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83926E6" w:rsidR="003E085C" w:rsidRPr="007842EA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DD1A37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2030</w: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F96562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08302A4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2354530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607F20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328B1D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7751541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2E798D8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3DA8D2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5C4C51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50D42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59320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7DC486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5D1657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D1CE0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5C365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B2835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87862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38CA4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90679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A1B43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21785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B203A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CE5B6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16DE2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D66E0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6B055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2E468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2CF68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FD3F1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93ED5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8D6A5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23B3F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D363C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5D946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F7161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D8528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BD6A8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CC0E9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67AA2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B760B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A0763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84E3F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29869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13C9B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26DAAD5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4239B2B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7A1E71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59DFC4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251872B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18F3A4A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13A538D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0E6DC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65D33F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4A41FB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3794C2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4DD018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61108C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0E384C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9B417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48FD8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9C47A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B265C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5A485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C4E86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5FF7D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90F8C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49AB5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A4053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28D16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61408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220C0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21592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65CB9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B247F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15822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571D8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76A7F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8F91E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69108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C7529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5AF6C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1088E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0DEBC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4A3EA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4D1D9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4FDBB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C4433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582C8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86650B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9A41A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1B63610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0F7D7B9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0336723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ECF87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4278EB5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023699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75287A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254834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4A504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0F2D4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4A1122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1216A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BAD42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D998C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9135C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2C178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F4219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FC4CA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CA227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9551D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BBB03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0D344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0516E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3B630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0422B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679E1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6BD9A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A306C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C7B91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AB957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6DDB1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F8C38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24D4D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E0850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16BF7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B0B14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0CE0F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D3BF8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437D5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9ECA7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A3EC6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34404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FFD154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BE11AD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FDB9A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4426AEC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34481F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495180D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0E43A1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549F88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29117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1C151B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4127EB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24CB73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02C41F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26B532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70DC7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3D10B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603C0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FD70D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6912F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64EEF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8DB86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2ED37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F87AA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11800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23C72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4F4ED7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9ADF4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95186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B8876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A9B13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F50D3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1501A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E294D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F5DE2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92BA8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3A3F6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E5028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EDF47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48A33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7FD3D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DA6FF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28141E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FE99F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D056B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12DC2A6F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60D00C8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048D9E4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5BA5C39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6CEB255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43519F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11EC90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0BAB5D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19A3A4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6A456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126237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410345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D4497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773591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FA80B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B2BA7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4168E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F3F8E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5E838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46256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6AA24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F750D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4952F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C4C52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0948D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C2856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4ECDC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F6177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9034A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D4141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7A4A7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1331A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BB930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19036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2804D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FA934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B66C1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87900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B00C5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8BFFF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0D4ED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ABD47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19230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100B7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E47F10A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D91452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29EF20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7C89178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38FD163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790469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1230F5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3C5818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6F3BB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42D4F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684B34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206CD0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01C69A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7328AC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90081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586D4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0C4AB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FE719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92642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316AB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DFA61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7373F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1B72FE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C45F0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AE442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46F70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266807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86DE3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FEFF0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39B77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F9BC8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93089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63A20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4471C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334181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3FC20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D5590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9C967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5F86D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86713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DC1AA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69ED6B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EC1D7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A5A64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F68807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7883AD7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5CBB44D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A863F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747E83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4A6986C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0BD6393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3A6722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1E9ABB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78207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1D4D9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3E35E5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6C3BB5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568817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5788C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FCCF9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C26CA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B2B90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76FCA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CB89B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8602F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167D1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3D100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4FA3C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22082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03D87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90BE2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BEAC6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3F035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3592E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F45C1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9B997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3512F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0289E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97A3E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1094E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5EC5D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309C0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C6508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C31BD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1050D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3AED3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738418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7792B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603684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93A7EF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28922F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5A8854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65651A0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7D8C107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7682AF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87207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350DDC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7F2A38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52F0AF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571D0D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2B265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0FF01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C212D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77CB5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C3278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46274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454DA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F8F11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20C7D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D8A3F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93F9C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3E83A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ADA97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67A9F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DF303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EA77C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96ECE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0036E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AC5D1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50AF5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6854A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A3280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D42C8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C064B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721410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D2B6A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C5CA3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B754C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97C6D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D80CD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CC62D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2446A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33796A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2BB42E5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53E42A9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2F8FC84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D150DF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70D466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64020C1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744678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6B7A8B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7DE193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2ED725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C9538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6870DA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54B847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69330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A60E9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47A15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4874E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A37EB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E89FE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314E36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EF656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0FA3B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64A36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1EAB3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7A85AA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4F5263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24AE0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E796B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04601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6541B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0CB7E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82FD5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A7D7D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63D42F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AAFA6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F877F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220CE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6E603D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5776B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8C2B0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B3851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F164A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F02AE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534703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04B0F7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354F39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014C4DB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0A63F88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0A66215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EBB6F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255C82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2E734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2803C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6B6E40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2DBF6E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7382CA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42F89F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75200F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09848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DC73F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776E4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37D37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DFD2A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DCE45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5048C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77FB38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216914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E053F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FD68A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122F7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0428D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326BB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180BEF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757A6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D1A05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4AB12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B5DDA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AA825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4593A5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415CA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E0B34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B9FB1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B2473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F7160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0E7695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28C99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CAFF3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BC2D798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6174DEA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31E2CC7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EA3A4F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3A00478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637C033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15F0E3A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27E1E8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4AA733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49078C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09324E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03E8C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3D4CDB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78D6A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F7B90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2476D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A1F82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13E7D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D5EBB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E2F8D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244B5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5B72A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679DF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765D9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69E90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8188A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08970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72EE1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BE25C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01A36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75F2FC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455F8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D1270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582A32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AB8DB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E56CD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74B42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89790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44CB8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203AD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47AEDB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6ED04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52F45D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14D3D6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3736125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5F30778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7804F74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3FE56D2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33A9266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462115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30760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708A72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733CA9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4CE8F9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5B788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41017D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AD8D2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16F7CD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47D10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69B09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3FDF9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CF911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58DC5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6BA47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0A166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6FAC7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2B466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1D0E9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62474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00A3BA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01F24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3E07C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62303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70F16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2BBE3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94168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085EC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E5ACB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C0C29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BD3F2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20C50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73C21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10A57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4C4A4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68029D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EA8B0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216B9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DBAD1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D1A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F36B" w14:textId="77777777" w:rsidR="00504B23" w:rsidRDefault="00504B23">
      <w:pPr>
        <w:spacing w:after="0"/>
      </w:pPr>
      <w:r>
        <w:separator/>
      </w:r>
    </w:p>
  </w:endnote>
  <w:endnote w:type="continuationSeparator" w:id="0">
    <w:p w14:paraId="7829846F" w14:textId="77777777" w:rsidR="00504B23" w:rsidRDefault="00504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DB34" w14:textId="77777777" w:rsidR="00504B23" w:rsidRDefault="00504B23">
      <w:pPr>
        <w:spacing w:after="0"/>
      </w:pPr>
      <w:r>
        <w:separator/>
      </w:r>
    </w:p>
  </w:footnote>
  <w:footnote w:type="continuationSeparator" w:id="0">
    <w:p w14:paraId="0C63206B" w14:textId="77777777" w:rsidR="00504B23" w:rsidRDefault="00504B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2E0322"/>
    <w:rsid w:val="0032734F"/>
    <w:rsid w:val="003327F5"/>
    <w:rsid w:val="00340CAF"/>
    <w:rsid w:val="00376A29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4B23"/>
    <w:rsid w:val="00512F2D"/>
    <w:rsid w:val="00535A91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04F7A"/>
    <w:rsid w:val="00751E77"/>
    <w:rsid w:val="007842EA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E3445"/>
    <w:rsid w:val="00A12667"/>
    <w:rsid w:val="00A14581"/>
    <w:rsid w:val="00A20E4C"/>
    <w:rsid w:val="00A63435"/>
    <w:rsid w:val="00AA23D3"/>
    <w:rsid w:val="00AA3C50"/>
    <w:rsid w:val="00AB4287"/>
    <w:rsid w:val="00AC1811"/>
    <w:rsid w:val="00AE302A"/>
    <w:rsid w:val="00AE36BB"/>
    <w:rsid w:val="00AF0754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66BC7"/>
    <w:rsid w:val="00DD1A37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2021-09-14T04:45:00Z</dcterms:created>
  <dcterms:modified xsi:type="dcterms:W3CDTF">2021-09-14T04:45:00Z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