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0008FC1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751E77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2029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635E7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29E43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637C6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3C88C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6DC8A8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24C25C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89BD6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66236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4B78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32196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02817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31C0F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C9399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09B63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A931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108C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0663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0EB6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882DA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91F7E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96E35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1242F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A1A0D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B6DDE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7D81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F1B51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9A7F0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4624B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E424C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B072F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61E72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194D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9A2F3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91C15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8977A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4384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AE7EC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A6433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77F340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03FA5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E187D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AE3F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137595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1A8879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E61B5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17BA6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F995D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F3446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A9E77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CBB31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0AADA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8628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5D883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14DE1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BC04E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24CE0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A327C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D9159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D84AF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339AF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3852A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BC82B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9F1F1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DCCBC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FE989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CC3FE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0C300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6B34D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00414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BDE5A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A806E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42C47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B4690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2E4A9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BCB25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BA4F8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64D16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791B6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E6BA7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DD76B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1E27F4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6A7F7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BC9D0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DADB3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6E17F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958A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6A06B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14051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F8EF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3EC63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996B5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716DF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3EC49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3735D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745E4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36E4A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21FEA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29F07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2E06C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3D119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EBCF9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D5E33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DE907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C8759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3065E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D439D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C95B7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B0945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03B3D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29AF7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86066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C59C7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261FB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FC109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C1480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3CC44F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48734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DEFFB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2346C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9A916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22277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4A3D4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3FD05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7D1F7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AA3C6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2F4FD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83E0D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DFF93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95C4C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97B25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F63BC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90E1C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DCF22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DF8F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2C3FF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1C65F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CB91D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648A1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FE08C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D5AC0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F2CC9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87EE6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85B7A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AB476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BA7B7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ED8A7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38466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A36C7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ED2A8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83762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25BEA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45F79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0BD35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9B063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FEE00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72C26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D8519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42BA8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D8965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214F3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7FD92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736A4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01EFD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E496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5D29B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DA565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A8FAB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826C9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15E78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27724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F318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9C4C8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CE702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66A21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EE91C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F4252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2FBA7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E9064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20CD4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F21CB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6A370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448E0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065F4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12C8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EB579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C5E10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ABF1B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D8825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1B84E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4CA27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5F885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60A597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58FA4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A55F8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D5B54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E4EFC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AB5D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257E5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01402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8786B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8C971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20860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3DBD2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FB445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D6524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AC410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31486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7B48E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FE76B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6EB62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38BD0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2EABE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F3BFB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F2879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BC885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8C1C1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7A241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B0C11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55E1F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DC970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C5ADD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FBAB0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9382B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E41C0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BAFB0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D3173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C728F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B72AE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A9E59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20B51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F6F3F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A73BA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3A44B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92089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6A946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3FA1E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4F07D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DE5B1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8A2E0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A6132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4E00D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A6BF7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64D8C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B550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D682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571D5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89DED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665BB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C5AA0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18C30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7D80B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410F2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39289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C3816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B619C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8B25B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81CE9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1522D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F23BC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9AF6D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34B2C0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31C7E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0524AB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17B315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26F9B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60C94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93828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D2D37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90CF1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7B9AA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C9B4D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243CA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D716B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8BE02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9AF33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82A19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DBDAA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A08B7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C73BD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2ADFB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184C3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69068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16C25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DF6A0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2AD06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10F5F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EB2AA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47E38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57898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0E4B1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4DFD9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02808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0B183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D6278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28BAE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CAAB4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3D343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42868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8ACE3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DE109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88D45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A2292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ADAB6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3C55E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A0100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7A1D3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6D7B0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1084E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86E93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3E985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429E8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466BA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D0EFC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82FE6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2243C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04DD7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EE7ED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03532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38522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3BCBE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61157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3CD07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4E18A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E4733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8517F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86304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0AE4E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EAD1F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F6506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37241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FECD0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28213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BD545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F2255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44E0E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F5C8E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7969A3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69B932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C8DB0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EE3AE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2C668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C750D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C4D07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D9E58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155D9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4048D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51585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172A1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932AE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09DA7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CD671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82D9D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BC17C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D0B6E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EC4D6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2B63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4904B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AB9E1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2D6E7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970E0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47284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6F14A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166C02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4F2FC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6832D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170A3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AF45E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6A6AE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773EB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7491B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1EA42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B99F4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AC01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51BB3E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19BFB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415B32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EC9DD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A9C7D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1A4DA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FAB82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8282C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86DB4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3B6F3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399F0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9DF09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7363E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F31F9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427C7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8329B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A28EA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6FD3F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3A0A1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ABBBF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81680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0350F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9B65C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AC16B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23BF4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2877A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25E4A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0E5EC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EDFE2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B43A3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C0636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CFE94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852BE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DBBC8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454700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ECE7F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54820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CBA3A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03B4F7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DA8B4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765D8F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BE85A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1B10C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FDA65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B5744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9C26A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CB05B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AD972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BC4B3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295F9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C164C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7AA52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7F934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50374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2D862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82669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18A03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504F1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1D1DD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77D7F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42A85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E1567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5A0FF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BCCF7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7EF3E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1B894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E032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8F9CB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B428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054D0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4137A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66B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BEDAF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5E3F9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51E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44B0" w14:textId="77777777" w:rsidR="000755F8" w:rsidRDefault="000755F8">
      <w:pPr>
        <w:spacing w:after="0"/>
      </w:pPr>
      <w:r>
        <w:separator/>
      </w:r>
    </w:p>
  </w:endnote>
  <w:endnote w:type="continuationSeparator" w:id="0">
    <w:p w14:paraId="0386EA7E" w14:textId="77777777" w:rsidR="000755F8" w:rsidRDefault="00075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8A20" w14:textId="77777777" w:rsidR="000755F8" w:rsidRDefault="000755F8">
      <w:pPr>
        <w:spacing w:after="0"/>
      </w:pPr>
      <w:r>
        <w:separator/>
      </w:r>
    </w:p>
  </w:footnote>
  <w:footnote w:type="continuationSeparator" w:id="0">
    <w:p w14:paraId="1A3BAA67" w14:textId="77777777" w:rsidR="000755F8" w:rsidRDefault="000755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755F8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2E0322"/>
    <w:rsid w:val="0032734F"/>
    <w:rsid w:val="003327F5"/>
    <w:rsid w:val="00340CAF"/>
    <w:rsid w:val="00376A29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5A91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04F7A"/>
    <w:rsid w:val="00751E77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E3445"/>
    <w:rsid w:val="00A12667"/>
    <w:rsid w:val="00A14581"/>
    <w:rsid w:val="00A20E4C"/>
    <w:rsid w:val="00A63435"/>
    <w:rsid w:val="00AA23D3"/>
    <w:rsid w:val="00AA3C50"/>
    <w:rsid w:val="00AB4287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66BC7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2021-09-14T04:44:00Z</dcterms:created>
  <dcterms:modified xsi:type="dcterms:W3CDTF">2021-09-14T04:44:00Z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