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28120DF" w:rsidR="003E085C" w:rsidRPr="007842EA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376A29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2022</w: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F96562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08302A4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354530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607F20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328B1D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7751541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2E798D8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2A59EC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3648E2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8F358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723FCA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6FDE16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3262A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9D06D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F9C27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E7B1B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DC527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81DAE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D0B08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FBD8C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F04F3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998B3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DF865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271DD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71A97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6289A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57725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DECFE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BFA2C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4F8BE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A0FE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CF83E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F0478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FEF4C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63C80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7F8A2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559F5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7B041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B2471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D08AB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38CDF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48407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C03B1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F4CF6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26DAAD5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4239B2B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A1E71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59DFC4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251872B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18F3A4A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13A538D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394DDA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4BAA60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D3945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9DC67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D1DEA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418D9F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2CD56C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2655D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61A83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1E3F5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662A1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C898D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C1D70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937A8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37DEE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D061D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30C99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37BF4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3DE79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D7F57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940B5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DAFD3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020A2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442BE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48568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0DF4B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BB29C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B4261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F863C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9B476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A6E20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0F30C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8DA34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BA82F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1942A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40D4C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3B1F8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86650B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9A41A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1B63610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0F7D7B9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0336723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ECF87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4278EB5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1D7B7B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4769FE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13ED9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5D3CE2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53F4EB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099DC0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69077E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0BD68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08E33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EF98D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44516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625AD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CC6D8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2DFFC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9DB22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B04E9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03278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02405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EBE06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1BA6A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AD688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C26B3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9D608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1D779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10232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50552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8B6A6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F81C3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30579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48C10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6544A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9AB41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624CD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98CA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19892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56872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F7284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FFD154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BE11AD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FDB9A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4426AEC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34481F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495180D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0E43A1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186DD9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32D0F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7AC4B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26321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96435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4B3BF2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4B61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2657F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DD1FC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3663A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53203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84CF2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E56C2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34AD6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7D8BF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108AD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3A8C4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B9F7F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7CF61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4015F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4D580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9CC57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3ACF6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7E5FB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26572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CFD97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C770A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652CF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FF47A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E306A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D12AB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64411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0F400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6B216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33D0F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D3364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A97D5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12DC2A6F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60D00C8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048D9E4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5BA5C39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6CEB255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43519F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11EC90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104506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F07CA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2A317A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20C09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A0387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4270A7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29C85A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8E26F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B300D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687D9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1D47CB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BE55C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E51BC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A5EAE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25F68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37153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9DA76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D33EF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0C946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B755D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3EAA1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D6192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AF4D8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4F6C1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64D8B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D0AA1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8E474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12908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D2C73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65ABA1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096B3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B74B1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862BC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B92FA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1524A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35602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82AE5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E47F10A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D91452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29EF20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7C89178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38FD163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790469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1230F5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A4CD6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FD95F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6FC928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D7F8D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357C5B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5418CA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0D726D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D36D6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61A61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CBFD9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D8754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72452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4EF6C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3A29B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E623E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42786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82180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487D5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58FD2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71DAB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C7B40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86D39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FE673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515C0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8C033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AC8EC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80D3E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B203D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61925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23D6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C5053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DE47F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91BBA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483EB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6C455A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C315B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8BF30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F68807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7883AD7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5CBB44D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A863F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747E83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4A6986C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0BD6393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70E48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7C9033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40B27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690A98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538E8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5A928D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BC3EE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02992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C35B6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BB6A3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C95B4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BB09E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20A34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80E15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C60A5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93B7C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629EE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94207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F1BEB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97432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5A7D76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C91DD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09F1E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7F611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20278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30623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30AB1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35879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08AF8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B1F93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49850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FFEBC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87FBA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1DF51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6AF9E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AD327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F23A0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03684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93A7EF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28922F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5A8854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65651A0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7D8C107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7682AF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50E35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1782B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03E60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68D68F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6DEC10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2A881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4F8F2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07853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648A6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67AB8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027B1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401B5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9DC40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35931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5DA49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F8412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717CE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5F648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A0FDA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1E505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C67A5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F0B94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962DB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2156A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D7DCE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F35EC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8F5E6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F9D45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95969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F9B34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508A13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89E85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8715A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EA62E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FAB95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AB884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0B0F0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33796A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2BB42E5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53E42A9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2F8FC84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D150DF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70D466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64020C1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8A3E7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A7CBE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48EE71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F12F8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377522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2FC172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5151D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4B209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C9026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DA01D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75E20E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573C6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A16C9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3A1C83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A2033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FCB9C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5E17C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60901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F0976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C66D6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173AD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6A312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95B7D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A1FB7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E5520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94EDC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8B8B9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AF95F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3E4B9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A93EC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279D5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A2871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C90CB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5D06F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050FA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29AED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0B292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34703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04B0F7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354F39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014C4DB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0A63F88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0A66215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EBB6F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416C72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1991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4FB335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35FF60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E33A9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DEAAF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C6CC1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EFD07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EA185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4E992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3E967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149D5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2FCA6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4F11D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44F168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0DE07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C259B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7C0C4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87B55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ECDB1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08ED4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B1D2E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CE726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C7F15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A02E8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54E8C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B97AB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284A3A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9FFE4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50954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4FA0E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3C3130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C9209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57DD1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47422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1008F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1ABAF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BC2D798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6174DEA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1E2CC7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EA3A4F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3A00478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37C033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15F0E3A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47B013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C7A77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5671A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3963A6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4F5F9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702E4C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22A7ED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07642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B1C86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5581D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BDC0F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B9AFD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21998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045A4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CE657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02654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46765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C797B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DFB36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F12EB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0C738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B7102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563EA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FA625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32169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8E877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24348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517A5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DAC8E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9323D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28CDE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364ED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4AEA5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71388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051FD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E912A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E4197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736125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5F30778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7804F74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3FE56D2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33A9266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462115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30760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3034C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42BE7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F0763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40F8FD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609991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515D0C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ED8FA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8E8AD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9FADE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BB81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FFB83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1FD56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2EE72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02B7A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DB092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13A10E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A8BEC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03CFF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A8A4D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80566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F81C9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EC2AB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34249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F244A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271B9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90C98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9982D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BFD39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B0B07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7B82E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29C63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834CB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AFCF3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40700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453C3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DABE4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EFAE1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4B8C" w14:textId="77777777" w:rsidR="00BD557A" w:rsidRDefault="00BD557A">
      <w:pPr>
        <w:spacing w:after="0"/>
      </w:pPr>
      <w:r>
        <w:separator/>
      </w:r>
    </w:p>
  </w:endnote>
  <w:endnote w:type="continuationSeparator" w:id="0">
    <w:p w14:paraId="4F0C0814" w14:textId="77777777" w:rsidR="00BD557A" w:rsidRDefault="00BD5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6E18" w14:textId="77777777" w:rsidR="00BD557A" w:rsidRDefault="00BD557A">
      <w:pPr>
        <w:spacing w:after="0"/>
      </w:pPr>
      <w:r>
        <w:separator/>
      </w:r>
    </w:p>
  </w:footnote>
  <w:footnote w:type="continuationSeparator" w:id="0">
    <w:p w14:paraId="1B06B3E5" w14:textId="77777777" w:rsidR="00BD557A" w:rsidRDefault="00BD55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76A29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842EA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7C7E"/>
    <w:rsid w:val="00B65B09"/>
    <w:rsid w:val="00B85583"/>
    <w:rsid w:val="00B9476B"/>
    <w:rsid w:val="00BC3952"/>
    <w:rsid w:val="00BD557A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2021-09-14T04:42:00Z</dcterms:created>
  <dcterms:modified xsi:type="dcterms:W3CDTF">2021-09-14T04:42:00Z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