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8F5B25" w14:paraId="127A8ED9" w14:textId="77777777" w:rsidTr="00087D8E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2159B6A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CE4673F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381849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BFF0B2" w14:textId="7EED598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8F5B25" w14:paraId="467999F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C8DAAB" w14:textId="78A460C3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8F5B25" w14:paraId="37D7E944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14ED14" w14:textId="7CF3862A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8F5B25" w14:paraId="70CFC3F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1C96BD" w14:textId="489463C4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8F5B25" w14:paraId="64C96E2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D9E1646" w14:textId="25953859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F5B25" w14:paraId="16ABA4A0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E935EE1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4673" w:type="pct"/>
                </w:tcPr>
                <w:p w14:paraId="2A306D6F" w14:textId="1AFDD1B3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NOVEMBER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592BEFE" wp14:editId="09B5D225">
                        <wp:extent cx="434051" cy="434051"/>
                        <wp:effectExtent l="0" t="0" r="0" b="0"/>
                        <wp:docPr id="12" name="Рисунок 1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87D8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8F5B25" w14:paraId="4F6C3F3B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EE30D00" w14:textId="314CE7D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766C08" w14:textId="358C70E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1B16C4" w14:textId="42486A1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B454F51" w14:textId="7DC0EC1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D00C8C5" w14:textId="2060E9C0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222E815" w14:textId="0A617846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02E6883" w14:textId="44BD4EFA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2C3E0821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6C2ABE1" w14:textId="40C27F3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488A5C" w14:textId="0A6619B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F0F164" w14:textId="4A8EF28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980D8" w14:textId="4715A42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808727" w14:textId="5214EE5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CDD536" w14:textId="626A0BA5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793DA1" w14:textId="2E77E280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MonthStart11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среда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76803A5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2CAAE22" w14:textId="4E440AB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872785" w14:textId="71B67B8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03D2A4" w14:textId="50A0B35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48F54" w14:textId="46FBBD8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EB7ABC" w14:textId="1422D8D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D04362" w14:textId="407896A9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6B5CC35" w14:textId="2F564DC4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CE68310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60841F" w14:textId="125FA2B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94F0F" w14:textId="46AF4C3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1ADC52" w14:textId="119C45F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8328F5" w14:textId="674245E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C6F986" w14:textId="20F1E83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F5E33" w14:textId="4BD16525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ADA02B" w14:textId="2492A748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5F4ABF3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23ED6CE" w14:textId="059755E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C35616" w14:textId="27AC476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CA34C6" w14:textId="663DF94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578545" w14:textId="6CCAE46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A06CC7" w14:textId="65BD9A9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79D76C" w14:textId="6B3E2F13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4A2EDE" w14:textId="75D10D86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26713E7D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675770B" w14:textId="0907487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64E52C" w14:textId="4A1FE1D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B88C59" w14:textId="3478282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ECF11F" w14:textId="0E2A4B1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EB1458" w14:textId="0B16778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7844E3" w14:textId="5B634C3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7F7BF42" w14:textId="58F81515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63D37CE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1771062" w14:textId="1867D44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BC6AAD" w14:textId="01564AA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087D8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MonthEnd11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5537FA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515672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6E5171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3749D2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17DB19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6D5AC2B7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FEC72" w14:textId="77777777" w:rsidR="00E608D0" w:rsidRDefault="00E608D0">
      <w:pPr>
        <w:spacing w:after="0"/>
      </w:pPr>
      <w:r>
        <w:separator/>
      </w:r>
    </w:p>
  </w:endnote>
  <w:endnote w:type="continuationSeparator" w:id="0">
    <w:p w14:paraId="634F68CC" w14:textId="77777777" w:rsidR="00E608D0" w:rsidRDefault="00E608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3D9E" w14:textId="77777777" w:rsidR="00E608D0" w:rsidRDefault="00E608D0">
      <w:pPr>
        <w:spacing w:after="0"/>
      </w:pPr>
      <w:r>
        <w:separator/>
      </w:r>
    </w:p>
  </w:footnote>
  <w:footnote w:type="continuationSeparator" w:id="0">
    <w:p w14:paraId="6DA9410B" w14:textId="77777777" w:rsidR="00E608D0" w:rsidRDefault="00E608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87D8E"/>
    <w:rsid w:val="00097A25"/>
    <w:rsid w:val="000A5A57"/>
    <w:rsid w:val="001274F3"/>
    <w:rsid w:val="00151CCE"/>
    <w:rsid w:val="001B01F9"/>
    <w:rsid w:val="001C41F9"/>
    <w:rsid w:val="001F3F96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08D0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2021-06-14T08:53:00Z</dcterms:created>
  <dcterms:modified xsi:type="dcterms:W3CDTF">2021-06-14T08:53:00Z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