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8F5B25" w14:paraId="70AFF0C8" w14:textId="77777777" w:rsidTr="00EC22B5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1867D323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8AB22EE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BF84E9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1BB4EA" w14:textId="1FC444E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F5B25" w14:paraId="24146C9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ED0CE4" w14:textId="0AFDD28A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F5B25" w14:paraId="298376C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E965D3B" w14:textId="1C7A42CE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F5B25" w14:paraId="58A1CAF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36F872E" w14:textId="51222A46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F5B25" w14:paraId="2F15C18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F49570" w14:textId="2C761C0F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429191D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AD4734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12FC7E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18DA66C6" w14:textId="212A3049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MAI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2E7F8AF" wp14:editId="283C3681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C22B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8F5B25" w14:paraId="7141830A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DA57B58" w14:textId="639672B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79A867" w14:textId="5BEBCEA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E2B31" w14:textId="3807245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BE458" w14:textId="7DAC6A3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43F363" w14:textId="237339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ADCFAA0" w14:textId="32A22AF1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A87A7E9" w14:textId="7B5F3EA9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3E8FCDB4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94CF7F6" w14:textId="46E259E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D196C6" w14:textId="6FFA205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91EDE4" w14:textId="6198F84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601400" w14:textId="1ABA0BF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EC2B7A" w14:textId="018B3E9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4CBB3E" w14:textId="01E97D8E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B7FDC8" w14:textId="53CACE3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3909893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D34962" w14:textId="69F08E1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30A06" w14:textId="3828294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943E5A" w14:textId="43EED3B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8E90C" w14:textId="5FEBC6C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14FFF" w14:textId="1A6A330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E6ACED" w14:textId="2F5B3109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84B7EC" w14:textId="1AFC8A92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E75910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D3A26F2" w14:textId="341FD19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F4DD84" w14:textId="280407C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2F55B" w14:textId="0162B3B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EB8D2E" w14:textId="60DE79A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9417EB" w14:textId="0792731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667606" w14:textId="5ADD92BA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CAB459" w14:textId="62A8DC1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B76A37E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497316" w14:textId="0FE6CFF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D10003" w14:textId="56C3AD0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FA5805" w14:textId="166316B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0F84FE" w14:textId="6E8ECE9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6DE18F" w14:textId="4BC9C1E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30A41" w14:textId="7429B68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5D619D" w14:textId="1E47D89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EF0613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16B0259" w14:textId="07CF4B4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45E78D" w14:textId="56708CE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D0D030" w14:textId="7E6F571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F6B40" w14:textId="73D2AA8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2375D" w14:textId="68CC0DE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22BEB4" w14:textId="52C01928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AEA03" w14:textId="2535A33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C1DEBB2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E32A8" w14:textId="391D5F9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7A08EF" w14:textId="6D952B2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B5919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0173E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86BE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3F8615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707AA53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C6D1AF5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E4DA" w14:textId="77777777" w:rsidR="00817897" w:rsidRDefault="00817897">
      <w:pPr>
        <w:spacing w:after="0"/>
      </w:pPr>
      <w:r>
        <w:separator/>
      </w:r>
    </w:p>
  </w:endnote>
  <w:endnote w:type="continuationSeparator" w:id="0">
    <w:p w14:paraId="29227175" w14:textId="77777777" w:rsidR="00817897" w:rsidRDefault="00817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8111" w14:textId="77777777" w:rsidR="00817897" w:rsidRDefault="00817897">
      <w:pPr>
        <w:spacing w:after="0"/>
      </w:pPr>
      <w:r>
        <w:separator/>
      </w:r>
    </w:p>
  </w:footnote>
  <w:footnote w:type="continuationSeparator" w:id="0">
    <w:p w14:paraId="288C977B" w14:textId="77777777" w:rsidR="00817897" w:rsidRDefault="008178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17897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22B5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2021-06-13T09:35:00Z</dcterms:created>
  <dcterms:modified xsi:type="dcterms:W3CDTF">2021-06-13T09:35:00Z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