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F505EF" w:rsidRPr="008F5B25" w14:paraId="70AFF0C8" w14:textId="77777777" w:rsidTr="006E4E29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1867D323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38AB22EE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5BF84E9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21BB4EA" w14:textId="1FC444E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18</w:t>
                        </w:r>
                      </w:p>
                    </w:tc>
                  </w:tr>
                  <w:tr w:rsidR="008F5B25" w14:paraId="24146C9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FED0CE4" w14:textId="0AFDD28A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8F5B25" w14:paraId="298376C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E965D3B" w14:textId="1C7A42CE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8F5B25" w14:paraId="58A1CAF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36F872E" w14:textId="51222A46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8F5B25" w14:paraId="2F15C181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1F49570" w14:textId="2C761C0F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429191D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0AD4734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D12FC7E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18DA66C6" w14:textId="0402CC87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MAI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2E7F8AF" wp14:editId="283C3681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E4E29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7141830A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DA57B58" w14:textId="639672B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079A867" w14:textId="5BEBCEA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E2B31" w14:textId="3807245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A0BE458" w14:textId="7DAC6A3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543F363" w14:textId="2373392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ADCFAA0" w14:textId="32A22AF1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A87A7E9" w14:textId="7B5F3EA9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3E8FCDB4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94CF7F6" w14:textId="6C91738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D196C6" w14:textId="22D1EDF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91EDE4" w14:textId="73569A9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601400" w14:textId="33AB16D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8EC2B7A" w14:textId="64D31B5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74CBB3E" w14:textId="4E94C2D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B7FDC8" w14:textId="3B19189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MonthStart5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понедельник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3909893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DD34962" w14:textId="199120C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B30A06" w14:textId="385B3B7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943E5A" w14:textId="4B38D3B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28E90C" w14:textId="7016A39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814FFF" w14:textId="36A4D16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1E6ACED" w14:textId="03AD030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84B7EC" w14:textId="53EE343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E75910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D3A26F2" w14:textId="52268A8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F4DD84" w14:textId="4FDE023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2F55B" w14:textId="5D7CD46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EB8D2E" w14:textId="0B1A5D9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9417EB" w14:textId="5087E70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667606" w14:textId="7718C6A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CAB459" w14:textId="336FE96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4B76A37E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497316" w14:textId="56F4E55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D10003" w14:textId="6488DC2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FA5805" w14:textId="5A3AA9D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0F84FE" w14:textId="428EAD5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6DE18F" w14:textId="181E69A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730A41" w14:textId="753D02A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5D619D" w14:textId="1D7D2C0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EF0613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16B0259" w14:textId="5596698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145E78D" w14:textId="58BDB93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1D0D030" w14:textId="1399CB5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CF6B40" w14:textId="466631B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2375D" w14:textId="7678B09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22BEB4" w14:textId="0781DF9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FAEA03" w14:textId="3713633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C1DEBB2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6CE32A8" w14:textId="64FB1E4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7A08EF" w14:textId="282A30E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MonthEnd5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6E4E2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B5919C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A0173E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7A86BE2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3F861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707AA53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C6D1AF5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4831" w14:textId="77777777" w:rsidR="00B76AC3" w:rsidRDefault="00B76AC3">
      <w:pPr>
        <w:spacing w:after="0"/>
      </w:pPr>
      <w:r>
        <w:separator/>
      </w:r>
    </w:p>
  </w:endnote>
  <w:endnote w:type="continuationSeparator" w:id="0">
    <w:p w14:paraId="21EB2A1A" w14:textId="77777777" w:rsidR="00B76AC3" w:rsidRDefault="00B76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0EC48" w14:textId="77777777" w:rsidR="00B76AC3" w:rsidRDefault="00B76AC3">
      <w:pPr>
        <w:spacing w:after="0"/>
      </w:pPr>
      <w:r>
        <w:separator/>
      </w:r>
    </w:p>
  </w:footnote>
  <w:footnote w:type="continuationSeparator" w:id="0">
    <w:p w14:paraId="471966FC" w14:textId="77777777" w:rsidR="00B76AC3" w:rsidRDefault="00B76A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4E29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6AC3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2021-06-13T09:44:00Z</dcterms:created>
  <dcterms:modified xsi:type="dcterms:W3CDTF">2021-06-13T09:44:00Z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