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690968D2" w14:textId="77777777" w:rsidTr="00060BFC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7C3349B0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5940FE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85C2CB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69EE24B" w14:textId="3B4322D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27EA577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32D322A" w14:textId="3A00D311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F5B25" w14:paraId="68AA502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42B3558" w14:textId="170E2C3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F5B25" w14:paraId="2DBC7AA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8D0CFB0" w14:textId="6C6011B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F5B25" w14:paraId="177065E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2B9A80A" w14:textId="672BBDE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3588D16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E01C9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8B5294F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1233ADCB" w14:textId="3ABA4F72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E4A4672" wp14:editId="127D73F6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60BF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4D01AEAA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39EF692" w14:textId="61AAFA7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663739" w14:textId="7F9BFDC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616D09" w14:textId="502050B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A0B840" w14:textId="37754F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C9621D" w14:textId="26D5F21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CC5DDE8" w14:textId="0FBC875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DDEF248" w14:textId="179C639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B299A6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9688EC" w14:textId="7778215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0FA56B" w14:textId="0FEA3E4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49D1FD" w14:textId="7EF1A0B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09A1C4" w14:textId="45C8FC9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8FA149" w14:textId="34E165B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2B597F" w14:textId="77F7A24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1506CC" w14:textId="0302F18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94A071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6BD5178" w14:textId="1DCD53A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EB2C1B" w14:textId="6C8F1F0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07D48A" w14:textId="63C816F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71659B" w14:textId="40DD2A5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3E358" w14:textId="4552823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45805C" w14:textId="73E039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5A17A6" w14:textId="558229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83C99D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FD966C" w14:textId="79C2339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80B47B" w14:textId="65CBB6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8A748" w14:textId="4C31915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62B67" w14:textId="085D01E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CBFBBD" w14:textId="0915A9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855C06" w14:textId="1802184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282E44" w14:textId="53E7CD0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3F9452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DA3685" w14:textId="0C873CB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6A65C9" w14:textId="597525C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F8A51" w14:textId="7E51DE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FA050B" w14:textId="6CB6DFC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A03E24" w14:textId="3626527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7CC3AE" w14:textId="70704A4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6BCF37" w14:textId="3793A35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2C80CD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DDB5C9" w14:textId="3E0F6D9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93E611" w14:textId="01EF5D4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DF25E" w14:textId="38CF47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7D1F8" w14:textId="3D983EF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BEFE6C" w14:textId="1E4DDA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333B37" w14:textId="343C8AB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739FD8" w14:textId="0D32BE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457FF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A1791B" w14:textId="3E57FD2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FFB50" w14:textId="320B81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60BF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92BA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CFF7C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82130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02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A6638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8FE90E4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6181" w14:textId="77777777" w:rsidR="00053D90" w:rsidRDefault="00053D90">
      <w:pPr>
        <w:spacing w:after="0"/>
      </w:pPr>
      <w:r>
        <w:separator/>
      </w:r>
    </w:p>
  </w:endnote>
  <w:endnote w:type="continuationSeparator" w:id="0">
    <w:p w14:paraId="5E2F33D5" w14:textId="77777777" w:rsidR="00053D90" w:rsidRDefault="0005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00AD" w14:textId="77777777" w:rsidR="00053D90" w:rsidRDefault="00053D90">
      <w:pPr>
        <w:spacing w:after="0"/>
      </w:pPr>
      <w:r>
        <w:separator/>
      </w:r>
    </w:p>
  </w:footnote>
  <w:footnote w:type="continuationSeparator" w:id="0">
    <w:p w14:paraId="17DB1682" w14:textId="77777777" w:rsidR="00053D90" w:rsidRDefault="00053D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53D90"/>
    <w:rsid w:val="00060BFC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2021-06-13T11:50:00Z</dcterms:created>
  <dcterms:modified xsi:type="dcterms:W3CDTF">2021-06-13T11:50:00Z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