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8F5B25" w14:paraId="79F6697B" w14:textId="77777777" w:rsidTr="00C452F2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4FD3441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CD726ED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32A4262D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CA7981" w14:textId="2C6FECED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26</w:t>
                        </w:r>
                      </w:p>
                    </w:tc>
                  </w:tr>
                  <w:tr w:rsidR="008F5B25" w14:paraId="25701F99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595DCB" w14:textId="4DCC789A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27</w:t>
                        </w:r>
                      </w:p>
                    </w:tc>
                  </w:tr>
                  <w:tr w:rsidR="008F5B25" w14:paraId="0DEEA3D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78E4CE" w14:textId="2748B88E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28</w:t>
                        </w:r>
                      </w:p>
                    </w:tc>
                  </w:tr>
                  <w:tr w:rsidR="008F5B25" w14:paraId="550D89EB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0FD290" w14:textId="4632F05C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29</w:t>
                        </w:r>
                      </w:p>
                    </w:tc>
                  </w:tr>
                  <w:tr w:rsidR="008F5B25" w14:paraId="1EF2B7F5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70F1A3" w14:textId="0842120B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8F5B25" w14:paraId="5C5844D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87FF41" w14:textId="42594342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31</w:t>
                        </w:r>
                      </w:p>
                    </w:tc>
                  </w:tr>
                </w:tbl>
                <w:p w14:paraId="1B2D8CFA" w14:textId="77777777" w:rsidR="00C31DC7" w:rsidRPr="00D85E83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4673" w:type="pct"/>
                </w:tcPr>
                <w:p w14:paraId="4DF2ED31" w14:textId="77246D7F" w:rsidR="00F505EF" w:rsidRPr="008F5B25" w:rsidRDefault="008F5B25" w:rsidP="00F505EF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/>
                    </w:rPr>
                  </w:pPr>
                  <w:r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JULI</w:t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B262D8" wp14:editId="7386C1AC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 xml:space="preserve"> 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F505EF" w:rsidRPr="008F5B25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instrText xml:space="preserve"> DOCVARIABLE  MonthStart1 \@  yyyy   \* MERGEFORMAT </w:instrTex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452F2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val="it-IT" w:bidi="ru-RU"/>
                    </w:rPr>
                    <w:t>2023</w:t>
                  </w:r>
                  <w:r w:rsidR="00F505EF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6"/>
                    <w:gridCol w:w="1393"/>
                    <w:gridCol w:w="1393"/>
                    <w:gridCol w:w="1393"/>
                    <w:gridCol w:w="1393"/>
                    <w:gridCol w:w="1392"/>
                    <w:gridCol w:w="1369"/>
                  </w:tblGrid>
                  <w:tr w:rsidR="00F505EF" w:rsidRPr="008F5B25" w14:paraId="44B0D185" w14:textId="77777777" w:rsidTr="00500A9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B8251AE" w14:textId="4B062D9C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847B18" w14:textId="21378443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731D5C" w14:textId="5E19065A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53A43DC" w14:textId="06F9A068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74A4F46" w14:textId="06EB3324" w:rsidR="00F505EF" w:rsidRPr="008F5B25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r w:rsidRPr="008F5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8D0101D" w14:textId="76DB3219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410700A7" w14:textId="1624758E" w:rsidR="00F505EF" w:rsidRPr="00500A9F" w:rsidRDefault="008F5B25" w:rsidP="00F505EF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it-IT" w:bidi="ru-RU"/>
                          </w:rPr>
                          <w:t>SO</w:t>
                        </w:r>
                      </w:p>
                    </w:tc>
                  </w:tr>
                  <w:tr w:rsidR="00F04791" w:rsidRPr="008F5B25" w14:paraId="24A06ED2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4E62C6C3" w14:textId="7567479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7012D0" w14:textId="3A5EFC0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8E8595" w14:textId="709CF0D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A7A508" w14:textId="495AF93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4730024" w14:textId="190C975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D955EC" w14:textId="152B09B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C20756" w14:textId="406509D9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MonthStart7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суббота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FD950FF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39C83C71" w14:textId="15DF200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1C37FD6" w14:textId="42C9558E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0C04D7" w14:textId="0501AF8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C228C9C" w14:textId="6D92F96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4793B14" w14:textId="195F8049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DC323A" w14:textId="626E1FB2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7FAB3E" w14:textId="0E8516D9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65E3DC6D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F0540EB" w14:textId="416D139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79861FF" w14:textId="25430E76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F43964" w14:textId="326597B0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4AB5A6" w14:textId="018A1CB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427991D" w14:textId="19310881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29D862" w14:textId="2A4F8FF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65F0230" w14:textId="03DB4F0C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585AA36B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718C3E80" w14:textId="7581C7E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C46ACD6" w14:textId="356F303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615CCB" w14:textId="6AD4994D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831A36C" w14:textId="0F9AE9BA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57519B" w14:textId="76BC5994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E28C50" w14:textId="5A89A084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92DAD35" w14:textId="62A9916B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294236A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283C1F8E" w14:textId="4A23ED7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9362B4" w14:textId="27BF02E5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23E5E3F" w14:textId="585B7893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25BF8" w14:textId="519011EC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7F2511" w14:textId="1DF6DDFF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BDCD32" w14:textId="146891A5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275F711" w14:textId="0581012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04791" w:rsidRPr="008F5B25" w14:paraId="1B0FA179" w14:textId="77777777" w:rsidTr="00500A9F">
                    <w:trPr>
                      <w:trHeight w:val="2268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81F63FC" w14:textId="2C04B742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74BA984" w14:textId="3BD7CDAB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MonthEnd7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C452F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CB3072B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B26CAC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3DD2B6" w14:textId="77777777" w:rsidR="00F04791" w:rsidRPr="00F04791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0C98695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E3CBC47" w14:textId="77777777" w:rsidR="00F04791" w:rsidRPr="00500A9F" w:rsidRDefault="00F04791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C31DC7" w:rsidRPr="008F5B25" w:rsidRDefault="00C31DC7" w:rsidP="0087060A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BBF30" w14:textId="77777777" w:rsidR="00BA42ED" w:rsidRDefault="00BA42ED">
      <w:pPr>
        <w:spacing w:after="0"/>
      </w:pPr>
      <w:r>
        <w:separator/>
      </w:r>
    </w:p>
  </w:endnote>
  <w:endnote w:type="continuationSeparator" w:id="0">
    <w:p w14:paraId="7317C09A" w14:textId="77777777" w:rsidR="00BA42ED" w:rsidRDefault="00BA42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0EE69" w14:textId="77777777" w:rsidR="00BA42ED" w:rsidRDefault="00BA42ED">
      <w:pPr>
        <w:spacing w:after="0"/>
      </w:pPr>
      <w:r>
        <w:separator/>
      </w:r>
    </w:p>
  </w:footnote>
  <w:footnote w:type="continuationSeparator" w:id="0">
    <w:p w14:paraId="1C1AA3BE" w14:textId="77777777" w:rsidR="00BA42ED" w:rsidRDefault="00BA42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42ED"/>
    <w:rsid w:val="00BC3952"/>
    <w:rsid w:val="00BC4600"/>
    <w:rsid w:val="00BE5AB8"/>
    <w:rsid w:val="00BF3C3E"/>
    <w:rsid w:val="00C13B61"/>
    <w:rsid w:val="00C31DC7"/>
    <w:rsid w:val="00C32B94"/>
    <w:rsid w:val="00C44DFB"/>
    <w:rsid w:val="00C452F2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2021-06-13T14:59:00Z</dcterms:created>
  <dcterms:modified xsi:type="dcterms:W3CDTF">2021-06-13T14:59:00Z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