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8F5B25" w14:paraId="79F6697B" w14:textId="77777777" w:rsidTr="001E63CE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4FD344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CD726ED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32A4262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0CA7981" w14:textId="2C6FECED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F5B25" w14:paraId="25701F9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E595DCB" w14:textId="4DCC789A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8F5B25" w14:paraId="0DEEA3D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978E4CE" w14:textId="2748B88E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8F5B25" w14:paraId="550D89EB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70FD290" w14:textId="4632F05C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8F5B25" w14:paraId="1EF2B7F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370F1A3" w14:textId="0842120B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F5B25" w14:paraId="5C5844D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087FF41" w14:textId="42594342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17" w:type="pct"/>
                </w:tcPr>
                <w:p w14:paraId="4DF2ED31" w14:textId="3EC66513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JULI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B262D8" wp14:editId="7386C1AC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E63C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1"/>
                    <w:gridCol w:w="2047"/>
                    <w:gridCol w:w="2047"/>
                    <w:gridCol w:w="2047"/>
                    <w:gridCol w:w="2047"/>
                    <w:gridCol w:w="2046"/>
                    <w:gridCol w:w="2012"/>
                  </w:tblGrid>
                  <w:tr w:rsidR="00F505EF" w:rsidRPr="008F5B25" w14:paraId="44B0D185" w14:textId="77777777" w:rsidTr="008F5B2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B8251AE" w14:textId="4B062D9C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847B18" w14:textId="2137844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731D5C" w14:textId="5E19065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3A43DC" w14:textId="06F9A06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4A4F46" w14:textId="06EB3324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8D0101D" w14:textId="76DB3219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10700A7" w14:textId="1624758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24A06ED2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E62C6C3" w14:textId="02B32B1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7012D0" w14:textId="0C21A75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8E8595" w14:textId="65E2376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A7A508" w14:textId="2227231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730024" w14:textId="787CF50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D955EC" w14:textId="19527C5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C20756" w14:textId="2C7B15E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FD950FF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C83C71" w14:textId="088AF9A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C37FD6" w14:textId="364763F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0C04D7" w14:textId="293F0D3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228C9C" w14:textId="26B5829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793B14" w14:textId="304A970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C323A" w14:textId="308951D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7FAB3E" w14:textId="0197CEB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5E3DC6D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F0540EB" w14:textId="7DCEC92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861FF" w14:textId="7AB4A72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F43964" w14:textId="015E586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4AB5A6" w14:textId="7039F2C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27991D" w14:textId="51594A6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29D862" w14:textId="109B216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65F0230" w14:textId="41949E8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85AA36B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18C3E80" w14:textId="0AF9618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46ACD6" w14:textId="7137719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615CCB" w14:textId="7C7AE01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31A36C" w14:textId="5856927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57519B" w14:textId="15CF16D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E28C50" w14:textId="291D629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92DAD35" w14:textId="4FD841C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294236A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83C1F8E" w14:textId="12535A5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9362B4" w14:textId="306184C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3E5E3F" w14:textId="731E13F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25BF8" w14:textId="5A824E5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7F2511" w14:textId="782B570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BDCD32" w14:textId="0B00715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75F711" w14:textId="33FEEF4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B0FA179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81F63FC" w14:textId="77E0151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4BA984" w14:textId="6215C03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E63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B3072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26CAC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3DD2B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98695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3CBC47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8F5B25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DD43" w14:textId="77777777" w:rsidR="00487A31" w:rsidRDefault="00487A31">
      <w:pPr>
        <w:spacing w:after="0"/>
      </w:pPr>
      <w:r>
        <w:separator/>
      </w:r>
    </w:p>
  </w:endnote>
  <w:endnote w:type="continuationSeparator" w:id="0">
    <w:p w14:paraId="2E82F24D" w14:textId="77777777" w:rsidR="00487A31" w:rsidRDefault="00487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2A0B" w14:textId="77777777" w:rsidR="00487A31" w:rsidRDefault="00487A31">
      <w:pPr>
        <w:spacing w:after="0"/>
      </w:pPr>
      <w:r>
        <w:separator/>
      </w:r>
    </w:p>
  </w:footnote>
  <w:footnote w:type="continuationSeparator" w:id="0">
    <w:p w14:paraId="78CD3848" w14:textId="77777777" w:rsidR="00487A31" w:rsidRDefault="00487A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63CE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7A31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2021-06-13T15:06:00Z</dcterms:created>
  <dcterms:modified xsi:type="dcterms:W3CDTF">2021-06-13T15:06:00Z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