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38AADC8E" w14:textId="77777777" w:rsidTr="00EF5C03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0E97B6CF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E780D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7B1FE1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4CD5C6" w14:textId="05F381F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656D924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6CDD2B" w14:textId="769A3CD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73893CB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791E84A" w14:textId="770C44E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1F0D976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2EA3C06" w14:textId="381B704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4263ED0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77659E7" w14:textId="619246A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BA5D21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E89E86A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6C710D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1DDB27ED" w14:textId="1EAC128E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27C753B" wp14:editId="5BAA4B99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F5C0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5C2EC397" w14:textId="77777777" w:rsidTr="008F5B2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976D6F" w14:textId="6B3E71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4E4052" w14:textId="1072245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067384" w14:textId="2ACF6DC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8A4DD2" w14:textId="6601290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D833FB" w14:textId="0C0A7FD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B4ECA9F" w14:textId="79877A1C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C01692" w14:textId="17018046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4883F04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126EEC" w14:textId="05E3286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5F8E7" w14:textId="0262C16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A6CFD" w14:textId="3E3C8C1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41329" w14:textId="5AB16E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FB8ED" w14:textId="4B2E2F7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63C4E" w14:textId="7CBD283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145EDE" w14:textId="01EB40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FE597E5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E66A86" w14:textId="52DB841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16A14" w14:textId="773EA28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9F3B1C" w14:textId="0942D1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B83B4" w14:textId="073806A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864D5" w14:textId="1F86729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1346A" w14:textId="47BBA20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F4BC39" w14:textId="6211284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FBD98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6010715" w14:textId="51A5F5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970C5" w14:textId="15DB9D6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E7FBA1" w14:textId="78F9F42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CFC99" w14:textId="58ED81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33A65" w14:textId="48706F7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4131B" w14:textId="1D39C04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1DA130" w14:textId="55339F2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1D48DFE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A2E0A1" w14:textId="51BFE0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0353E" w14:textId="4F80CC5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573A34" w14:textId="21FC791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60BCF3" w14:textId="620A1B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D8ADF" w14:textId="41D5AD7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569A0" w14:textId="2C5EC59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1E616" w14:textId="6C9FCA9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3EFF15A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58255D" w14:textId="686EF8D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9E1D53" w14:textId="0211F2D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D7F05C" w14:textId="61D2EC7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CF940" w14:textId="458B7DD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2E199" w14:textId="1953063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7559C9" w14:textId="08059EB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025E7F" w14:textId="0211D6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C14BB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0ABA8C" w14:textId="7250450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3772E" w14:textId="6BC5B99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!A12 Is Not In Table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0165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536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014B7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B8FB1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8623B6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839B392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525" w14:textId="77777777" w:rsidR="006B572C" w:rsidRDefault="006B572C">
      <w:pPr>
        <w:spacing w:after="0"/>
      </w:pPr>
      <w:r>
        <w:separator/>
      </w:r>
    </w:p>
  </w:endnote>
  <w:endnote w:type="continuationSeparator" w:id="0">
    <w:p w14:paraId="6B36ABEA" w14:textId="77777777" w:rsidR="006B572C" w:rsidRDefault="006B5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8C84" w14:textId="77777777" w:rsidR="006B572C" w:rsidRDefault="006B572C">
      <w:pPr>
        <w:spacing w:after="0"/>
      </w:pPr>
      <w:r>
        <w:separator/>
      </w:r>
    </w:p>
  </w:footnote>
  <w:footnote w:type="continuationSeparator" w:id="0">
    <w:p w14:paraId="63B24629" w14:textId="77777777" w:rsidR="006B572C" w:rsidRDefault="006B57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572C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5C03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2021-06-12T16:31:00Z</dcterms:created>
  <dcterms:modified xsi:type="dcterms:W3CDTF">2021-06-12T16:31:00Z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