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D85E83" w14:paraId="3808ABFD" w14:textId="77777777" w:rsidTr="00221560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9054DBD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1D73B2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8ECE22B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842E30" w14:textId="5C441BD5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4280E5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AD79D7" w14:textId="59316EB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F5B25" w14:paraId="442B9E0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BD6C8" w14:textId="4EEF598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F5B25" w14:paraId="4740A1C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5B7266" w14:textId="2713C33B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F5B25" w14:paraId="3620A52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58BFAC9" w14:textId="362D970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F5B25" w14:paraId="0522309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6D4CA6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B246660" w14:textId="77777777" w:rsidR="00C31DC7" w:rsidRPr="008F5B25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673" w:type="pct"/>
                </w:tcPr>
                <w:p w14:paraId="17BD8117" w14:textId="656402CF" w:rsidR="00C31DC7" w:rsidRPr="00C13B61" w:rsidRDefault="008F5B25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2156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C31DC7" w:rsidRPr="00D85E83" w14:paraId="784F5177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0EB2786E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73E8780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5A7D592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490C39F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3185322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08F2116A" w:rsidR="00C31DC7" w:rsidRPr="00500A9F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63B0511C" w:rsidR="00C31DC7" w:rsidRPr="00500A9F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7D89462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6339360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7410F8C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131E797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73C114A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53B9E0" w14:textId="7C572BC2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0EC681" w14:textId="4414F8AC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пятница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2D83E1E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7AA7829A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460437D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23858CCA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4B85E57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87F6EE" w14:textId="68E700AB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18FBA1" w14:textId="1B630BC9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2B3B211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304C2434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7CBC396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6FC69DB4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6BC79D9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9B7122" w14:textId="5B06C9CA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502542" w14:textId="53518206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0FE43F3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19473C43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099107C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7330C82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140869C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30063" w14:textId="3D21F6E9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62B25B" w14:textId="2D896FDA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45E11EE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6101C0B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473BC86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53F6825B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76D78B0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5E22B0" w14:textId="2DDE31A3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65AA1C" w14:textId="4092DBA3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0E23DED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6CB192F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00112C" w14:textId="77777777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FA0A0" w14:textId="77777777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024AA" w14:textId="77777777" w:rsidR="00F54894" w:rsidRDefault="00F54894">
      <w:pPr>
        <w:spacing w:after="0"/>
      </w:pPr>
      <w:r>
        <w:separator/>
      </w:r>
    </w:p>
  </w:endnote>
  <w:endnote w:type="continuationSeparator" w:id="0">
    <w:p w14:paraId="20C60D49" w14:textId="77777777" w:rsidR="00F54894" w:rsidRDefault="00F548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41A3" w14:textId="77777777" w:rsidR="00F54894" w:rsidRDefault="00F54894">
      <w:pPr>
        <w:spacing w:after="0"/>
      </w:pPr>
      <w:r>
        <w:separator/>
      </w:r>
    </w:p>
  </w:footnote>
  <w:footnote w:type="continuationSeparator" w:id="0">
    <w:p w14:paraId="329F6486" w14:textId="77777777" w:rsidR="00F54894" w:rsidRDefault="00F548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1560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54894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2021-06-14T13:26:00Z</dcterms:created>
  <dcterms:modified xsi:type="dcterms:W3CDTF">2021-06-14T13:26:00Z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