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34D32ABB" w14:textId="77777777" w:rsidTr="00516AAF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3B0994C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4156D3D6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05B5A3B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9C8C0C" w14:textId="72732D8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F5B25" w14:paraId="027D12C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55968B" w14:textId="4BE5CD3D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F5B25" w14:paraId="1236CDB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467D04" w14:textId="574FFE37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F5B25" w14:paraId="7A4FB26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B7D8B23" w14:textId="7515F76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F5B25" w14:paraId="30A0763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7B05F5" w14:textId="5E136B0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4EF659B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E449F7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5EC00B4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79CABBF1" w14:textId="0EC2E3BF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84C4ED1" wp14:editId="02789C25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16AA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63A74C86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19905B5" w14:textId="64593ED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7CE605" w14:textId="5F5C528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910BA2" w14:textId="340E477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781A12" w14:textId="4B91435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D04AD" w14:textId="4137D50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DF9160D" w14:textId="6109E193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CFA2DA" w14:textId="1C64C41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1FC69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2FADE3" w14:textId="4D4F195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EA4F2" w14:textId="33E0AB9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ABCB2" w14:textId="7E6159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5B7E8" w14:textId="0F51E92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8CFE73" w14:textId="3E609C2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A39FA" w14:textId="6385B24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5EE823" w14:textId="263C845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AE6059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55CAA4" w14:textId="4E95584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4BF016" w14:textId="7057DD5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6553B" w14:textId="58339C1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409F16" w14:textId="3A9AB0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3E323" w14:textId="746891D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CD8EE2" w14:textId="5000F17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EF2D6B" w14:textId="731653EF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0B8D506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5B3278D" w14:textId="7DE62A2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1114E" w14:textId="52C370A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01C94F" w14:textId="611F545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94ABB9" w14:textId="3F82813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8CB1C0" w14:textId="18F6F58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BC88D" w14:textId="2CD1D4D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998CBC" w14:textId="7B4C840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997D8D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DD12105" w14:textId="24414D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C8E7E" w14:textId="44AEF70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232ACE" w14:textId="75E6D95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DC8B2" w14:textId="5A1079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946C8" w14:textId="491D57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D4105" w14:textId="71A019B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D438E7" w14:textId="7768D34E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53F7B2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65E780" w14:textId="74108C9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EF30A" w14:textId="628FF05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6EA2CC" w14:textId="3D7B583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82F9F" w14:textId="350E9CE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F7B37E" w14:textId="4B36EC7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D9C40" w14:textId="7A907B4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5014EC" w14:textId="597C8D5C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5F7A39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6348D9" w14:textId="404335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9EF2" w14:textId="26819E6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49C4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B4AA4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6B7E65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CDC9B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08001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EF98" w14:textId="77777777" w:rsidR="008A68BD" w:rsidRDefault="008A68BD">
      <w:pPr>
        <w:spacing w:after="0"/>
      </w:pPr>
      <w:r>
        <w:separator/>
      </w:r>
    </w:p>
  </w:endnote>
  <w:endnote w:type="continuationSeparator" w:id="0">
    <w:p w14:paraId="7BDF6BF4" w14:textId="77777777" w:rsidR="008A68BD" w:rsidRDefault="008A6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346E" w14:textId="77777777" w:rsidR="008A68BD" w:rsidRDefault="008A68BD">
      <w:pPr>
        <w:spacing w:after="0"/>
      </w:pPr>
      <w:r>
        <w:separator/>
      </w:r>
    </w:p>
  </w:footnote>
  <w:footnote w:type="continuationSeparator" w:id="0">
    <w:p w14:paraId="2D0DA3BB" w14:textId="77777777" w:rsidR="008A68BD" w:rsidRDefault="008A68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16AA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A68BD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2021-06-13T20:03:00Z</dcterms:created>
  <dcterms:modified xsi:type="dcterms:W3CDTF">2021-06-13T20:03:00Z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