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ayout w:type="fixed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466"/>
      </w:tblGrid>
      <w:tr w:rsidR="00D84FBB" w:rsidRPr="00604BEE" w14:paraId="40983BE3" w14:textId="77777777" w:rsidTr="00B27062">
        <w:trPr>
          <w:trHeight w:val="14949"/>
          <w:jc w:val="center"/>
        </w:trPr>
        <w:tc>
          <w:tcPr>
            <w:tcW w:w="5000" w:type="pct"/>
            <w:vAlign w:val="center"/>
          </w:tcPr>
          <w:p w14:paraId="66537F75" w14:textId="4681CD51" w:rsidR="003E085C" w:rsidRPr="00604BEE" w:rsidRDefault="003E085C" w:rsidP="00604BEE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00A4DC"/>
                <w:sz w:val="144"/>
                <w:szCs w:val="144"/>
                <w:lang w:val="en-US" w:bidi="ru-RU"/>
              </w:rPr>
            </w:pPr>
            <w:r w:rsidRPr="00604BEE">
              <w:rPr>
                <w:rFonts w:ascii="Arial Narrow" w:hAnsi="Arial Narrow" w:cs="Arial"/>
                <w:b/>
                <w:bCs/>
                <w:noProof/>
                <w:color w:val="00A4DC"/>
                <w:sz w:val="144"/>
                <w:szCs w:val="144"/>
                <w:lang w:bidi="ru-RU"/>
              </w:rPr>
              <w:fldChar w:fldCharType="begin"/>
            </w:r>
            <w:r w:rsidRPr="00604BEE">
              <w:rPr>
                <w:rFonts w:ascii="Arial Narrow" w:hAnsi="Arial Narrow" w:cs="Arial"/>
                <w:b/>
                <w:bCs/>
                <w:noProof/>
                <w:color w:val="00A4DC"/>
                <w:sz w:val="144"/>
                <w:szCs w:val="144"/>
                <w:lang w:bidi="ru-RU"/>
              </w:rPr>
              <w:instrText xml:space="preserve"> DOCVARIABLE  MonthStart1 \@  yyyy   \* MERGEFORMAT </w:instrText>
            </w:r>
            <w:r w:rsidRPr="00604BEE">
              <w:rPr>
                <w:rFonts w:ascii="Arial Narrow" w:hAnsi="Arial Narrow" w:cs="Arial"/>
                <w:b/>
                <w:bCs/>
                <w:noProof/>
                <w:color w:val="00A4DC"/>
                <w:sz w:val="144"/>
                <w:szCs w:val="144"/>
                <w:lang w:bidi="ru-RU"/>
              </w:rPr>
              <w:fldChar w:fldCharType="separate"/>
            </w:r>
            <w:r w:rsidR="00535075">
              <w:rPr>
                <w:rFonts w:ascii="Arial Narrow" w:hAnsi="Arial Narrow" w:cs="Arial"/>
                <w:b/>
                <w:bCs/>
                <w:noProof/>
                <w:color w:val="00A4DC"/>
                <w:sz w:val="144"/>
                <w:szCs w:val="144"/>
                <w:lang w:bidi="ru-RU"/>
              </w:rPr>
              <w:t>2023</w:t>
            </w:r>
            <w:r w:rsidRPr="00604BEE">
              <w:rPr>
                <w:rFonts w:ascii="Arial Narrow" w:hAnsi="Arial Narrow" w:cs="Arial"/>
                <w:b/>
                <w:bCs/>
                <w:noProof/>
                <w:color w:val="00A4DC"/>
                <w:sz w:val="144"/>
                <w:szCs w:val="144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Layout w:type="fixed"/>
              <w:tblCellMar>
                <w:top w:w="255" w:type="dxa"/>
                <w:bottom w:w="255" w:type="dxa"/>
              </w:tblCellMar>
              <w:tblLook w:val="04A0" w:firstRow="1" w:lastRow="0" w:firstColumn="1" w:lastColumn="0" w:noHBand="0" w:noVBand="1"/>
            </w:tblPr>
            <w:tblGrid>
              <w:gridCol w:w="531"/>
              <w:gridCol w:w="2955"/>
              <w:gridCol w:w="532"/>
              <w:gridCol w:w="2956"/>
              <w:gridCol w:w="532"/>
              <w:gridCol w:w="2960"/>
            </w:tblGrid>
            <w:tr w:rsidR="00612E0C" w:rsidRPr="00604BEE" w14:paraId="79F6697B" w14:textId="77777777" w:rsidTr="00B27062">
              <w:trPr>
                <w:trHeight w:val="340"/>
              </w:trPr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612E0C" w:rsidRPr="00604BEE" w14:paraId="5BD76ED2" w14:textId="77777777" w:rsidTr="00B27062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29131348" w14:textId="77777777" w:rsidR="00612E0C" w:rsidRPr="00604BEE" w:rsidRDefault="00612E0C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</w:p>
                    </w:tc>
                  </w:tr>
                  <w:tr w:rsidR="00612E0C" w:rsidRPr="00604BEE" w14:paraId="4B846B33" w14:textId="77777777" w:rsidTr="00B27062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2C35AEF" w14:textId="1A2A5BB8" w:rsidR="00612E0C" w:rsidRPr="00604BEE" w:rsidRDefault="00604BEE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52</w:t>
                        </w:r>
                      </w:p>
                    </w:tc>
                  </w:tr>
                  <w:tr w:rsidR="00612E0C" w:rsidRPr="00604BEE" w14:paraId="5F5FEF02" w14:textId="77777777" w:rsidTr="00B27062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2115E6B" w14:textId="293E5493" w:rsidR="00612E0C" w:rsidRPr="00604BEE" w:rsidRDefault="00604BEE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01</w:t>
                        </w:r>
                      </w:p>
                    </w:tc>
                  </w:tr>
                  <w:tr w:rsidR="00612E0C" w:rsidRPr="00604BEE" w14:paraId="6C1BE146" w14:textId="77777777" w:rsidTr="00B27062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E610C25" w14:textId="32DD1292" w:rsidR="00612E0C" w:rsidRPr="00604BEE" w:rsidRDefault="00604BEE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02</w:t>
                        </w:r>
                      </w:p>
                    </w:tc>
                  </w:tr>
                  <w:tr w:rsidR="00612E0C" w:rsidRPr="00604BEE" w14:paraId="4181D589" w14:textId="77777777" w:rsidTr="00B27062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49E21C2" w14:textId="32761B36" w:rsidR="00612E0C" w:rsidRPr="00604BEE" w:rsidRDefault="00604BEE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03</w:t>
                        </w:r>
                      </w:p>
                    </w:tc>
                  </w:tr>
                  <w:tr w:rsidR="00612E0C" w:rsidRPr="00604BEE" w14:paraId="1DE75757" w14:textId="77777777" w:rsidTr="00B27062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CE9BC3E" w14:textId="0418AF72" w:rsidR="00612E0C" w:rsidRPr="00604BEE" w:rsidRDefault="00604BEE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04</w:t>
                        </w:r>
                      </w:p>
                    </w:tc>
                  </w:tr>
                  <w:tr w:rsidR="00612E0C" w:rsidRPr="00604BEE" w14:paraId="75054769" w14:textId="77777777" w:rsidTr="00B27062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F0E5CA7" w14:textId="62B24695" w:rsidR="00612E0C" w:rsidRPr="00604BEE" w:rsidRDefault="00604BEE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05</w:t>
                        </w:r>
                      </w:p>
                    </w:tc>
                  </w:tr>
                </w:tbl>
                <w:p w14:paraId="3C8B36A2" w14:textId="77777777" w:rsidR="00612E0C" w:rsidRPr="00604BEE" w:rsidRDefault="00612E0C" w:rsidP="00604BE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00A4DC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1E763E4B" w14:textId="53B8E075" w:rsidR="00612E0C" w:rsidRPr="00604BEE" w:rsidRDefault="00535075" w:rsidP="00604BE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00A4DC"/>
                      <w:sz w:val="40"/>
                      <w:szCs w:val="40"/>
                    </w:rPr>
                  </w:pPr>
                  <w:bookmarkStart w:id="1" w:name="_Hlk38821049"/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00A4DC"/>
                      <w:sz w:val="40"/>
                      <w:szCs w:val="40"/>
                      <w:lang w:bidi="ru-RU"/>
                    </w:rPr>
                    <w:t>JANUAR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8"/>
                    <w:gridCol w:w="423"/>
                    <w:gridCol w:w="424"/>
                    <w:gridCol w:w="424"/>
                    <w:gridCol w:w="424"/>
                    <w:gridCol w:w="424"/>
                    <w:gridCol w:w="413"/>
                  </w:tblGrid>
                  <w:tr w:rsidR="00612E0C" w:rsidRPr="00604BEE" w14:paraId="684222CD" w14:textId="77777777" w:rsidTr="00B27062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shd w:val="clear" w:color="auto" w:fill="00A4DC"/>
                        <w:vAlign w:val="center"/>
                      </w:tcPr>
                      <w:p w14:paraId="39408482" w14:textId="098E6213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7B285114" w14:textId="7FE57A98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54BB7502" w14:textId="10724B3E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3684BA99" w14:textId="3414C056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1CF75680" w14:textId="2B57E19A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57BE3AF3" w14:textId="7DDA732C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shd w:val="clear" w:color="auto" w:fill="00A4DC"/>
                        <w:vAlign w:val="center"/>
                      </w:tcPr>
                      <w:p w14:paraId="37E85CF0" w14:textId="2539EF74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612E0C" w:rsidRPr="00604BEE" w14:paraId="31DF8F53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C3DF47A" w14:textId="55E96F53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56F00F86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19AFD80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0BC66E31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164A39A3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4CFD5598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3E63"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6CF36900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604BEE" w14:paraId="0AFA4FA2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740586E9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3C314A33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59EBD86E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3143D591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447F4DE5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325678F8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49533F26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604BEE" w14:paraId="223F797F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39DC67B1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4FEE934B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17C54729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04AF6C8F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4C84C8E6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54751249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293D6495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604BEE" w14:paraId="10529957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7F7DFAF6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03783200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16B3F631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26F3E30F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2BC076B0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4637BDAC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7EAF4C83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604BEE" w14:paraId="797D45F8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6941A938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69242A9D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1779CDEA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36026E90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59588BA5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564F86A3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1AB91354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604BEE" w14:paraId="1144E5B8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495FDD3B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1F427201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28"/>
                            <w:szCs w:val="28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612E0C" w:rsidRPr="00604BEE" w:rsidRDefault="00612E0C" w:rsidP="00604BEE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604BEE" w14:paraId="73C16F8D" w14:textId="77777777" w:rsidTr="00604BEE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67CE6339" w14:textId="77777777" w:rsidR="00B27062" w:rsidRPr="00604BEE" w:rsidRDefault="00B27062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</w:p>
                    </w:tc>
                  </w:tr>
                  <w:tr w:rsidR="00B27062" w:rsidRPr="00604BEE" w14:paraId="06203AAE" w14:textId="77777777" w:rsidTr="00604BEE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EE15900" w14:textId="07370804" w:rsidR="00B27062" w:rsidRPr="00604BEE" w:rsidRDefault="00604BEE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05</w:t>
                        </w:r>
                      </w:p>
                    </w:tc>
                  </w:tr>
                  <w:tr w:rsidR="00B27062" w:rsidRPr="00604BEE" w14:paraId="1C8C6969" w14:textId="77777777" w:rsidTr="00604BEE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D77EB59" w14:textId="5C521DE5" w:rsidR="00B27062" w:rsidRPr="00604BEE" w:rsidRDefault="00604BEE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06</w:t>
                        </w:r>
                      </w:p>
                    </w:tc>
                  </w:tr>
                  <w:tr w:rsidR="00B27062" w:rsidRPr="00604BEE" w14:paraId="1917F987" w14:textId="77777777" w:rsidTr="00604BEE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1B49DD6" w14:textId="3A54CA00" w:rsidR="00B27062" w:rsidRPr="00604BEE" w:rsidRDefault="00604BEE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07</w:t>
                        </w:r>
                      </w:p>
                    </w:tc>
                  </w:tr>
                  <w:tr w:rsidR="00B27062" w:rsidRPr="00604BEE" w14:paraId="0B87E3A6" w14:textId="77777777" w:rsidTr="00604BEE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7CC8144" w14:textId="73BC8D86" w:rsidR="00B27062" w:rsidRPr="00604BEE" w:rsidRDefault="00604BEE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08</w:t>
                        </w:r>
                      </w:p>
                    </w:tc>
                  </w:tr>
                  <w:tr w:rsidR="00B27062" w:rsidRPr="00604BEE" w14:paraId="4AE275B2" w14:textId="77777777" w:rsidTr="00604BEE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73517E4" w14:textId="2340A071" w:rsidR="00B27062" w:rsidRPr="00604BEE" w:rsidRDefault="00604BEE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09</w:t>
                        </w:r>
                      </w:p>
                    </w:tc>
                  </w:tr>
                  <w:tr w:rsidR="00B27062" w:rsidRPr="00604BEE" w14:paraId="1EA864DD" w14:textId="77777777" w:rsidTr="00604BEE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CCA0ED8" w14:textId="77777777" w:rsidR="00B27062" w:rsidRPr="00604BEE" w:rsidRDefault="00B27062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589C1B96" w14:textId="77777777" w:rsidR="00612E0C" w:rsidRPr="00604BEE" w:rsidRDefault="00612E0C" w:rsidP="00604BE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1BB1C0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3D861116" w14:textId="53E0BCFD" w:rsidR="00612E0C" w:rsidRPr="00604BEE" w:rsidRDefault="00535075" w:rsidP="00604BE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1BB1C0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1BB1C0"/>
                      <w:sz w:val="40"/>
                      <w:szCs w:val="40"/>
                      <w:lang w:bidi="ru-RU"/>
                    </w:rPr>
                    <w:t>FEBRUAR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4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604BEE" w14:paraId="4D521D1C" w14:textId="77777777" w:rsidTr="00B27062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shd w:val="clear" w:color="auto" w:fill="1BB1C0"/>
                        <w:vAlign w:val="center"/>
                      </w:tcPr>
                      <w:p w14:paraId="5B4A50A8" w14:textId="7127BCA7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4D052ACD" w14:textId="2E115F5F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5A47D848" w14:textId="10978649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11412BE2" w14:textId="5AEC3160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0C3D3BE5" w14:textId="1F7EAE41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242F7BE9" w14:textId="35463A58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1BB1C0"/>
                        <w:vAlign w:val="center"/>
                      </w:tcPr>
                      <w:p w14:paraId="4CB16A91" w14:textId="6BE33EDC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612E0C" w:rsidRPr="00604BEE" w14:paraId="033AD79B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338C3E" w14:textId="33FFB4D6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9814E4" w14:textId="605FC250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3E63"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B665E05" w14:textId="5CFC667B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31D4F0" w14:textId="48D592B3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C2BCF9" w14:textId="13664B5E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D888BB" w14:textId="01E942F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023F15" w14:textId="1EDF53C9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604BEE" w14:paraId="6878283D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E1A06" w14:textId="648C945A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E8FAF3" w14:textId="069EAE7A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F01189" w14:textId="394E0412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9A7D" w14:textId="4DFFB601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7C63CF" w14:textId="2C596064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0DD119" w14:textId="04313F19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092695C3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604BEE" w14:paraId="7DC4D67B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AC88D8" w14:textId="0879B02C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0ABAC2" w14:textId="1B0EC2F1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AB7AB9" w14:textId="1D35967E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8FC14F" w14:textId="10CE7549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F7ACB7" w14:textId="5DA7259E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A9F174" w14:textId="71199DFB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5476A7E4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604BEE" w14:paraId="73331944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526BF" w14:textId="786C8E9E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8C1CD1" w14:textId="0E16729C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3A56F1" w14:textId="00BE9730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262D4B" w14:textId="5B892CD9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49CF7" w14:textId="32952E4A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26A059" w14:textId="2A52F2BF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23DE5CAA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604BEE" w14:paraId="74B0FF95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A5D3919" w14:textId="7469F61E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1D12" w14:textId="4255CC85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BBFCBA" w14:textId="07B202C2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DB4676" w14:textId="391E824C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2ADD02" w14:textId="0CD8A9A9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6D5BCA" w14:textId="3A87EA46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0BA83B0F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604BEE" w14:paraId="4CB553C4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549FBFA" w14:textId="551DD3AE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54819C" w14:textId="5A9765AD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!A12 Is Not In Table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FD04B4" w14:textId="7777777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AA4EBA" w14:textId="7777777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9AE72D" w14:textId="7777777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A36644" w14:textId="7777777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612E0C" w:rsidRPr="00604BEE" w:rsidRDefault="00612E0C" w:rsidP="00604BEE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604BEE" w14:paraId="5C59B922" w14:textId="77777777" w:rsidTr="00604BEE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67199AEF" w14:textId="77777777" w:rsidR="00B27062" w:rsidRPr="00604BEE" w:rsidRDefault="00B27062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</w:p>
                    </w:tc>
                  </w:tr>
                  <w:tr w:rsidR="00B27062" w:rsidRPr="00604BEE" w14:paraId="66353ECD" w14:textId="77777777" w:rsidTr="00604BEE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9204648" w14:textId="3D3D4F39" w:rsidR="00B27062" w:rsidRPr="00604BEE" w:rsidRDefault="00604BEE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09</w:t>
                        </w:r>
                      </w:p>
                    </w:tc>
                  </w:tr>
                  <w:tr w:rsidR="00B27062" w:rsidRPr="00604BEE" w14:paraId="44882B93" w14:textId="77777777" w:rsidTr="00604BEE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3B7280C" w14:textId="6857A5FA" w:rsidR="00B27062" w:rsidRPr="00604BEE" w:rsidRDefault="00604BEE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</w:p>
                    </w:tc>
                  </w:tr>
                  <w:tr w:rsidR="00B27062" w:rsidRPr="00604BEE" w14:paraId="1248FFBF" w14:textId="77777777" w:rsidTr="00604BEE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6FC90BA" w14:textId="34F99383" w:rsidR="00B27062" w:rsidRPr="00604BEE" w:rsidRDefault="00604BEE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</w:p>
                    </w:tc>
                  </w:tr>
                  <w:tr w:rsidR="00B27062" w:rsidRPr="00604BEE" w14:paraId="1DFB196C" w14:textId="77777777" w:rsidTr="00604BEE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5880381" w14:textId="4AB954E6" w:rsidR="00B27062" w:rsidRPr="00604BEE" w:rsidRDefault="00604BEE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</w:p>
                    </w:tc>
                  </w:tr>
                  <w:tr w:rsidR="00B27062" w:rsidRPr="00604BEE" w14:paraId="5351B5D2" w14:textId="77777777" w:rsidTr="00604BEE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50B087E" w14:textId="2977F0C8" w:rsidR="00B27062" w:rsidRPr="00604BEE" w:rsidRDefault="00604BEE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</w:p>
                    </w:tc>
                  </w:tr>
                  <w:tr w:rsidR="00B27062" w:rsidRPr="00604BEE" w14:paraId="56B26F93" w14:textId="77777777" w:rsidTr="00604BEE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0B91049" w14:textId="48A93032" w:rsidR="00B27062" w:rsidRPr="00604BEE" w:rsidRDefault="00B27062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73856861" w14:textId="77777777" w:rsidR="00612E0C" w:rsidRPr="00604BEE" w:rsidRDefault="00612E0C" w:rsidP="00604BE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43B06D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p w14:paraId="4315FC74" w14:textId="12D9E740" w:rsidR="00612E0C" w:rsidRPr="00604BEE" w:rsidRDefault="00535075" w:rsidP="00604BE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43B06D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43B06D"/>
                      <w:sz w:val="40"/>
                      <w:szCs w:val="40"/>
                      <w:lang w:bidi="ru-RU"/>
                    </w:rPr>
                    <w:t>MÄRZ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8"/>
                    <w:gridCol w:w="424"/>
                    <w:gridCol w:w="424"/>
                    <w:gridCol w:w="424"/>
                    <w:gridCol w:w="424"/>
                    <w:gridCol w:w="424"/>
                    <w:gridCol w:w="417"/>
                  </w:tblGrid>
                  <w:tr w:rsidR="00612E0C" w:rsidRPr="00604BEE" w14:paraId="5FBA1453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43B06D"/>
                        <w:vAlign w:val="center"/>
                      </w:tcPr>
                      <w:p w14:paraId="3D82C68E" w14:textId="0B65EEDA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5D081C50" w14:textId="57AE725E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1B330407" w14:textId="54968D29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0F2E47A7" w14:textId="545A8335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7D7F939A" w14:textId="5DEF00BA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224E7528" w14:textId="4206DBBA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43B06D"/>
                        <w:vAlign w:val="center"/>
                      </w:tcPr>
                      <w:p w14:paraId="36F13CE6" w14:textId="059ED33A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612E0C" w:rsidRPr="00604BEE" w14:paraId="1AD7C61D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AAAD04" w14:textId="74705C4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EBC2568" w14:textId="7864920F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3E63"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F3CE0B" w14:textId="3F89D94A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343102" w14:textId="3B06984A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48F3FC" w14:textId="41F71E89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C4B999" w14:textId="2D9169C5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11257B" w14:textId="6CB126BC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604BEE" w14:paraId="0ACC4FBD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D8059F" w14:textId="0AD3EAF3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5CA2B8" w14:textId="514B9716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DB2D48" w14:textId="20FB0173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650517" w14:textId="5DF000DD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810657" w14:textId="435A4361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2049" w14:textId="044D027F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6588CC41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604BEE" w14:paraId="2DAA7F9C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B1BC1FA" w14:textId="3C72C4C1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D7620" w14:textId="19EA51A0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D98F73" w14:textId="306C864A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612937" w14:textId="1C480BC8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76CEF7" w14:textId="6AB2B309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EEA51C" w14:textId="506E65BC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1243C994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604BEE" w14:paraId="091924FE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EE5652" w14:textId="008E8A20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7248AD" w14:textId="2D11DD1A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5AFA3B" w14:textId="5DEE2148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E5F29" w14:textId="269FF6A6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D56471" w14:textId="0617E672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7AED89" w14:textId="6A75A126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441A75CC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604BEE" w14:paraId="322DB458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4ACEBE8" w14:textId="4C5E8AC0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E2EFA3" w14:textId="4483C94A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0FF736" w14:textId="241117CB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8BB8E5" w14:textId="50932869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100B5" w14:textId="4FEA6655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C4FF97" w14:textId="68C95A0D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71B1E109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604BEE" w14:paraId="73808F25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E6C55AF" w14:textId="17B4CB03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1FD984" w14:textId="3DEB087C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E8669C" w14:textId="7777777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B5375A" w14:textId="7777777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1958E1" w14:textId="7777777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7379C4" w14:textId="7777777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60070DC" w14:textId="77777777" w:rsidR="00612E0C" w:rsidRPr="00604BEE" w:rsidRDefault="00612E0C" w:rsidP="00604BEE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612E0C" w:rsidRPr="00604BEE" w14:paraId="3808ABFD" w14:textId="77777777" w:rsidTr="00B27062"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604BEE" w14:paraId="0735BB8E" w14:textId="77777777" w:rsidTr="00604BEE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1A854F09" w14:textId="77777777" w:rsidR="00B27062" w:rsidRPr="00604BEE" w:rsidRDefault="00B27062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</w:p>
                    </w:tc>
                  </w:tr>
                  <w:tr w:rsidR="00B27062" w:rsidRPr="00604BEE" w14:paraId="58B1F2F6" w14:textId="77777777" w:rsidTr="00604BEE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368DB4D" w14:textId="73533414" w:rsidR="00B27062" w:rsidRPr="00604BEE" w:rsidRDefault="00604BEE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</w:p>
                    </w:tc>
                  </w:tr>
                  <w:tr w:rsidR="00B27062" w:rsidRPr="00604BEE" w14:paraId="6F8C95F7" w14:textId="77777777" w:rsidTr="00604BEE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DC2A6FA" w14:textId="1532A7C3" w:rsidR="00B27062" w:rsidRPr="00604BEE" w:rsidRDefault="00604BEE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</w:p>
                    </w:tc>
                  </w:tr>
                  <w:tr w:rsidR="00B27062" w:rsidRPr="00604BEE" w14:paraId="718EE965" w14:textId="77777777" w:rsidTr="00604BEE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F621A11" w14:textId="54C7F778" w:rsidR="00B27062" w:rsidRPr="00604BEE" w:rsidRDefault="00604BEE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</w:p>
                    </w:tc>
                  </w:tr>
                  <w:tr w:rsidR="00B27062" w:rsidRPr="00604BEE" w14:paraId="2345F299" w14:textId="77777777" w:rsidTr="00604BEE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29CC533" w14:textId="04EE9CA1" w:rsidR="00B27062" w:rsidRPr="00604BEE" w:rsidRDefault="00604BEE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</w:p>
                    </w:tc>
                  </w:tr>
                  <w:tr w:rsidR="00B27062" w:rsidRPr="00604BEE" w14:paraId="24B22DAA" w14:textId="77777777" w:rsidTr="00604BEE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D788C7B" w14:textId="5AA2A153" w:rsidR="00B27062" w:rsidRPr="00604BEE" w:rsidRDefault="00604BEE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</w:p>
                    </w:tc>
                  </w:tr>
                  <w:tr w:rsidR="00B27062" w:rsidRPr="00604BEE" w14:paraId="16329EC0" w14:textId="77777777" w:rsidTr="00604BEE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28EAA92" w14:textId="77777777" w:rsidR="00B27062" w:rsidRPr="00604BEE" w:rsidRDefault="00B27062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1455E090" w14:textId="77777777" w:rsidR="00612E0C" w:rsidRPr="00604BEE" w:rsidRDefault="00612E0C" w:rsidP="00604BE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8DC03F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7D399169" w14:textId="4591813E" w:rsidR="00612E0C" w:rsidRPr="00604BEE" w:rsidRDefault="00535075" w:rsidP="00604BE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8DC03F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8DC03F"/>
                      <w:sz w:val="40"/>
                      <w:szCs w:val="40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20"/>
                    <w:gridCol w:w="422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604BEE" w14:paraId="1830A8BB" w14:textId="77777777" w:rsidTr="00B27062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8DC03F"/>
                        <w:vAlign w:val="center"/>
                      </w:tcPr>
                      <w:p w14:paraId="248C618E" w14:textId="7F085CFC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shd w:val="clear" w:color="auto" w:fill="8DC03F"/>
                        <w:vAlign w:val="center"/>
                      </w:tcPr>
                      <w:p w14:paraId="38875A88" w14:textId="2631F295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3BA8D3FF" w14:textId="0755CA5C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56D9A724" w14:textId="5525C642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76EDF12F" w14:textId="3B129FA4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214A8180" w14:textId="51408C60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8DC03F"/>
                        <w:vAlign w:val="center"/>
                      </w:tcPr>
                      <w:p w14:paraId="4256D4DB" w14:textId="36BE3118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612E0C" w:rsidRPr="00604BEE" w14:paraId="14D13F92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DC5D93D" w14:textId="31064E99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2BC1B1" w14:textId="2ED8AAD5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B2768D" w14:textId="2588F14F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AAB21" w14:textId="22461C6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3FBC2" w14:textId="47135DE0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3E63"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DE3B76" w14:textId="2E728E38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9BEC9E" w14:textId="63ACE4D6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604BEE" w14:paraId="366F6110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A80732B" w14:textId="28A5E616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CCF1C20" w14:textId="5310D5A3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76D9DB" w14:textId="14114AEE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90857E" w14:textId="6435F253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5E11EF" w14:textId="464E5126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E2CB87" w14:textId="271654DF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A6BB62" w14:textId="3024B5F1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604BEE" w14:paraId="14D8AA71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9EB8112" w14:textId="2D3A1D18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C37CB7" w14:textId="6CA17F2C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941E8C" w14:textId="1ED0C384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9ED3" w14:textId="1A4AD243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2DE6CE" w14:textId="61F25259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FC6B17" w14:textId="531B94CD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A52DBF" w14:textId="7C361934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604BEE" w14:paraId="7D87AE24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70F716A" w14:textId="2458B9C8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7ECA79" w14:textId="64C813F0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2A4B10" w14:textId="4223D13A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8E8D1C" w14:textId="7471E5BA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C86561" w14:textId="650EF68B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E61DF9" w14:textId="6530A948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1883DE" w14:textId="6FB2253E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604BEE" w14:paraId="4CB6B821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9309AC1" w14:textId="36A011EC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ADCBBC" w14:textId="3113903E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6DBB2B" w14:textId="35EEC31D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B25296" w14:textId="13963A95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728F9" w14:textId="12946624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8BA22F" w14:textId="4DA838E5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D9DB15" w14:textId="12BD7463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604BEE" w14:paraId="003B39C8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8C29B70" w14:textId="6369AC2E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D1DC2B" w14:textId="01986593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F85E93" w14:textId="7777777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0F81B" w14:textId="7777777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4B0153" w14:textId="7777777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7E74A4" w14:textId="7777777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4D86D9" w14:textId="7777777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B246660" w14:textId="77777777" w:rsidR="00612E0C" w:rsidRPr="00604BEE" w:rsidRDefault="00612E0C" w:rsidP="00604BEE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604BEE" w14:paraId="439B8701" w14:textId="77777777" w:rsidTr="00604BEE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166F36F1" w14:textId="77777777" w:rsidR="00B27062" w:rsidRPr="00604BEE" w:rsidRDefault="00B27062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</w:p>
                    </w:tc>
                  </w:tr>
                  <w:tr w:rsidR="00B27062" w:rsidRPr="00604BEE" w14:paraId="7D144161" w14:textId="77777777" w:rsidTr="00604BEE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09707D5" w14:textId="0C357258" w:rsidR="00B27062" w:rsidRPr="00604BEE" w:rsidRDefault="00B27062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1</w:t>
                        </w:r>
                        <w:r w:rsidR="00DE1A86"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B27062" w:rsidRPr="00604BEE" w14:paraId="3152FA7E" w14:textId="77777777" w:rsidTr="00604BEE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D1D1FA0" w14:textId="51AD8318" w:rsidR="00B27062" w:rsidRPr="00604BEE" w:rsidRDefault="00DE1A86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19</w:t>
                        </w:r>
                      </w:p>
                    </w:tc>
                  </w:tr>
                  <w:tr w:rsidR="00B27062" w:rsidRPr="00604BEE" w14:paraId="2CC9C15B" w14:textId="77777777" w:rsidTr="00604BEE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760848C" w14:textId="07F908B4" w:rsidR="00B27062" w:rsidRPr="00604BEE" w:rsidRDefault="00DE1A86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20</w:t>
                        </w:r>
                      </w:p>
                    </w:tc>
                  </w:tr>
                  <w:tr w:rsidR="00B27062" w:rsidRPr="00604BEE" w14:paraId="7F07BF21" w14:textId="77777777" w:rsidTr="00604BEE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30B995F" w14:textId="5EDC3E05" w:rsidR="00B27062" w:rsidRPr="00604BEE" w:rsidRDefault="00DE1A86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21</w:t>
                        </w:r>
                      </w:p>
                    </w:tc>
                  </w:tr>
                  <w:tr w:rsidR="00B27062" w:rsidRPr="00604BEE" w14:paraId="0F1EBBD3" w14:textId="77777777" w:rsidTr="00604BEE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73C4B39" w14:textId="538B6FBA" w:rsidR="00B27062" w:rsidRPr="00604BEE" w:rsidRDefault="00DE1A86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22</w:t>
                        </w:r>
                      </w:p>
                    </w:tc>
                  </w:tr>
                  <w:tr w:rsidR="00B27062" w:rsidRPr="00604BEE" w14:paraId="2633565F" w14:textId="77777777" w:rsidTr="00604BEE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91859A2" w14:textId="77777777" w:rsidR="00B27062" w:rsidRPr="00604BEE" w:rsidRDefault="00B27062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2EF82DC2" w14:textId="77777777" w:rsidR="00612E0C" w:rsidRPr="00604BEE" w:rsidRDefault="00612E0C" w:rsidP="00604BE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CBC703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3E785DF9" w14:textId="088E40B7" w:rsidR="00612E0C" w:rsidRPr="00604BEE" w:rsidRDefault="00535075" w:rsidP="00604BE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CBC703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CBC703"/>
                      <w:sz w:val="40"/>
                      <w:szCs w:val="40"/>
                      <w:lang w:bidi="ru-RU"/>
                    </w:rPr>
                    <w:t>MAI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4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604BEE" w14:paraId="1DD4E4F6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CBC703"/>
                        <w:vAlign w:val="center"/>
                      </w:tcPr>
                      <w:p w14:paraId="2AB9ED4E" w14:textId="139B43FB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39D186A1" w14:textId="152A5496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3626984B" w14:textId="2FD69930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01AD4BDE" w14:textId="4A16E550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70443639" w14:textId="469219CE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03E119DB" w14:textId="66D68C73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CBC703"/>
                        <w:vAlign w:val="center"/>
                      </w:tcPr>
                      <w:p w14:paraId="6DA99563" w14:textId="53475C9D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612E0C" w:rsidRPr="00604BEE" w14:paraId="644B5DAB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B607DB9" w14:textId="6C0CB3A6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C3D935" w14:textId="5571AD45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70862A" w14:textId="490EB5F9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D7F723" w14:textId="77DF1A5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30D98D" w14:textId="650D476D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16B5E9" w14:textId="2D040ED6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4D949F" w14:textId="1455860A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604BEE" w14:paraId="0A9C0ECC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A555505" w14:textId="1EF9CB31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AB69DE" w14:textId="205970EE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096DAC" w14:textId="2757036A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C13B6B" w14:textId="11D33EDC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117334" w14:textId="762FF950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7D6AFA" w14:textId="23EE06D6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7DF7E6" w14:textId="0A631775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604BEE" w14:paraId="5A5D817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FF04C3A" w14:textId="6CDA1448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A915AD" w14:textId="5C4BCD1A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B16810" w14:textId="4F89217D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F1FBF7" w14:textId="776A33C0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5BF783" w14:textId="643797DD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33530D" w14:textId="35BA2A7D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05FA3C" w14:textId="1BAF65DD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604BEE" w14:paraId="01B050AD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03CE934" w14:textId="608EBCCF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CB5F75" w14:textId="72044FA8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19F71A" w14:textId="442F73F6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2973FF" w14:textId="38CD4794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39F0D" w14:textId="4654BA73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09B660" w14:textId="79A61772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A66CFE" w14:textId="34D00EF6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604BEE" w14:paraId="4B50F776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13AED3" w14:textId="76216CF4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26B469" w14:textId="7C8BDCA5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E4163C" w14:textId="47EC83C9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35B977" w14:textId="40D56F2D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18D083" w14:textId="1EC702A1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0430F8" w14:textId="24DD131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D76BD8" w14:textId="21DEF166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604BEE" w14:paraId="70F29507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C325A55" w14:textId="48792504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C0615F" w14:textId="34F601A9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441F8" w14:textId="7777777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43935F" w14:textId="7777777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7979E7" w14:textId="7777777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467D51" w14:textId="7777777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426391" w14:textId="7777777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54C2834" w14:textId="77777777" w:rsidR="00612E0C" w:rsidRPr="00604BEE" w:rsidRDefault="00612E0C" w:rsidP="00604BEE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604BEE" w14:paraId="4EDCAD1D" w14:textId="77777777" w:rsidTr="00604BEE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2F00DAF5" w14:textId="77777777" w:rsidR="00B27062" w:rsidRPr="00604BEE" w:rsidRDefault="00B27062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</w:p>
                    </w:tc>
                  </w:tr>
                  <w:tr w:rsidR="00B27062" w:rsidRPr="00604BEE" w14:paraId="68670C2C" w14:textId="77777777" w:rsidTr="00604BEE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2EA0FA6" w14:textId="53914946" w:rsidR="00B27062" w:rsidRPr="0029357C" w:rsidRDefault="0029357C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</w:p>
                    </w:tc>
                  </w:tr>
                  <w:tr w:rsidR="00B27062" w:rsidRPr="00604BEE" w14:paraId="59C06709" w14:textId="77777777" w:rsidTr="00604BEE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44AEF05" w14:textId="431F4CF6" w:rsidR="00B27062" w:rsidRPr="0029357C" w:rsidRDefault="0029357C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</w:p>
                    </w:tc>
                  </w:tr>
                  <w:tr w:rsidR="00B27062" w:rsidRPr="00604BEE" w14:paraId="68D8DEFA" w14:textId="77777777" w:rsidTr="00604BEE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53DA467" w14:textId="610DFDA3" w:rsidR="00B27062" w:rsidRPr="0029357C" w:rsidRDefault="0029357C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</w:p>
                    </w:tc>
                  </w:tr>
                  <w:tr w:rsidR="00B27062" w:rsidRPr="00604BEE" w14:paraId="0A05832F" w14:textId="77777777" w:rsidTr="00604BEE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2EF1BAC" w14:textId="4F6906E6" w:rsidR="00B27062" w:rsidRPr="0029357C" w:rsidRDefault="0029357C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</w:p>
                    </w:tc>
                  </w:tr>
                  <w:tr w:rsidR="00B27062" w:rsidRPr="00604BEE" w14:paraId="0C19D912" w14:textId="77777777" w:rsidTr="00604BEE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086528E" w14:textId="5DB79D0D" w:rsidR="00B27062" w:rsidRPr="0029357C" w:rsidRDefault="0029357C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</w:p>
                    </w:tc>
                  </w:tr>
                  <w:tr w:rsidR="00B27062" w:rsidRPr="00604BEE" w14:paraId="36ED873F" w14:textId="77777777" w:rsidTr="00604BEE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6A945F4" w14:textId="77777777" w:rsidR="00B27062" w:rsidRPr="00604BEE" w:rsidRDefault="00B27062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5354754C" w14:textId="77777777" w:rsidR="00612E0C" w:rsidRPr="00604BEE" w:rsidRDefault="00612E0C" w:rsidP="00604BE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FAAE00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p w14:paraId="75AF13B3" w14:textId="6BECF90D" w:rsidR="00612E0C" w:rsidRPr="00604BEE" w:rsidRDefault="00535075" w:rsidP="00604BE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FAAE00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AAE00"/>
                      <w:sz w:val="40"/>
                      <w:szCs w:val="40"/>
                      <w:lang w:bidi="ru-RU"/>
                    </w:rPr>
                    <w:t>JUNI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8"/>
                    <w:gridCol w:w="424"/>
                    <w:gridCol w:w="424"/>
                    <w:gridCol w:w="424"/>
                    <w:gridCol w:w="424"/>
                    <w:gridCol w:w="424"/>
                    <w:gridCol w:w="417"/>
                  </w:tblGrid>
                  <w:tr w:rsidR="00612E0C" w:rsidRPr="00604BEE" w14:paraId="27C2DD8F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AAE00"/>
                        <w:vAlign w:val="center"/>
                      </w:tcPr>
                      <w:p w14:paraId="5893BECD" w14:textId="75F3D857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370B9338" w14:textId="3BD5B286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521B8F87" w14:textId="0C3331FC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065E1320" w14:textId="126B4A6D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6210675F" w14:textId="6194CDC3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2A5AA2EC" w14:textId="095B2E63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AAE00"/>
                        <w:vAlign w:val="center"/>
                      </w:tcPr>
                      <w:p w14:paraId="7228F16D" w14:textId="16EE38A4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612E0C" w:rsidRPr="00604BEE" w14:paraId="36D35DFF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9BA6D45" w14:textId="7D3D12C9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FEE45A" w14:textId="6DAF7041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8B4D4C" w14:textId="0203B21B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3E63"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215F83" w14:textId="25D9E61D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59E4A7" w14:textId="182ACE81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A5C01F" w14:textId="635857E0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C83CDA" w14:textId="09AC5111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604BEE" w14:paraId="6F389E1B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5C9E191" w14:textId="7239534D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DF6107" w14:textId="06809490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9A0BDA" w14:textId="01D6F0C2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C5A0E1" w14:textId="5B2A1EDC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B9CD27" w14:textId="58BE6679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001CD9" w14:textId="68B11AD0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5F75D7" w14:textId="5E50A27B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604BEE" w14:paraId="3A9805B0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166C50" w14:textId="113910C3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4638AA" w14:textId="4B99E2D6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F8B86A" w14:textId="3A2880A1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C7684B" w14:textId="05D0F01B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F8B80C" w14:textId="4C84AF0E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B9840C" w14:textId="44A24779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0B891E" w14:textId="3977D24D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604BEE" w14:paraId="4E05CB2F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51EF6D8" w14:textId="517F3CC6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F0A85E" w14:textId="798CC43C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77E735" w14:textId="4DE6BC86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ED938D" w14:textId="1F4FBE4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426403" w14:textId="217A84F0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038E1F" w14:textId="6FBDFA05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701C99" w14:textId="7AACB990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604BEE" w14:paraId="1ED9F1FD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F50AD5B" w14:textId="54B96F56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174962" w14:textId="454495E0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671FD3" w14:textId="187CFA7F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3CB8B9" w14:textId="30E7106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87473A" w14:textId="2912FC93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C47AD9" w14:textId="15879595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A9BD90" w14:textId="78A115B9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604BEE" w14:paraId="6A50E01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A2544FD" w14:textId="755CB585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D45BB9" w14:textId="6FF9D979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CFC2CA" w14:textId="7777777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09F84" w14:textId="7777777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A46683" w14:textId="7777777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FDAE73" w14:textId="7777777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1A12D3" w14:textId="7777777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BB208CE" w14:textId="77777777" w:rsidR="00612E0C" w:rsidRPr="00604BEE" w:rsidRDefault="00612E0C" w:rsidP="00604BEE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612E0C" w:rsidRPr="00604BEE" w14:paraId="5ABCB9D1" w14:textId="77777777" w:rsidTr="00B27062"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604BEE" w14:paraId="45329152" w14:textId="77777777" w:rsidTr="00604BEE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7C9397C6" w14:textId="77777777" w:rsidR="00B27062" w:rsidRPr="00604BEE" w:rsidRDefault="00B27062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</w:p>
                    </w:tc>
                  </w:tr>
                  <w:tr w:rsidR="00B27062" w:rsidRPr="00604BEE" w14:paraId="0A0DE193" w14:textId="77777777" w:rsidTr="00604BEE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FFDE383" w14:textId="31C4030C" w:rsidR="00B27062" w:rsidRPr="0029357C" w:rsidRDefault="0029357C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</w:p>
                    </w:tc>
                  </w:tr>
                  <w:tr w:rsidR="00B27062" w:rsidRPr="00604BEE" w14:paraId="20F209D8" w14:textId="77777777" w:rsidTr="00604BEE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19374BB" w14:textId="1F8A5D56" w:rsidR="00B27062" w:rsidRPr="0029357C" w:rsidRDefault="0029357C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</w:p>
                    </w:tc>
                  </w:tr>
                  <w:tr w:rsidR="00B27062" w:rsidRPr="00604BEE" w14:paraId="73A4327A" w14:textId="77777777" w:rsidTr="00604BEE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0706A21" w14:textId="0D1DC65B" w:rsidR="00B27062" w:rsidRPr="0029357C" w:rsidRDefault="0029357C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</w:p>
                    </w:tc>
                  </w:tr>
                  <w:tr w:rsidR="00B27062" w:rsidRPr="00604BEE" w14:paraId="6A123DD9" w14:textId="77777777" w:rsidTr="00604BEE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D315EE4" w14:textId="5E24AC04" w:rsidR="00B27062" w:rsidRPr="0029357C" w:rsidRDefault="0029357C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</w:p>
                    </w:tc>
                  </w:tr>
                  <w:tr w:rsidR="00B27062" w:rsidRPr="00604BEE" w14:paraId="7A9A1003" w14:textId="77777777" w:rsidTr="00604BEE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8DB92C2" w14:textId="44770C82" w:rsidR="00B27062" w:rsidRPr="0029357C" w:rsidRDefault="0029357C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</w:p>
                    </w:tc>
                  </w:tr>
                  <w:tr w:rsidR="00B27062" w:rsidRPr="00604BEE" w14:paraId="5F57A00B" w14:textId="77777777" w:rsidTr="00604BEE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36546BE" w14:textId="5995E3CE" w:rsidR="00B27062" w:rsidRPr="00604BEE" w:rsidRDefault="0029357C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</w:p>
                    </w:tc>
                  </w:tr>
                </w:tbl>
                <w:p w14:paraId="0BBEF901" w14:textId="77777777" w:rsidR="00612E0C" w:rsidRPr="00604BEE" w:rsidRDefault="00612E0C" w:rsidP="00604BE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EF8219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3FBAEAFE" w14:textId="1CABA0A9" w:rsidR="00612E0C" w:rsidRPr="00604BEE" w:rsidRDefault="00535075" w:rsidP="00604BE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EF8219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EF8219"/>
                      <w:sz w:val="40"/>
                      <w:szCs w:val="40"/>
                      <w:lang w:bidi="ru-RU"/>
                    </w:rPr>
                    <w:t>JULI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3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604BEE" w14:paraId="79A7682D" w14:textId="77777777" w:rsidTr="00B27062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EF8219"/>
                        <w:vAlign w:val="center"/>
                      </w:tcPr>
                      <w:p w14:paraId="00D5E333" w14:textId="1B1A7D00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2879D599" w14:textId="63CF5851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65041FA7" w14:textId="68E7064A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6A3F4389" w14:textId="290CE454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180EDCA7" w14:textId="26FB44D9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0D33AC24" w14:textId="048ED469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EF8219"/>
                        <w:vAlign w:val="center"/>
                      </w:tcPr>
                      <w:p w14:paraId="125FA0C5" w14:textId="29042812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612E0C" w:rsidRPr="00604BEE" w14:paraId="29D7AFB5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2654728C" w14:textId="2212CD95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0BB236D" w14:textId="3CDD230B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4AD9C5" w14:textId="14DA0CEB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0915E37" w14:textId="6105661D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3D8435D" w14:textId="6E814B59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3E63"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A9D2964" w14:textId="2DE4B253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A49BCAA" w14:textId="2213CF2C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604BEE" w14:paraId="26853A2F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527C8673" w14:textId="25211E50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E3EBF80" w14:textId="1BB0232B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8453D30" w14:textId="2BD69D12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34909F1" w14:textId="3BFF7DEC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40F4289" w14:textId="2314892B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8784F66" w14:textId="383CBF6A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A8AB66D" w14:textId="365EB696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604BEE" w14:paraId="1CC3501E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6015D498" w14:textId="1D38CC02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089BBE9" w14:textId="744642ED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FABAAC" w14:textId="15A493A0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3D8614D" w14:textId="146D4EEC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F19BAE3" w14:textId="0EBB1A4C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923704E" w14:textId="219B686A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F983202" w14:textId="6A8AB230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604BEE" w14:paraId="39E4E759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0BE55D21" w14:textId="4B0E1461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9326060" w14:textId="4413559A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CA83538" w14:textId="6EC258CB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C0E6002" w14:textId="05907138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E86358C" w14:textId="6229D413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DC1096A" w14:textId="66B2710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192DAE9" w14:textId="2FBC724A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604BEE" w14:paraId="02D3F51F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D8C1ED8" w14:textId="4999D0A8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3881252" w14:textId="77908F13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633A310" w14:textId="4DB6992D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037D64" w14:textId="52E03E46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EE6AB2" w14:textId="63D9C4C4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B803B28" w14:textId="358F0784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16A3730" w14:textId="06EA1769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604BEE" w14:paraId="69E92B85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86F6115" w14:textId="7488A059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3EC2CAA" w14:textId="453278A4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67A2B8F" w14:textId="7777777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7E5D075" w14:textId="7777777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7B0B97" w14:textId="7777777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978A00E" w14:textId="7777777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3A13132" w14:textId="7777777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1377DC9" w14:textId="77777777" w:rsidR="00612E0C" w:rsidRPr="00604BEE" w:rsidRDefault="00612E0C" w:rsidP="00604BEE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604BEE" w14:paraId="05D1FF52" w14:textId="77777777" w:rsidTr="00604BEE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2733B5CB" w14:textId="77777777" w:rsidR="00B27062" w:rsidRPr="00604BEE" w:rsidRDefault="00B27062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</w:p>
                    </w:tc>
                  </w:tr>
                  <w:tr w:rsidR="00B27062" w:rsidRPr="00604BEE" w14:paraId="05D45742" w14:textId="77777777" w:rsidTr="00604BEE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43CA6B5" w14:textId="796E4678" w:rsidR="00B27062" w:rsidRPr="00604BEE" w:rsidRDefault="00DE1A86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3</w:t>
                        </w:r>
                        <w:r w:rsidR="00B27062"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B27062" w:rsidRPr="00604BEE" w14:paraId="0C406E5F" w14:textId="77777777" w:rsidTr="00604BEE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E2428DD" w14:textId="16926DD8" w:rsidR="00B27062" w:rsidRPr="00604BEE" w:rsidRDefault="00DE1A86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3</w:t>
                        </w:r>
                        <w:r w:rsidR="00B27062"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B27062" w:rsidRPr="00604BEE" w14:paraId="33C0BDEA" w14:textId="77777777" w:rsidTr="00604BEE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ED6DBF3" w14:textId="0A8CC1E0" w:rsidR="00B27062" w:rsidRPr="00604BEE" w:rsidRDefault="00DE1A86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3</w:t>
                        </w:r>
                        <w:r w:rsidR="00B27062"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B27062" w:rsidRPr="00604BEE" w14:paraId="05A26660" w14:textId="77777777" w:rsidTr="00604BEE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4427C2C" w14:textId="54F67003" w:rsidR="00B27062" w:rsidRPr="00604BEE" w:rsidRDefault="00DE1A86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3</w:t>
                        </w:r>
                        <w:r w:rsidR="00B27062"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B27062" w:rsidRPr="00604BEE" w14:paraId="64A3A6C3" w14:textId="77777777" w:rsidTr="00604BEE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23E21CE" w14:textId="0D34016E" w:rsidR="00B27062" w:rsidRPr="00604BEE" w:rsidRDefault="00DE1A86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3</w:t>
                        </w:r>
                        <w:r w:rsidR="00B27062"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B27062" w:rsidRPr="00604BEE" w14:paraId="6BD59A76" w14:textId="77777777" w:rsidTr="00604BEE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5417941" w14:textId="66514B52" w:rsidR="00B27062" w:rsidRPr="00604BEE" w:rsidRDefault="00B27062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5AFDB94F" w14:textId="77777777" w:rsidR="00612E0C" w:rsidRPr="00604BEE" w:rsidRDefault="00612E0C" w:rsidP="00604BE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E74C4A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38E15426" w14:textId="3832A31C" w:rsidR="00612E0C" w:rsidRPr="00604BEE" w:rsidRDefault="00535075" w:rsidP="00604BE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E74C4A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E74C4A"/>
                      <w:sz w:val="40"/>
                      <w:szCs w:val="40"/>
                      <w:lang w:bidi="ru-RU"/>
                    </w:rPr>
                    <w:t>AUGUST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4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604BEE" w14:paraId="1D6EAAC9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E74C4A"/>
                        <w:vAlign w:val="center"/>
                      </w:tcPr>
                      <w:p w14:paraId="3765FE43" w14:textId="6E59F856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5ED81C9E" w14:textId="4756CB82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23CEAFCB" w14:textId="696BB86F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4B3AC2C8" w14:textId="15B5E55F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284F49CD" w14:textId="0A8316AB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04CEFA78" w14:textId="5EB856A6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E74C4A"/>
                        <w:vAlign w:val="center"/>
                      </w:tcPr>
                      <w:p w14:paraId="136B7B87" w14:textId="58160FCB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612E0C" w:rsidRPr="00604BEE" w14:paraId="029CC6A8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99A9219" w14:textId="7F27A73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E3A1F2" w14:textId="204DAAB1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C8AB17" w14:textId="44C8F38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5853AB" w14:textId="79E53841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8E9772" w14:textId="475E22E9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54BF77" w14:textId="5EBE318C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4203E8" w14:textId="1CAC6B3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604BEE" w14:paraId="0A0487C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37DD9AC" w14:textId="348ADFE3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46FA2" w14:textId="17F32831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0B63A9" w14:textId="18FD53BB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FAFAA5" w14:textId="176843DC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6E8B3F" w14:textId="1D87C544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0BABE" w14:textId="4285F202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68D01D" w14:textId="0F11DFF9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604BEE" w14:paraId="6BBD6FAB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D9EAAD" w14:textId="507310C1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0CDE0F" w14:textId="3AEE75DD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AFCCC7" w14:textId="69215E74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4FB448" w14:textId="4207262A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C3D44B" w14:textId="42AF066D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B42C8C" w14:textId="54357E42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1DAE87" w14:textId="726B649C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604BEE" w14:paraId="267A140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D71F26C" w14:textId="1738593B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6E0A73" w14:textId="61A5517A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93C939" w14:textId="3DDF28D9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9B7BD4" w14:textId="623D52B3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A51FA" w14:textId="7427B94A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57B51F" w14:textId="11567878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9CC1CCE" w14:textId="7D947BC1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604BEE" w14:paraId="15EE3CD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45F57CA" w14:textId="019156F6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B7B4E7" w14:textId="7CF7304F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A3D790" w14:textId="7E4A8B61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917A65" w14:textId="4E20042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112852" w14:textId="2252DDF0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3E63"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448B09" w14:textId="637F52DC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3E63"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3E63"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3E63"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3E63"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96A96B" w14:textId="2EFF4A35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3E63"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3E63"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3E63"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3E63"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604BEE" w14:paraId="710F4546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FA1158A" w14:textId="2C6A08CB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3E63"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3E63"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3E63"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3E63"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C43EA1" w14:textId="3E34FBCE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3E63"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3E63"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3E63"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3E63"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A364C1" w14:textId="7777777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5D17C8" w14:textId="7777777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61B11" w14:textId="7777777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29129F" w14:textId="7777777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BC477D" w14:textId="7777777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1E1777A" w14:textId="77777777" w:rsidR="00612E0C" w:rsidRPr="00604BEE" w:rsidRDefault="00612E0C" w:rsidP="00604BEE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604BEE" w14:paraId="73684048" w14:textId="77777777" w:rsidTr="00604BEE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516A3B0D" w14:textId="77777777" w:rsidR="00B27062" w:rsidRPr="00604BEE" w:rsidRDefault="00B27062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</w:p>
                    </w:tc>
                  </w:tr>
                  <w:tr w:rsidR="00B27062" w:rsidRPr="00604BEE" w14:paraId="4A68B01F" w14:textId="77777777" w:rsidTr="00604BEE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176ECD7" w14:textId="361F208C" w:rsidR="00B27062" w:rsidRPr="0029357C" w:rsidRDefault="0029357C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35</w:t>
                        </w:r>
                      </w:p>
                    </w:tc>
                  </w:tr>
                  <w:tr w:rsidR="00B27062" w:rsidRPr="00604BEE" w14:paraId="123F54DD" w14:textId="77777777" w:rsidTr="00604BEE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D39820F" w14:textId="54952D3A" w:rsidR="00B27062" w:rsidRPr="0029357C" w:rsidRDefault="0029357C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36</w:t>
                        </w:r>
                      </w:p>
                    </w:tc>
                  </w:tr>
                  <w:tr w:rsidR="00B27062" w:rsidRPr="00604BEE" w14:paraId="0C0743AF" w14:textId="77777777" w:rsidTr="00604BEE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2A76CD7" w14:textId="41656400" w:rsidR="00B27062" w:rsidRPr="0029357C" w:rsidRDefault="0029357C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37</w:t>
                        </w:r>
                      </w:p>
                    </w:tc>
                  </w:tr>
                  <w:tr w:rsidR="00B27062" w:rsidRPr="00604BEE" w14:paraId="09FBBEDD" w14:textId="77777777" w:rsidTr="00604BEE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DBC404F" w14:textId="259D2CDE" w:rsidR="00B27062" w:rsidRPr="0029357C" w:rsidRDefault="0029357C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38</w:t>
                        </w:r>
                      </w:p>
                    </w:tc>
                  </w:tr>
                  <w:tr w:rsidR="00B27062" w:rsidRPr="00604BEE" w14:paraId="3DD40DB7" w14:textId="77777777" w:rsidTr="00604BEE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9D5E58D" w14:textId="3594A8FC" w:rsidR="00B27062" w:rsidRPr="0029357C" w:rsidRDefault="0029357C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39</w:t>
                        </w:r>
                      </w:p>
                    </w:tc>
                  </w:tr>
                  <w:tr w:rsidR="00B27062" w:rsidRPr="00604BEE" w14:paraId="407D6FB8" w14:textId="77777777" w:rsidTr="00604BEE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B1F07DD" w14:textId="77777777" w:rsidR="00B27062" w:rsidRPr="00604BEE" w:rsidRDefault="00B27062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20F858F1" w14:textId="77777777" w:rsidR="00612E0C" w:rsidRPr="00604BEE" w:rsidRDefault="00612E0C" w:rsidP="00604BE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CF6C80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p w14:paraId="71B176A2" w14:textId="17CC1401" w:rsidR="00612E0C" w:rsidRPr="00604BEE" w:rsidRDefault="00535075" w:rsidP="00604BE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CF6C80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CF6C80"/>
                      <w:sz w:val="40"/>
                      <w:szCs w:val="40"/>
                      <w:lang w:bidi="ru-RU"/>
                    </w:rPr>
                    <w:t>SEPTEMBER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8"/>
                    <w:gridCol w:w="424"/>
                    <w:gridCol w:w="424"/>
                    <w:gridCol w:w="424"/>
                    <w:gridCol w:w="424"/>
                    <w:gridCol w:w="424"/>
                    <w:gridCol w:w="417"/>
                  </w:tblGrid>
                  <w:tr w:rsidR="00612E0C" w:rsidRPr="00604BEE" w14:paraId="10F7938D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CF6C80"/>
                        <w:vAlign w:val="center"/>
                      </w:tcPr>
                      <w:p w14:paraId="402113AC" w14:textId="6457B1B5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4FFC79D6" w14:textId="4C097D86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23DAE41B" w14:textId="6D8DAA89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1F6D9FBA" w14:textId="2576CEA7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4B9553B9" w14:textId="1841C6A4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3AB9C00A" w14:textId="3459D58F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CF6C80"/>
                        <w:vAlign w:val="center"/>
                      </w:tcPr>
                      <w:p w14:paraId="030925B0" w14:textId="0CE7FCDA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612E0C" w:rsidRPr="00604BEE" w14:paraId="23783DAC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4E44E10" w14:textId="53EFE701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936B04" w14:textId="2BDE9A86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7D62ED" w14:textId="52CFDBE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48FC35" w14:textId="1226221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73E63"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005C7D" w14:textId="0B30B8A4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E8FC14" w14:textId="32CED18B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C1B6ED8" w14:textId="74988DC5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604BEE" w14:paraId="50935067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6E2A3DC" w14:textId="29906E00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B5077D" w14:textId="2A2EF95C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ED14B5" w14:textId="7A1D05FC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405CD7" w14:textId="0D9080E1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366BF5" w14:textId="32611ED2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D89D9F" w14:textId="2E658233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23D446" w14:textId="58EDBFD2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604BEE" w14:paraId="275EA407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E806A7E" w14:textId="67F4456F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22CE7" w14:textId="498FAC0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017E8D" w14:textId="28244F1E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609886" w14:textId="46BA2A93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C83A73" w14:textId="735A92EF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772BA9" w14:textId="1768FC4B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D2E317" w14:textId="6B97ECFA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604BEE" w14:paraId="7F998A4F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4C75CA2" w14:textId="2CDFB4FC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39A69E" w14:textId="2FBF5FDA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B9C74E" w14:textId="63CE3209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1FAEE3" w14:textId="71F69D31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85131C" w14:textId="25FFB5A1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3ADF14" w14:textId="1BBD11B4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8CEE29" w14:textId="682D4AAC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604BEE" w14:paraId="300EC183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05BFCCC" w14:textId="11FB2913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FE00F1" w14:textId="1552D91F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76E76E" w14:textId="4BDB69B6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9448D" w14:textId="5B9DF452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E783AE" w14:textId="14A6CFC9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3755E" w14:textId="2490A254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AA51BE" w14:textId="17CD6715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604BEE" w14:paraId="280785D6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122901D" w14:textId="7482B059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FF73FC" w14:textId="5E1F828B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118761" w14:textId="7777777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835F3D" w14:textId="7777777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E9A08B" w14:textId="7777777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C0D83A" w14:textId="7777777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33F9EC" w14:textId="7777777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43A637F0" w14:textId="77777777" w:rsidR="00612E0C" w:rsidRPr="00604BEE" w:rsidRDefault="00612E0C" w:rsidP="00604BEE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612E0C" w:rsidRPr="00604BEE" w14:paraId="405FBD6D" w14:textId="77777777" w:rsidTr="00B27062"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604BEE" w14:paraId="0487F749" w14:textId="77777777" w:rsidTr="00604BEE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3FA3A89A" w14:textId="77777777" w:rsidR="00B27062" w:rsidRPr="00604BEE" w:rsidRDefault="00B27062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</w:p>
                    </w:tc>
                  </w:tr>
                  <w:tr w:rsidR="00B27062" w:rsidRPr="00604BEE" w14:paraId="30813281" w14:textId="77777777" w:rsidTr="00604BEE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F266F1A" w14:textId="6A88EE69" w:rsidR="00B27062" w:rsidRPr="0029357C" w:rsidRDefault="0029357C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39</w:t>
                        </w:r>
                      </w:p>
                    </w:tc>
                  </w:tr>
                  <w:tr w:rsidR="00B27062" w:rsidRPr="00604BEE" w14:paraId="016B8A0D" w14:textId="77777777" w:rsidTr="00604BEE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77B54A7" w14:textId="04417953" w:rsidR="00B27062" w:rsidRPr="0029357C" w:rsidRDefault="0029357C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40</w:t>
                        </w:r>
                      </w:p>
                    </w:tc>
                  </w:tr>
                  <w:tr w:rsidR="00B27062" w:rsidRPr="00604BEE" w14:paraId="1325AC2C" w14:textId="77777777" w:rsidTr="00604BEE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59BC01C" w14:textId="212A81B3" w:rsidR="00B27062" w:rsidRPr="0029357C" w:rsidRDefault="0029357C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41</w:t>
                        </w:r>
                      </w:p>
                    </w:tc>
                  </w:tr>
                  <w:tr w:rsidR="00B27062" w:rsidRPr="00604BEE" w14:paraId="7A3062D8" w14:textId="77777777" w:rsidTr="00604BEE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74AC33A" w14:textId="041579D8" w:rsidR="00B27062" w:rsidRPr="0029357C" w:rsidRDefault="0029357C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42</w:t>
                        </w:r>
                      </w:p>
                    </w:tc>
                  </w:tr>
                  <w:tr w:rsidR="00B27062" w:rsidRPr="00604BEE" w14:paraId="7A619D8F" w14:textId="77777777" w:rsidTr="00604BEE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2D4CE7B4" w14:textId="03412CD4" w:rsidR="00B27062" w:rsidRPr="0029357C" w:rsidRDefault="0029357C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43</w:t>
                        </w:r>
                      </w:p>
                    </w:tc>
                  </w:tr>
                  <w:tr w:rsidR="00B27062" w:rsidRPr="00604BEE" w14:paraId="5B1D2004" w14:textId="77777777" w:rsidTr="00604BEE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DE6677F" w14:textId="14379205" w:rsidR="00B27062" w:rsidRPr="00604BEE" w:rsidRDefault="0029357C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44</w:t>
                        </w:r>
                      </w:p>
                    </w:tc>
                  </w:tr>
                </w:tbl>
                <w:p w14:paraId="578640BD" w14:textId="77777777" w:rsidR="00612E0C" w:rsidRPr="00604BEE" w:rsidRDefault="00612E0C" w:rsidP="00604BE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996A8E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153179A5" w14:textId="202CAED4" w:rsidR="00612E0C" w:rsidRPr="00604BEE" w:rsidRDefault="00535075" w:rsidP="00604BE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996A8E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996A8E"/>
                      <w:sz w:val="40"/>
                      <w:szCs w:val="40"/>
                      <w:lang w:bidi="ru-RU"/>
                    </w:rPr>
                    <w:t>OKTOBER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3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604BEE" w14:paraId="645C0491" w14:textId="77777777" w:rsidTr="00B27062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996A8E"/>
                        <w:vAlign w:val="center"/>
                      </w:tcPr>
                      <w:p w14:paraId="261465F1" w14:textId="008CFFB6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77978E76" w14:textId="5104DC8A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0C4142C0" w14:textId="616BA419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3EAA7938" w14:textId="65309C8F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2CF93F66" w14:textId="54667239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7101EEAA" w14:textId="63AA6DCC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996A8E"/>
                        <w:vAlign w:val="center"/>
                      </w:tcPr>
                      <w:p w14:paraId="722DDBF4" w14:textId="23AF442C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612E0C" w:rsidRPr="00604BEE" w14:paraId="27EA076C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928224A" w14:textId="764D915F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B85523" w14:textId="7929B4E2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A6FAE7" w14:textId="4C871BC6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F44BEE" w14:textId="7484A409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011C567" w14:textId="408F7BA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CEAF06" w14:textId="6289219D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E63"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1D5245" w14:textId="248D01E3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604BEE" w14:paraId="2B273892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82B725B" w14:textId="7963C994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CEE8C6" w14:textId="1DEFCDAD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C4B3FE" w14:textId="33FAE5E2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39FCBA" w14:textId="4FE69CC8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A14329" w14:textId="3994979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9A62B3" w14:textId="4AE25B24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92898" w14:textId="74689C7B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604BEE" w14:paraId="6D3DAF6A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AB1FB5A" w14:textId="219BD1E9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047C05" w14:textId="6C69C869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169ADD" w14:textId="23713266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400254" w14:textId="51248E11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615AC" w14:textId="5E754A10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9A5A6E" w14:textId="2B8F032A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8BD37F" w14:textId="48FB96B1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604BEE" w14:paraId="5D5307B8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27F6539" w14:textId="468D9540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5B3551" w14:textId="5CC3DE10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1936C5" w14:textId="477F34E8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57154F" w14:textId="652CAFE6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D94759" w14:textId="005E3F93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92FE66" w14:textId="7C1EA71A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363317" w14:textId="1E0DDFCC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604BEE" w14:paraId="47CB7732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5C07B7" w14:textId="1EEF2B61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A0EA92" w14:textId="77565303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53BCE1" w14:textId="7E64985B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81D568" w14:textId="38B1A043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E4F68A" w14:textId="4B6368BF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D2B412" w14:textId="516A2E5D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052E943" w14:textId="39F7ED83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604BEE" w14:paraId="193E3EA9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3A89A6B" w14:textId="5A90FC5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38F23B" w14:textId="457F978A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B1A8D5" w14:textId="7777777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A6E6B1" w14:textId="7777777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ED030B" w14:textId="7777777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9AA8D2" w14:textId="7777777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4B4261" w14:textId="7777777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3F68E73" w14:textId="77777777" w:rsidR="00612E0C" w:rsidRPr="00604BEE" w:rsidRDefault="00612E0C" w:rsidP="00604BEE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604BEE" w14:paraId="5D2860C3" w14:textId="77777777" w:rsidTr="00604BEE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07623217" w14:textId="77777777" w:rsidR="00B27062" w:rsidRPr="00604BEE" w:rsidRDefault="00B27062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</w:p>
                    </w:tc>
                  </w:tr>
                  <w:tr w:rsidR="00B27062" w:rsidRPr="00604BEE" w14:paraId="507FF767" w14:textId="77777777" w:rsidTr="00604BEE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11512D2" w14:textId="6295EB97" w:rsidR="00B27062" w:rsidRPr="00604BEE" w:rsidRDefault="00DE1A86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44</w:t>
                        </w:r>
                      </w:p>
                    </w:tc>
                  </w:tr>
                  <w:tr w:rsidR="00B27062" w:rsidRPr="00604BEE" w14:paraId="1D7D2FDC" w14:textId="77777777" w:rsidTr="00604BEE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84300A9" w14:textId="28553C94" w:rsidR="00B27062" w:rsidRPr="00604BEE" w:rsidRDefault="00DE1A86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45</w:t>
                        </w:r>
                      </w:p>
                    </w:tc>
                  </w:tr>
                  <w:tr w:rsidR="00B27062" w:rsidRPr="00604BEE" w14:paraId="66E6D728" w14:textId="77777777" w:rsidTr="00604BEE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6A1C3F1" w14:textId="00D8AFC5" w:rsidR="00B27062" w:rsidRPr="00604BEE" w:rsidRDefault="00DE1A86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46</w:t>
                        </w:r>
                      </w:p>
                    </w:tc>
                  </w:tr>
                  <w:tr w:rsidR="00B27062" w:rsidRPr="00604BEE" w14:paraId="5E36D298" w14:textId="77777777" w:rsidTr="00604BEE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0D8F4DE" w14:textId="6F2D3653" w:rsidR="00B27062" w:rsidRPr="00604BEE" w:rsidRDefault="00DE1A86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47</w:t>
                        </w:r>
                      </w:p>
                    </w:tc>
                  </w:tr>
                  <w:tr w:rsidR="00B27062" w:rsidRPr="00604BEE" w14:paraId="65CF7882" w14:textId="77777777" w:rsidTr="00604BEE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783A0B46" w14:textId="2FC715BC" w:rsidR="00B27062" w:rsidRPr="00604BEE" w:rsidRDefault="00DE1A86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  <w:t>48</w:t>
                        </w:r>
                      </w:p>
                    </w:tc>
                  </w:tr>
                  <w:tr w:rsidR="00B27062" w:rsidRPr="00604BEE" w14:paraId="6A7E4215" w14:textId="77777777" w:rsidTr="00604BEE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34F0BA2" w14:textId="32E9804A" w:rsidR="00B27062" w:rsidRPr="00604BEE" w:rsidRDefault="00B27062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6A0CE4E3" w14:textId="77777777" w:rsidR="00612E0C" w:rsidRPr="00604BEE" w:rsidRDefault="00612E0C" w:rsidP="00604BE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6A7FB8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24C375F8" w14:textId="2659E12C" w:rsidR="00612E0C" w:rsidRPr="00604BEE" w:rsidRDefault="00535075" w:rsidP="00604BE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6A7FB8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6A7FB8"/>
                      <w:sz w:val="40"/>
                      <w:szCs w:val="40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4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604BEE" w14:paraId="16688E75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6A7FB8"/>
                        <w:vAlign w:val="center"/>
                      </w:tcPr>
                      <w:p w14:paraId="79917AAA" w14:textId="2C5D4A03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5D1BC836" w14:textId="493F16C4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0DDCB495" w14:textId="3BC90417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6708805C" w14:textId="48DE0E47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4C312728" w14:textId="15698ABD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14B80C4A" w14:textId="537AA06E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6A7FB8"/>
                        <w:vAlign w:val="center"/>
                      </w:tcPr>
                      <w:p w14:paraId="73BC35CA" w14:textId="7840736D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612E0C" w:rsidRPr="00604BEE" w14:paraId="2996398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42DCC96" w14:textId="3E88EB5D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0E652B" w14:textId="5CB72964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E63"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4BF1D2" w14:textId="07A68C8E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8DEE7" w14:textId="253DF644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DC270D" w14:textId="17C0C255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D2DD1D" w14:textId="538AF30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796EA4" w14:textId="739266E0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604BEE" w14:paraId="3EBFEFE2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29F9D7" w14:textId="4DC05162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626200" w14:textId="01273FE4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56A358" w14:textId="522481FC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C555CA" w14:textId="2F4E89AD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78F2A8" w14:textId="0C761E65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0213C9" w14:textId="74EE8E41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BDF07F" w14:textId="335E0223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604BEE" w14:paraId="2CCE94A4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629055" w14:textId="5B071DD3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4807EA" w14:textId="72D370E3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645939" w14:textId="463E249C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BFC8E9" w14:textId="3DA80DB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8B4706" w14:textId="2147D75A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306362" w14:textId="6B526339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36174E6" w14:textId="15433C0E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604BEE" w14:paraId="095F22A4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C291F70" w14:textId="3AA440B3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A7C695" w14:textId="6BBD222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7A1320" w14:textId="5216756E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3C9A06" w14:textId="2573C59E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EDCB7E" w14:textId="3ABF3BBE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A48F85" w14:textId="6FC624CF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22A6A0" w14:textId="658369B0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604BEE" w14:paraId="314B7451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1C0B13E" w14:textId="71DB2D9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5C4BD2" w14:textId="0F05A4F1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D5AF41" w14:textId="400DA2C9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B0FCBF" w14:textId="0F3B3E1B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DD04B4" w14:textId="4038246A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0A34A6" w14:textId="19322C1C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92942E" w14:textId="3AD39169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604BEE" w14:paraId="05C14984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6BA0578" w14:textId="2722CEF3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708F5C" w14:textId="49A9524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869D5" w14:textId="7777777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40C6B4" w14:textId="7777777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13B551" w14:textId="7777777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1FBAAB" w14:textId="7777777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8490E95" w14:textId="7777777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2E0932" w14:textId="77777777" w:rsidR="00612E0C" w:rsidRPr="00604BEE" w:rsidRDefault="00612E0C" w:rsidP="00604BEE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604BEE" w14:paraId="628FF7A9" w14:textId="77777777" w:rsidTr="00604BEE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08B9FF9E" w14:textId="77777777" w:rsidR="00B27062" w:rsidRPr="00604BEE" w:rsidRDefault="00B27062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</w:p>
                    </w:tc>
                  </w:tr>
                  <w:tr w:rsidR="00B27062" w:rsidRPr="00604BEE" w14:paraId="190E8B93" w14:textId="77777777" w:rsidTr="00604BEE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81CEF20" w14:textId="77B4B57B" w:rsidR="00B27062" w:rsidRPr="0029357C" w:rsidRDefault="0029357C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48</w:t>
                        </w:r>
                      </w:p>
                    </w:tc>
                  </w:tr>
                  <w:tr w:rsidR="00B27062" w:rsidRPr="00604BEE" w14:paraId="3D0D776D" w14:textId="77777777" w:rsidTr="00604BEE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E0D3DEC" w14:textId="12C9D9B2" w:rsidR="00B27062" w:rsidRPr="0029357C" w:rsidRDefault="0029357C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49</w:t>
                        </w:r>
                      </w:p>
                    </w:tc>
                  </w:tr>
                  <w:tr w:rsidR="00B27062" w:rsidRPr="00604BEE" w14:paraId="74330FF1" w14:textId="77777777" w:rsidTr="00604BEE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8AB71A1" w14:textId="7EEB8541" w:rsidR="00B27062" w:rsidRPr="0029357C" w:rsidRDefault="0029357C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50</w:t>
                        </w:r>
                      </w:p>
                    </w:tc>
                  </w:tr>
                  <w:tr w:rsidR="00B27062" w:rsidRPr="00604BEE" w14:paraId="639BE354" w14:textId="77777777" w:rsidTr="00604BEE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5F78450" w14:textId="1374324D" w:rsidR="00B27062" w:rsidRPr="0029357C" w:rsidRDefault="0029357C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51</w:t>
                        </w:r>
                      </w:p>
                    </w:tc>
                  </w:tr>
                  <w:tr w:rsidR="00B27062" w:rsidRPr="00604BEE" w14:paraId="62F73F99" w14:textId="77777777" w:rsidTr="00604BEE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E6CE76D" w14:textId="6C07F6F4" w:rsidR="00B27062" w:rsidRPr="0029357C" w:rsidRDefault="0029357C" w:rsidP="00604BE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bidi="ru-RU"/>
                          </w:rPr>
                          <w:t>52</w:t>
                        </w:r>
                      </w:p>
                    </w:tc>
                  </w:tr>
                  <w:tr w:rsidR="00B27062" w:rsidRPr="00604BEE" w14:paraId="0A5D0874" w14:textId="77777777" w:rsidTr="00604BEE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24FCC4A" w14:textId="6180FF5F" w:rsidR="00B27062" w:rsidRPr="00604BEE" w:rsidRDefault="00B27062" w:rsidP="00604BEE">
                        <w:pPr>
                          <w:pStyle w:val="Months"/>
                          <w:ind w:left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0"/>
                            <w:szCs w:val="20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1E94056A" w14:textId="77777777" w:rsidR="00612E0C" w:rsidRPr="00604BEE" w:rsidRDefault="00612E0C" w:rsidP="00604BE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007AAB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p w14:paraId="78239E80" w14:textId="259DE0C8" w:rsidR="00612E0C" w:rsidRPr="00604BEE" w:rsidRDefault="00535075" w:rsidP="00604BE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007AAB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007AAB"/>
                      <w:sz w:val="40"/>
                      <w:szCs w:val="40"/>
                      <w:lang w:bidi="ru-RU"/>
                    </w:rPr>
                    <w:t>DEZEMBER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8"/>
                    <w:gridCol w:w="424"/>
                    <w:gridCol w:w="424"/>
                    <w:gridCol w:w="424"/>
                    <w:gridCol w:w="424"/>
                    <w:gridCol w:w="424"/>
                    <w:gridCol w:w="417"/>
                  </w:tblGrid>
                  <w:tr w:rsidR="00612E0C" w:rsidRPr="00604BEE" w14:paraId="1AADCE52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007AAB"/>
                        <w:vAlign w:val="center"/>
                      </w:tcPr>
                      <w:p w14:paraId="09847E74" w14:textId="4E1AEC96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3AF3D59F" w14:textId="3C1A8442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3757186B" w14:textId="31FE7998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23508AAD" w14:textId="073E0749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63E4E577" w14:textId="41EA0963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5F43DF2B" w14:textId="4368C4AE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7AAB"/>
                        <w:vAlign w:val="center"/>
                      </w:tcPr>
                      <w:p w14:paraId="49D565C3" w14:textId="1C1AF469" w:rsidR="00612E0C" w:rsidRPr="00604BEE" w:rsidRDefault="00535075" w:rsidP="00604BE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612E0C" w:rsidRPr="00604BEE" w14:paraId="6F733323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8D0E985" w14:textId="29EBEB4B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9B62F8" w14:textId="3BD762AB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307ACA" w14:textId="43CC58A9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BE38827" w14:textId="0D5DBFD6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D73E63"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B01CF" w14:textId="13194D88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11A2D" w14:textId="7AD113BD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145D7C4" w14:textId="2944DAF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604BEE" w14:paraId="541FB961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17DB876" w14:textId="3FC542A0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1A50D2" w14:textId="5E1B09F2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9B6CD7" w14:textId="5B2D7E3C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AB6B2B" w14:textId="5FCD5B99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3B1C3A" w14:textId="04954AEC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B69B1D" w14:textId="23CABD39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696A4C" w14:textId="67EF971E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604BEE" w14:paraId="5B03684A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0179AEC" w14:textId="2D8E43C2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9F4407" w14:textId="7C31C456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01706B" w14:textId="455DA06C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2BBB2" w14:textId="3B57DB45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277B32" w14:textId="3E1B10CE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AE1DC8" w14:textId="26ACF7E8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B95BCB" w14:textId="651D75E4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604BEE" w14:paraId="1789B7EA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CC4CE27" w14:textId="65D3119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257DE5" w14:textId="34741AE9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5B77DB" w14:textId="5B9EEABD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11F935" w14:textId="716C1068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22845" w14:textId="76335F1F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1F9385" w14:textId="2A505CA2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6B257B" w14:textId="2948EC6B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604BEE" w14:paraId="14FF325E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9614E19" w14:textId="39B342FA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FDD080" w14:textId="11029093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3499E9" w14:textId="413B6074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1708F" w14:textId="2FED0071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4813E3" w14:textId="309127A2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2FC1B6" w14:textId="5B705624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271937" w14:textId="7203F38C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604BEE" w14:paraId="7E339188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D3BFC65" w14:textId="520E138C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4E63AB" w14:textId="56EA85BA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3507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04BE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525AB5" w14:textId="7777777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6EA574" w14:textId="7777777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CE027E" w14:textId="7777777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42942F" w14:textId="7777777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3BA4F2" w14:textId="77777777" w:rsidR="00612E0C" w:rsidRPr="00604BEE" w:rsidRDefault="00612E0C" w:rsidP="00604BE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630266" w14:textId="77777777" w:rsidR="00612E0C" w:rsidRPr="00604BEE" w:rsidRDefault="00612E0C" w:rsidP="00604BEE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604BEE" w:rsidRDefault="00E50BDE" w:rsidP="00604BEE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604BEE" w:rsidRDefault="00F93E3B" w:rsidP="00604BEE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5A114F20" w14:textId="77777777" w:rsidR="00BF3C3E" w:rsidRPr="00604BEE" w:rsidRDefault="00BF3C3E" w:rsidP="00604BEE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BF3C3E" w:rsidRPr="00604BEE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FAA6F" w14:textId="77777777" w:rsidR="00205F92" w:rsidRDefault="00205F92">
      <w:pPr>
        <w:spacing w:after="0"/>
      </w:pPr>
      <w:r>
        <w:separator/>
      </w:r>
    </w:p>
  </w:endnote>
  <w:endnote w:type="continuationSeparator" w:id="0">
    <w:p w14:paraId="43115421" w14:textId="77777777" w:rsidR="00205F92" w:rsidRDefault="00205F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34059" w14:textId="77777777" w:rsidR="00205F92" w:rsidRDefault="00205F92">
      <w:pPr>
        <w:spacing w:after="0"/>
      </w:pPr>
      <w:r>
        <w:separator/>
      </w:r>
    </w:p>
  </w:footnote>
  <w:footnote w:type="continuationSeparator" w:id="0">
    <w:p w14:paraId="7BAB03D0" w14:textId="77777777" w:rsidR="00205F92" w:rsidRDefault="00205F9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05F92"/>
    <w:rsid w:val="00211686"/>
    <w:rsid w:val="002549DD"/>
    <w:rsid w:val="002562E7"/>
    <w:rsid w:val="00285C1D"/>
    <w:rsid w:val="0029357C"/>
    <w:rsid w:val="002C3AAE"/>
    <w:rsid w:val="002D292B"/>
    <w:rsid w:val="00302C5D"/>
    <w:rsid w:val="003327F5"/>
    <w:rsid w:val="00340CAF"/>
    <w:rsid w:val="00375504"/>
    <w:rsid w:val="003C0D41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35075"/>
    <w:rsid w:val="00570FBB"/>
    <w:rsid w:val="00583B82"/>
    <w:rsid w:val="005923AC"/>
    <w:rsid w:val="005D5149"/>
    <w:rsid w:val="005E656F"/>
    <w:rsid w:val="00604BEE"/>
    <w:rsid w:val="00612E0C"/>
    <w:rsid w:val="00667021"/>
    <w:rsid w:val="006974E1"/>
    <w:rsid w:val="006C0896"/>
    <w:rsid w:val="006F513E"/>
    <w:rsid w:val="00712732"/>
    <w:rsid w:val="007A7E86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253D7"/>
    <w:rsid w:val="00AA1636"/>
    <w:rsid w:val="00AA23D3"/>
    <w:rsid w:val="00AA3C50"/>
    <w:rsid w:val="00AE302A"/>
    <w:rsid w:val="00AE36BB"/>
    <w:rsid w:val="00B10C6B"/>
    <w:rsid w:val="00B27062"/>
    <w:rsid w:val="00B37C7E"/>
    <w:rsid w:val="00B65B09"/>
    <w:rsid w:val="00B85583"/>
    <w:rsid w:val="00B9476B"/>
    <w:rsid w:val="00BC3952"/>
    <w:rsid w:val="00BE5AB8"/>
    <w:rsid w:val="00BF3C3E"/>
    <w:rsid w:val="00C32B94"/>
    <w:rsid w:val="00C44DFB"/>
    <w:rsid w:val="00C6519B"/>
    <w:rsid w:val="00C70F21"/>
    <w:rsid w:val="00C7354B"/>
    <w:rsid w:val="00C91863"/>
    <w:rsid w:val="00C91F9B"/>
    <w:rsid w:val="00CB661C"/>
    <w:rsid w:val="00CC233C"/>
    <w:rsid w:val="00D73E63"/>
    <w:rsid w:val="00D84FBB"/>
    <w:rsid w:val="00DC1675"/>
    <w:rsid w:val="00DC493D"/>
    <w:rsid w:val="00DE1A86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B380E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3447</Words>
  <Characters>19651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2022-03-04T18:36:00Z</dcterms:created>
  <dcterms:modified xsi:type="dcterms:W3CDTF">2022-03-04T18:36:00Z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