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p w14:paraId="5C7F4013" w14:textId="62708F73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78D34957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SEPTEMBER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1C2FF84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71185353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8C3044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63B2CF7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50BD259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EC2FD3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8D9863F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1DEF10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F0698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B773B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AF260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15616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179673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576D59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526174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1B44B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BC0CC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3BAD2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84E7D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09B2D1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3FF7E9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CD559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37259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FD347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74FCD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861C4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6C83C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181E5D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54C329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CA0D3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3A83F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AA6667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70DE8F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5AF000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0C6B23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6565D7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C34DD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596E4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DEE22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BDBF5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7256F3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6E58D72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52D006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7F592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063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99D6" w14:textId="77777777" w:rsidR="001C0472" w:rsidRDefault="001C0472">
      <w:pPr>
        <w:spacing w:after="0"/>
      </w:pPr>
      <w:r>
        <w:separator/>
      </w:r>
    </w:p>
  </w:endnote>
  <w:endnote w:type="continuationSeparator" w:id="0">
    <w:p w14:paraId="46A5BFDB" w14:textId="77777777" w:rsidR="001C0472" w:rsidRDefault="001C0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0F28" w14:textId="77777777" w:rsidR="001C0472" w:rsidRDefault="001C0472">
      <w:pPr>
        <w:spacing w:after="0"/>
      </w:pPr>
      <w:r>
        <w:separator/>
      </w:r>
    </w:p>
  </w:footnote>
  <w:footnote w:type="continuationSeparator" w:id="0">
    <w:p w14:paraId="12E104A7" w14:textId="77777777" w:rsidR="001C0472" w:rsidRDefault="001C04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0472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0638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2021-06-14T06:03:00Z</dcterms:created>
  <dcterms:modified xsi:type="dcterms:W3CDTF">2021-06-14T06:03:00Z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