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73"/>
        <w:gridCol w:w="4873"/>
      </w:tblGrid>
      <w:tr w:rsidR="0055469F" w:rsidRPr="0055469F" w14:paraId="759AFCA6" w14:textId="77777777" w:rsidTr="00ED5F48">
        <w:tc>
          <w:tcPr>
            <w:tcW w:w="2500" w:type="pct"/>
            <w:vAlign w:val="center"/>
          </w:tcPr>
          <w:p w14:paraId="590CD1EC" w14:textId="77777777" w:rsidR="007C4F42" w:rsidRPr="0055469F" w:rsidRDefault="007C4F42" w:rsidP="006B2631">
            <w:pPr>
              <w:pStyle w:val="ad"/>
              <w:jc w:val="left"/>
              <w:rPr>
                <w:rFonts w:ascii="Arial Narrow" w:hAnsi="Arial Narrow" w:cs="Calibri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2500" w:type="pct"/>
            <w:vAlign w:val="center"/>
          </w:tcPr>
          <w:p w14:paraId="5BDE2E17" w14:textId="5E539BDF" w:rsidR="007C4F42" w:rsidRPr="0055469F" w:rsidRDefault="007C4F42" w:rsidP="006B2631">
            <w:pPr>
              <w:pStyle w:val="ad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t>2023</w:t>
            </w:r>
            <w:r w:rsidRPr="0055469F"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55469F" w:rsidRPr="0055469F" w14:paraId="37EB2D43" w14:textId="77777777" w:rsidTr="00B91550">
        <w:trPr>
          <w:trHeight w:val="2835"/>
        </w:trPr>
        <w:tc>
          <w:tcPr>
            <w:tcW w:w="5000" w:type="pct"/>
            <w:gridSpan w:val="2"/>
            <w:vAlign w:val="center"/>
          </w:tcPr>
          <w:p w14:paraId="39FD2037" w14:textId="77777777" w:rsidR="004F0317" w:rsidRPr="0055469F" w:rsidRDefault="004F0317" w:rsidP="007C4F42">
            <w:pPr>
              <w:pStyle w:val="ad"/>
              <w:jc w:val="center"/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351313CB" w14:textId="24305C65" w:rsidR="007C4F42" w:rsidRPr="0055469F" w:rsidRDefault="00E40F48" w:rsidP="007C4F42">
            <w:pPr>
              <w:pStyle w:val="ad"/>
              <w:jc w:val="center"/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</w:pPr>
            <w:r>
              <w:rPr>
                <w:rFonts w:ascii="Arial Narrow" w:hAnsi="Arial Narrow" w:cs="Calibri"/>
                <w:noProof/>
                <w:color w:val="auto"/>
                <w:sz w:val="144"/>
                <w:szCs w:val="144"/>
                <w:lang w:bidi="ru-RU"/>
              </w:rPr>
              <w:t>OKTOBER</w:t>
            </w:r>
            <w:r w:rsidR="004F0317" w:rsidRPr="0055469F">
              <w:rPr>
                <w:rFonts w:ascii="Arial Narrow" w:hAnsi="Arial Narrow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67456" behindDoc="1" locked="0" layoutInCell="1" allowOverlap="1" wp14:anchorId="22ED361D" wp14:editId="728AC830">
                  <wp:simplePos x="0" y="0"/>
                  <wp:positionH relativeFrom="column">
                    <wp:posOffset>-685165</wp:posOffset>
                  </wp:positionH>
                  <wp:positionV relativeFrom="paragraph">
                    <wp:posOffset>-2730500</wp:posOffset>
                  </wp:positionV>
                  <wp:extent cx="7560000" cy="10693840"/>
                  <wp:effectExtent l="0" t="0" r="3175" b="0"/>
                  <wp:wrapNone/>
                  <wp:docPr id="11" name="Рисунок 11" descr="Изображение выглядит как цветок, часы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10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702D815D" w14:textId="2505BBA2" w:rsidR="00ED5F48" w:rsidRPr="0055469F" w:rsidRDefault="00ED5F48" w:rsidP="006B2631">
      <w:pPr>
        <w:pStyle w:val="Months"/>
        <w:jc w:val="center"/>
        <w:rPr>
          <w:rFonts w:ascii="Arial Narrow" w:hAnsi="Arial Narrow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373"/>
        <w:gridCol w:w="1392"/>
        <w:gridCol w:w="1396"/>
        <w:gridCol w:w="1396"/>
        <w:gridCol w:w="1396"/>
        <w:gridCol w:w="1396"/>
        <w:gridCol w:w="1371"/>
      </w:tblGrid>
      <w:tr w:rsidR="0055469F" w:rsidRPr="0055469F" w14:paraId="744C85F7" w14:textId="77777777" w:rsidTr="006E5CAE">
        <w:trPr>
          <w:trHeight w:val="567"/>
        </w:trPr>
        <w:tc>
          <w:tcPr>
            <w:tcW w:w="706" w:type="pct"/>
            <w:shd w:val="clear" w:color="auto" w:fill="auto"/>
            <w:vAlign w:val="center"/>
          </w:tcPr>
          <w:p w14:paraId="1CC8B071" w14:textId="701D32E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/>
                <w:noProof/>
                <w:color w:val="auto"/>
              </w:rPr>
              <w:t>MONTAG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5A25A901" w14:textId="667E0538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1D16FEA" w14:textId="51321B54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0ABF5B13" w14:textId="6243C124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A158D24" w14:textId="0502FBEB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F2F2F2" w:themeFill="background1" w:themeFillShade="F2"/>
            <w:vAlign w:val="center"/>
          </w:tcPr>
          <w:p w14:paraId="57D4827B" w14:textId="28237432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SAMSTAG</w:t>
            </w:r>
          </w:p>
        </w:tc>
        <w:tc>
          <w:tcPr>
            <w:tcW w:w="705" w:type="pct"/>
            <w:shd w:val="clear" w:color="auto" w:fill="F2F2F2" w:themeFill="background1" w:themeFillShade="F2"/>
            <w:vAlign w:val="center"/>
          </w:tcPr>
          <w:p w14:paraId="0E9E91D0" w14:textId="74943925" w:rsidR="006B2631" w:rsidRPr="0055469F" w:rsidRDefault="00E40F48" w:rsidP="006B2631">
            <w:pPr>
              <w:pStyle w:val="Days"/>
              <w:rPr>
                <w:rFonts w:ascii="Arial Narrow" w:hAnsi="Arial Narrow"/>
                <w:noProof/>
                <w:color w:val="auto"/>
                <w:sz w:val="40"/>
                <w:szCs w:val="40"/>
              </w:rPr>
            </w:pPr>
            <w:r>
              <w:rPr>
                <w:rFonts w:ascii="Arial Narrow" w:hAnsi="Arial Narrow" w:cs="Calibri"/>
                <w:noProof/>
                <w:color w:val="auto"/>
                <w:lang w:bidi="ru-RU"/>
              </w:rPr>
              <w:t>SONNTAG</w:t>
            </w:r>
          </w:p>
        </w:tc>
      </w:tr>
      <w:tr w:rsidR="0055469F" w:rsidRPr="0055469F" w14:paraId="5381513E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36BC57C8" w14:textId="699AA73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8061A7" w14:textId="120A539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22F473E" w14:textId="7AC543D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ACCEDDE" w14:textId="4F4FEE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200715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2CE170C" w14:textId="575C140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D0347C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221A116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368E216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MonthStart10 \@ dddd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55469F">
              <w:rPr>
                <w:rFonts w:ascii="Arial Narrow" w:hAnsi="Arial Narrow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21964FC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169FFA" w14:textId="390EE77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3603F53D" w14:textId="19D4C9D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0E40092" w14:textId="096F245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F6D1F4" w14:textId="6FDCCA9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17393" w14:textId="76B520B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1E1FCF4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779CAC0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4715A07D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5343FC40" w14:textId="0665A08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723101E2" w14:textId="6E85A721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2224C0" w14:textId="2405B1E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E8B817" w14:textId="0CFE744A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7EAF1C4" w14:textId="15CEF51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23BB0D1D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543D161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031FB9CF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23BAA67E" w14:textId="6F572E5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4A91E366" w14:textId="60B294D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CD9FA9" w14:textId="7829A1A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40730DE8" w14:textId="77AA4FE4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8E94C42" w14:textId="1CB1F543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06F78B06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63C4AB52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70CC9F45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327EB80" w14:textId="4B244D4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22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5D827B45" w14:textId="65B3A915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23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1BFFAE0" w14:textId="5E53B19C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D086A65" w14:textId="02FEFDAF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6E68AD1" w14:textId="06C39DE0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2CBAF8BE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4F7C3039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55469F" w:rsidRPr="0055469F" w14:paraId="1957B553" w14:textId="77777777" w:rsidTr="006E5CAE">
        <w:trPr>
          <w:trHeight w:val="1247"/>
        </w:trPr>
        <w:tc>
          <w:tcPr>
            <w:tcW w:w="706" w:type="pct"/>
            <w:tcMar>
              <w:right w:w="142" w:type="dxa"/>
            </w:tcMar>
            <w:vAlign w:val="bottom"/>
          </w:tcPr>
          <w:p w14:paraId="75070656" w14:textId="5089808B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6" w:type="pct"/>
            <w:tcMar>
              <w:right w:w="142" w:type="dxa"/>
            </w:tcMar>
            <w:vAlign w:val="bottom"/>
          </w:tcPr>
          <w:p w14:paraId="298AFD37" w14:textId="5250A848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DocVariable MonthEnd10 \@ d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40480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55469F">
              <w:rPr>
                <w:rFonts w:ascii="Arial Narrow" w:hAnsi="Arial Narrow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420F714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B39AC7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4575F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55469F" w:rsidRDefault="00ED5F48" w:rsidP="006B2631">
            <w:pPr>
              <w:pStyle w:val="Dates"/>
              <w:jc w:val="right"/>
              <w:rPr>
                <w:rFonts w:ascii="Arial Narrow" w:hAnsi="Arial Narrow"/>
                <w:noProof/>
                <w:color w:val="auto"/>
                <w:sz w:val="28"/>
                <w:szCs w:val="28"/>
              </w:rPr>
            </w:pPr>
          </w:p>
        </w:tc>
      </w:tr>
    </w:tbl>
    <w:p w14:paraId="50D5D5A5" w14:textId="77777777" w:rsidR="00ED5F48" w:rsidRPr="0055469F" w:rsidRDefault="00ED5F48" w:rsidP="006B2631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55469F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8FA3CF1" w14:textId="77777777" w:rsidR="00F66475" w:rsidRDefault="00F66475">
      <w:pPr>
        <w:spacing w:after="0"/>
      </w:pPr>
      <w:r>
        <w:separator/>
      </w:r>
    </w:p>
  </w:endnote>
  <w:endnote w:type="continuationSeparator" w:id="0">
    <w:p w14:paraId="34D245C3" w14:textId="77777777" w:rsidR="00F66475" w:rsidRDefault="00F664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3395C0" w14:textId="77777777" w:rsidR="00F66475" w:rsidRDefault="00F66475">
      <w:pPr>
        <w:spacing w:after="0"/>
      </w:pPr>
      <w:r>
        <w:separator/>
      </w:r>
    </w:p>
  </w:footnote>
  <w:footnote w:type="continuationSeparator" w:id="0">
    <w:p w14:paraId="3E49C179" w14:textId="77777777" w:rsidR="00F66475" w:rsidRDefault="00F6647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3723B"/>
    <w:rsid w:val="00264E50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40416"/>
    <w:rsid w:val="00462EAD"/>
    <w:rsid w:val="00470CD8"/>
    <w:rsid w:val="004A6170"/>
    <w:rsid w:val="004F0317"/>
    <w:rsid w:val="004F6AAC"/>
    <w:rsid w:val="004F745B"/>
    <w:rsid w:val="00502BA3"/>
    <w:rsid w:val="00512F2D"/>
    <w:rsid w:val="0055469F"/>
    <w:rsid w:val="00570FBB"/>
    <w:rsid w:val="00583B82"/>
    <w:rsid w:val="005923AC"/>
    <w:rsid w:val="005D5149"/>
    <w:rsid w:val="005E656F"/>
    <w:rsid w:val="00655EE5"/>
    <w:rsid w:val="00667021"/>
    <w:rsid w:val="006974E1"/>
    <w:rsid w:val="006B2631"/>
    <w:rsid w:val="006B6899"/>
    <w:rsid w:val="006C0896"/>
    <w:rsid w:val="006E5CAE"/>
    <w:rsid w:val="006F513E"/>
    <w:rsid w:val="007C0139"/>
    <w:rsid w:val="007C4F42"/>
    <w:rsid w:val="007D45A1"/>
    <w:rsid w:val="007F564D"/>
    <w:rsid w:val="008A5495"/>
    <w:rsid w:val="008B1201"/>
    <w:rsid w:val="008F16F7"/>
    <w:rsid w:val="008F1880"/>
    <w:rsid w:val="009164BA"/>
    <w:rsid w:val="009166BD"/>
    <w:rsid w:val="009210CF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1550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81146"/>
    <w:rsid w:val="00C91F9B"/>
    <w:rsid w:val="00D0126F"/>
    <w:rsid w:val="00D0347C"/>
    <w:rsid w:val="00DD55DB"/>
    <w:rsid w:val="00DE32AC"/>
    <w:rsid w:val="00E1407A"/>
    <w:rsid w:val="00E33F1A"/>
    <w:rsid w:val="00E40F48"/>
    <w:rsid w:val="00E50BDE"/>
    <w:rsid w:val="00E774CD"/>
    <w:rsid w:val="00E77E1D"/>
    <w:rsid w:val="00E97684"/>
    <w:rsid w:val="00ED5F48"/>
    <w:rsid w:val="00ED75B6"/>
    <w:rsid w:val="00F40480"/>
    <w:rsid w:val="00F66475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304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2021-06-14T06:35:00Z</dcterms:created>
  <dcterms:modified xsi:type="dcterms:W3CDTF">2021-06-14T06:35:00Z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