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37EB2D43" w14:textId="20F61DF3" w:rsidTr="001A3F5E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48E6ADB5" w14:textId="20780839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00568DC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OKTOBER</w:t>
            </w:r>
          </w:p>
          <w:p w14:paraId="6EAB5290" w14:textId="50F69D82" w:rsidR="001308B1" w:rsidRPr="00BC06CB" w:rsidRDefault="001308B1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CE7C91C" w14:textId="00041231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702D815D" w14:textId="2505BBA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744C85F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B071" w14:textId="0A617FF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A25A901" w14:textId="517933A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71D16FEA" w14:textId="63D1AB3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0ABF5B13" w14:textId="071A37D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6A158D24" w14:textId="75624B6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57D4827B" w14:textId="0C33C1D2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E9E91D0" w14:textId="3AE2D182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5381513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BC57C8" w14:textId="3F9C7D0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8061A7" w14:textId="207783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2F473E" w14:textId="119D2D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CCEDDE" w14:textId="257207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CE170C" w14:textId="0A992A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56E015" w14:textId="7C7F32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DF4C5D" w14:textId="781BA1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21964FC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169FFA" w14:textId="5447D11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03F53D" w14:textId="083DD77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E40092" w14:textId="26C6D73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F6D1F4" w14:textId="25D2490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E17393" w14:textId="713999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C1BCADB" w14:textId="0E3EF5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1422885" w14:textId="66711D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4715A07D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343FC40" w14:textId="70B23C4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3101E2" w14:textId="7886F1A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2224C0" w14:textId="04F7A51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E8B817" w14:textId="0A98B9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EAF1C4" w14:textId="61FDFE6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49DADF" w14:textId="014FF4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5E98B9" w14:textId="4C660F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31FB9C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BAA67E" w14:textId="6F4D917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91E366" w14:textId="4493FF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CD9FA9" w14:textId="30248F1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0730DE8" w14:textId="3EE3C3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E94C42" w14:textId="79391C2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1F44B0" w14:textId="68163F9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F9ADD11" w14:textId="64A24A7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0CC9F4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27EB80" w14:textId="6B1280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827B45" w14:textId="4BEE1B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BFFAE0" w14:textId="3DD0DB6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D086A65" w14:textId="63FA568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E68AD1" w14:textId="3576CD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56863F3" w14:textId="7CAE63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0CF03AC" w14:textId="5922F3A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57B55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070656" w14:textId="5D1BC0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8AFD37" w14:textId="6D01C7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A3F5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3E9DE43F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4B7ACE33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2B8775F" w14:textId="3655E85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5F4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76FC634F" w14:textId="54DBDD2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6E1F53E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EB949A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45682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9E06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4C63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64534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4F1E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056FAB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EBE9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7759B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DC5A0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EE9024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5EC8CF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04D24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082A5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A773A0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AF9E9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F5C07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6D622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10734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894D6F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0A384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88D2C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88C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1D4FB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49DF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4208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C12C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5FD76B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E6C6E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8CA27F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CB6B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DA6447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84EF" w14:textId="77777777" w:rsidR="0084523D" w:rsidRDefault="0084523D">
      <w:pPr>
        <w:spacing w:after="0"/>
      </w:pPr>
      <w:r>
        <w:separator/>
      </w:r>
    </w:p>
  </w:endnote>
  <w:endnote w:type="continuationSeparator" w:id="0">
    <w:p w14:paraId="6A09437B" w14:textId="77777777" w:rsidR="0084523D" w:rsidRDefault="00845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4ED91" w14:textId="77777777" w:rsidR="0084523D" w:rsidRDefault="0084523D">
      <w:pPr>
        <w:spacing w:after="0"/>
      </w:pPr>
      <w:r>
        <w:separator/>
      </w:r>
    </w:p>
  </w:footnote>
  <w:footnote w:type="continuationSeparator" w:id="0">
    <w:p w14:paraId="6C2FEF00" w14:textId="77777777" w:rsidR="0084523D" w:rsidRDefault="008452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A3F5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4523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2021-06-14T06:34:00Z</dcterms:created>
  <dcterms:modified xsi:type="dcterms:W3CDTF">2021-06-14T06:34:00Z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