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491B8CF8" w14:textId="7C3BEA67" w:rsidTr="00343B0A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40D7DEA9" w14:textId="5B11C58A" w:rsidR="001308B1" w:rsidRPr="00537911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4F481E26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NOVEMBER</w:t>
            </w:r>
          </w:p>
          <w:p w14:paraId="498CA799" w14:textId="6D7C2945" w:rsidR="001308B1" w:rsidRPr="00BC06CB" w:rsidRDefault="001308B1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19C7B37" w14:textId="373AA3E3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60D83A92" w14:textId="61BA8925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46168607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BECF2" w14:textId="5C59C9F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15CDEE10" w14:textId="7F94E50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18328FBE" w14:textId="6895F0B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66C11AC7" w14:textId="39B2A3D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192D2B52" w14:textId="780A29C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74E3B942" w14:textId="5476E139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5F471C53" w14:textId="5E9C1CB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1AB241C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208744" w14:textId="3D4B637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FF23BE8" w14:textId="17E1B50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AF104F4" w14:textId="429D20A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57DE07" w14:textId="3704562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EDA721" w14:textId="7C73B4E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C318F1A" w14:textId="13AB544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4BCADC" w14:textId="6B0A413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190101B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392197A" w14:textId="5B5652C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6E84146" w14:textId="5CCCB2E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1D001C" w14:textId="02428C2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99F84F" w14:textId="68B03A4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3D7A2C7" w14:textId="0368002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28C68FC" w14:textId="1DC02B9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A46A54" w14:textId="25F6E5C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1496383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EC68B63" w14:textId="14D024A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DE3BEC" w14:textId="0E21910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AD6FE0" w14:textId="0270F58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9A9C57C" w14:textId="4D6D8F1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10A001C" w14:textId="425A71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B318C0" w14:textId="2349F08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CC94ADB" w14:textId="4729D0D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74BB8BF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7B7C06" w14:textId="35FA0A5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51A727" w14:textId="54EF97F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2866D1E" w14:textId="05A7EA9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A14EB99" w14:textId="3A60831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F9EFBF0" w14:textId="345D466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33F83D" w14:textId="062FC08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1C6EBAA" w14:textId="6333E97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240C3B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EFB2A1C" w14:textId="6196044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48B7341" w14:textId="7B76204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D13A7C" w14:textId="63729D9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9BD97E4" w14:textId="3B35CED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978CE96" w14:textId="2CEE900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9A1247" w14:textId="061981E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3BC1A11" w14:textId="1D66E73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AEF418B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9A0E62B" w14:textId="456632F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CAB03A5" w14:textId="4C82945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B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B7ACE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C7008B6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10AE0D9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60972F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994C25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4FD38A1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42BE89D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029F8C6" w14:textId="69FAD27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B65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21535D2" w14:textId="3C728B84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43AFB3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7099245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2BABAB3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1D461E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140A1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612235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BBFE2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C85B51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E1ABB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B51000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248D6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531A6B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1D7B106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2920D4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D5D67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813C8B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0A07D44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277434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9663E77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24C19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45DECA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A0B8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C70DB7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85674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0D2F6E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5FEE25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7BA6D4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7B5F24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6C6C744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D9B014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1B8A7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8D77D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C934D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A3D84" w14:textId="77777777" w:rsidR="00E03661" w:rsidRDefault="00E03661">
      <w:pPr>
        <w:spacing w:after="0"/>
      </w:pPr>
      <w:r>
        <w:separator/>
      </w:r>
    </w:p>
  </w:endnote>
  <w:endnote w:type="continuationSeparator" w:id="0">
    <w:p w14:paraId="59A4740A" w14:textId="77777777" w:rsidR="00E03661" w:rsidRDefault="00E036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B71F" w14:textId="77777777" w:rsidR="00E03661" w:rsidRDefault="00E03661">
      <w:pPr>
        <w:spacing w:after="0"/>
      </w:pPr>
      <w:r>
        <w:separator/>
      </w:r>
    </w:p>
  </w:footnote>
  <w:footnote w:type="continuationSeparator" w:id="0">
    <w:p w14:paraId="0DAFFF4B" w14:textId="77777777" w:rsidR="00E03661" w:rsidRDefault="00E036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43B0A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5AD9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03661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2021-06-14T08:56:00Z</dcterms:created>
  <dcterms:modified xsi:type="dcterms:W3CDTF">2021-06-14T08:56:00Z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