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772"/>
        <w:gridCol w:w="7017"/>
        <w:gridCol w:w="6609"/>
      </w:tblGrid>
      <w:tr w:rsidR="00F47B84" w:rsidRPr="00BC06CB" w14:paraId="491B8CF8" w14:textId="7C3BEA67" w:rsidTr="009C0C46">
        <w:trPr>
          <w:cantSplit/>
          <w:trHeight w:val="1418"/>
        </w:trPr>
        <w:tc>
          <w:tcPr>
            <w:tcW w:w="1772" w:type="dxa"/>
            <w:textDirection w:val="btLr"/>
          </w:tcPr>
          <w:p w14:paraId="56F90A58" w14:textId="77777777" w:rsidR="00F47B84" w:rsidRPr="00BC06CB" w:rsidRDefault="00F47B84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40D7DEA9" w14:textId="0E7A7650" w:rsidR="00F47B84" w:rsidRPr="00537911" w:rsidRDefault="00537911" w:rsidP="005D1A00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7" w:type="dxa"/>
            <w:tcMar>
              <w:left w:w="142" w:type="dxa"/>
              <w:right w:w="142" w:type="dxa"/>
            </w:tcMar>
            <w:vAlign w:val="bottom"/>
          </w:tcPr>
          <w:p w14:paraId="5AC816B2" w14:textId="5E4570D6" w:rsidR="00F47B84" w:rsidRPr="00A05890" w:rsidRDefault="007257B5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NOVEMBER</w:t>
            </w:r>
          </w:p>
        </w:tc>
        <w:tc>
          <w:tcPr>
            <w:tcW w:w="6609" w:type="dxa"/>
            <w:shd w:val="clear" w:color="auto" w:fill="F2F2F2" w:themeFill="background1" w:themeFillShade="F2"/>
          </w:tcPr>
          <w:p w14:paraId="498CA799" w14:textId="77777777" w:rsidR="00F47B84" w:rsidRPr="00BC06CB" w:rsidRDefault="00F47B84" w:rsidP="00FA5682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65DA74F9" w14:textId="5F1DF367" w:rsidR="009549B4" w:rsidRPr="00BC06CB" w:rsidRDefault="007257B5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</w:t>
            </w:r>
            <w:r w:rsidR="009549B4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219C7B37" w14:textId="77777777" w:rsidR="00F47B84" w:rsidRPr="00BC06CB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96"/>
        <w:gridCol w:w="2196"/>
        <w:gridCol w:w="2195"/>
        <w:gridCol w:w="2198"/>
        <w:gridCol w:w="2195"/>
        <w:gridCol w:w="2195"/>
        <w:gridCol w:w="2198"/>
      </w:tblGrid>
      <w:tr w:rsidR="009C0C46" w:rsidRPr="00BC06CB" w14:paraId="46168607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24BECF2" w14:textId="5C59C9FB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MONTAG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5CDEE10" w14:textId="7F94E506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DIENSTAG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8328FBE" w14:textId="6895F0B0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  <w:t>MITTWOCH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6C11AC7" w14:textId="39B2A3D0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DONNERSTAG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92D2B52" w14:textId="780A29C7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FREITAG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4E3B942" w14:textId="5476E139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SAMSTAG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F471C53" w14:textId="5E9C1CB4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SONNTAG</w:t>
            </w:r>
          </w:p>
        </w:tc>
      </w:tr>
      <w:tr w:rsidR="00ED5F48" w:rsidRPr="00BC06CB" w14:paraId="1AB241C6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208744" w14:textId="66C6652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FF23BE8" w14:textId="04D1DAD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AF104F4" w14:textId="4C7ACB6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57DE07" w14:textId="0CC1076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4EDA721" w14:textId="77332E6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C318F1A" w14:textId="0EDFAE9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44BCADC" w14:textId="497DAFE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190101B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392197A" w14:textId="1DFAC9A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6E84146" w14:textId="67BBE23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1D001C" w14:textId="7B7B90E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E99F84F" w14:textId="35AB285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3D7A2C7" w14:textId="0620F42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28C68FC" w14:textId="4D2C401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A46A54" w14:textId="47E82D7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71496383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EC68B63" w14:textId="634BF4A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DE3BEC" w14:textId="40FCD9A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5AD6FE0" w14:textId="41AA4C6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9A9C57C" w14:textId="4827067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10A001C" w14:textId="0640726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B318C0" w14:textId="220AB40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CC94ADB" w14:textId="74230C5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74BB8BF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7B7C06" w14:textId="75B0C7D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51A727" w14:textId="1B0AB4B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2866D1E" w14:textId="4521033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A14EB99" w14:textId="10BC707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F9EFBF0" w14:textId="2714819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33F83D" w14:textId="534DEAD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1C6EBAA" w14:textId="28062D2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3240C3B6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EFB2A1C" w14:textId="65683C6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48B7341" w14:textId="745312C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4D13A7C" w14:textId="3C8F033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9BD97E4" w14:textId="42FB178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978CE96" w14:textId="65BEA75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9A1247" w14:textId="73F5008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3BC1A11" w14:textId="0B27836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AEF418B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9A0E62B" w14:textId="70F9C22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CAB03A5" w14:textId="4A56EE8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7B7ACE1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C7008B6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10AE0D9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60972F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994C250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44FD38A1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471"/>
              <w:gridCol w:w="232"/>
              <w:gridCol w:w="7471"/>
            </w:tblGrid>
            <w:tr w:rsidR="009549B4" w14:paraId="42BE89D6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029F8C6" w14:textId="69FAD27A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9B658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21535D2" w14:textId="3C728B84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243AFB33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7099245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2BABAB3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1D461E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E140A1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612235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BBBFE2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C85B51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0E1ABB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B51000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E248D6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531A6B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1D7B106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2920D4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D5D67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813C8B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0A07D440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1277434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9663E77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24C193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45DECA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0A0B88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C70DB7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856745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0D2F6E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5FEE25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7BA6D46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7B5F24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6C6C744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D9B014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1B8A7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E8D77D5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5FC934D8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9C0C46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54277" w14:textId="77777777" w:rsidR="003D34EA" w:rsidRDefault="003D34EA">
      <w:pPr>
        <w:spacing w:after="0"/>
      </w:pPr>
      <w:r>
        <w:separator/>
      </w:r>
    </w:p>
  </w:endnote>
  <w:endnote w:type="continuationSeparator" w:id="0">
    <w:p w14:paraId="36D48AE5" w14:textId="77777777" w:rsidR="003D34EA" w:rsidRDefault="003D34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D9877" w14:textId="77777777" w:rsidR="003D34EA" w:rsidRDefault="003D34EA">
      <w:pPr>
        <w:spacing w:after="0"/>
      </w:pPr>
      <w:r>
        <w:separator/>
      </w:r>
    </w:p>
  </w:footnote>
  <w:footnote w:type="continuationSeparator" w:id="0">
    <w:p w14:paraId="7A2C968D" w14:textId="77777777" w:rsidR="003D34EA" w:rsidRDefault="003D34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34EA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257F3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2021-06-14T11:36:00Z</dcterms:created>
  <dcterms:modified xsi:type="dcterms:W3CDTF">2021-06-14T11:36:00Z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