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7E808503" w14:textId="77777777" w:rsidTr="00376AD4">
        <w:tc>
          <w:tcPr>
            <w:tcW w:w="5000" w:type="pct"/>
            <w:vAlign w:val="center"/>
          </w:tcPr>
          <w:p w14:paraId="717A5E4C" w14:textId="4F7B106E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E679A7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1767F4F5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4F4C8C71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MAI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6BDB2410">
                  <wp:simplePos x="0" y="0"/>
                  <wp:positionH relativeFrom="column">
                    <wp:posOffset>-683260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232816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5173D927" w14:textId="66883E9E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04FF733E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6EE70591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0B444EF3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513207C1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84DBA47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3E2962A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6F5FFAB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9C2670" w14:textId="56D3D19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C7B4C3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D50BC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2BC3F9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9DADF3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0131C7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7D4B152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43A7E9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3569CF6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8E2C9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BBF5C1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80794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2CE215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5F77BB2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310DE79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5CD50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6EB8933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017814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17E0F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8401DF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1C8AF0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25E123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5C4A91A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67DB6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5945D2E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63F27C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19A24D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24FC4A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C820F1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03F1E48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365782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B25253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4BA5E3A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ED73A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2F781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75779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61855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3FC28B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07FCCBC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832F5D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27B420E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5B0E2A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7B44" w14:textId="77777777" w:rsidR="00EF54DE" w:rsidRDefault="00EF54DE">
      <w:pPr>
        <w:spacing w:after="0"/>
      </w:pPr>
      <w:r>
        <w:separator/>
      </w:r>
    </w:p>
  </w:endnote>
  <w:endnote w:type="continuationSeparator" w:id="0">
    <w:p w14:paraId="519B7492" w14:textId="77777777" w:rsidR="00EF54DE" w:rsidRDefault="00EF5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DF02E" w14:textId="77777777" w:rsidR="00EF54DE" w:rsidRDefault="00EF54DE">
      <w:pPr>
        <w:spacing w:after="0"/>
      </w:pPr>
      <w:r>
        <w:separator/>
      </w:r>
    </w:p>
  </w:footnote>
  <w:footnote w:type="continuationSeparator" w:id="0">
    <w:p w14:paraId="4A18B268" w14:textId="77777777" w:rsidR="00EF54DE" w:rsidRDefault="00EF54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18FD"/>
    <w:rsid w:val="00E33F1A"/>
    <w:rsid w:val="00E40F48"/>
    <w:rsid w:val="00E50BDE"/>
    <w:rsid w:val="00E774CD"/>
    <w:rsid w:val="00E77E1D"/>
    <w:rsid w:val="00E97684"/>
    <w:rsid w:val="00ED5F48"/>
    <w:rsid w:val="00ED75B6"/>
    <w:rsid w:val="00EF54D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2021-06-13T09:36:00Z</dcterms:created>
  <dcterms:modified xsi:type="dcterms:W3CDTF">2021-06-13T09:36:00Z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