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859"/>
        <w:gridCol w:w="6930"/>
        <w:gridCol w:w="6609"/>
      </w:tblGrid>
      <w:tr w:rsidR="00F47B84" w:rsidRPr="00BC06CB" w14:paraId="5E679A77" w14:textId="46D298AD" w:rsidTr="009C0C46">
        <w:trPr>
          <w:cantSplit/>
          <w:trHeight w:val="1418"/>
        </w:trPr>
        <w:tc>
          <w:tcPr>
            <w:tcW w:w="1859" w:type="dxa"/>
            <w:textDirection w:val="btLr"/>
          </w:tcPr>
          <w:p w14:paraId="73B8CDB7" w14:textId="77777777" w:rsidR="00F47B84" w:rsidRPr="00BC06CB" w:rsidRDefault="00F47B84" w:rsidP="00537911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06DCBF8B" w14:textId="27044A52" w:rsidR="00F47B84" w:rsidRPr="00537911" w:rsidRDefault="00537911" w:rsidP="005D1A00">
            <w:pPr>
              <w:pStyle w:val="ad"/>
              <w:ind w:left="113"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6930" w:type="dxa"/>
            <w:tcMar>
              <w:left w:w="142" w:type="dxa"/>
              <w:right w:w="142" w:type="dxa"/>
            </w:tcMar>
            <w:vAlign w:val="bottom"/>
          </w:tcPr>
          <w:p w14:paraId="356E2AAA" w14:textId="5121DF37" w:rsidR="00F47B84" w:rsidRPr="005D1A00" w:rsidRDefault="007257B5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MAI</w:t>
            </w:r>
          </w:p>
        </w:tc>
        <w:tc>
          <w:tcPr>
            <w:tcW w:w="6609" w:type="dxa"/>
            <w:shd w:val="clear" w:color="auto" w:fill="F2F2F2" w:themeFill="background1" w:themeFillShade="F2"/>
          </w:tcPr>
          <w:p w14:paraId="3C6AD690" w14:textId="77777777" w:rsidR="00F47B84" w:rsidRPr="00BC06CB" w:rsidRDefault="00F47B84" w:rsidP="006C26DB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6C0FA4AF" w14:textId="125F8903" w:rsidR="009549B4" w:rsidRPr="00BC06CB" w:rsidRDefault="007257B5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</w:t>
            </w:r>
            <w:r w:rsidR="009549B4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1838025C" w14:textId="77777777" w:rsidR="00F47B84" w:rsidRPr="00BC06CB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96"/>
        <w:gridCol w:w="2196"/>
        <w:gridCol w:w="2195"/>
        <w:gridCol w:w="2198"/>
        <w:gridCol w:w="2195"/>
        <w:gridCol w:w="2195"/>
        <w:gridCol w:w="2198"/>
      </w:tblGrid>
      <w:tr w:rsidR="009C0C46" w:rsidRPr="00BC06CB" w14:paraId="4232816E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173D927" w14:textId="579D8A45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MONTAG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45E7C4A" w14:textId="3411032D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DIENSTAG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7D31BE5" w14:textId="4322CB7C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  <w:t>MITTWOCH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8E1E115" w14:textId="05742AB5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DONNERSTAG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C84A1A5" w14:textId="6A43CDC5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FREITAG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73A0790" w14:textId="177BDC47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SAMSTAG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8410A3D" w14:textId="3F5CA927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SONNTAG</w:t>
            </w:r>
          </w:p>
        </w:tc>
      </w:tr>
      <w:tr w:rsidR="00ED5F48" w:rsidRPr="00BC06CB" w14:paraId="6F5FFAB0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69C2670" w14:textId="6119630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F7B697C" w14:textId="3C53E06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C8A88DF" w14:textId="22A3A67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9B1B025" w14:textId="796D49F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0BF732E" w14:textId="7541081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BB26961" w14:textId="25B36B8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6817485" w14:textId="24FEE38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543A7E90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021331D" w14:textId="54C82C0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4B2BF12" w14:textId="2B09F14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858DFB7" w14:textId="44A7F50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48B68F1" w14:textId="4A6A13A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345A9F5" w14:textId="69C7288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29615FD" w14:textId="3E5045B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2D659A8" w14:textId="1365319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5CD5011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3162FCE" w14:textId="29FDBF2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534D557" w14:textId="1DA334F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6E94CD6" w14:textId="1259965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F358C9A" w14:textId="3E9A432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45FC823" w14:textId="1548022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98DB889" w14:textId="23982A0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CED4719" w14:textId="73753C3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1967DB6D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08568AD" w14:textId="0844E75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90DA026" w14:textId="5E2F4C7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AC5897B" w14:textId="76FFE1A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737E596" w14:textId="7CBABD8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66F8449" w14:textId="31ADD24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F32A15C" w14:textId="5197016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4653324" w14:textId="0F6F6AD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0B252533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05994ED" w14:textId="3324BD0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7B32801" w14:textId="7F0986C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F129B62" w14:textId="5746F38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7DFE374" w14:textId="4512B95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325C5B5" w14:textId="03463C8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B1EB887" w14:textId="2EE9CE6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499CB9D" w14:textId="2100226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832F5D6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B10BCDE" w14:textId="2BF9E4B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C2A51FD" w14:textId="040D3D3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28B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803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E98195F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C122FC5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0BF85BD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E7A702A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A2DC031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6ADBD592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471"/>
              <w:gridCol w:w="232"/>
              <w:gridCol w:w="7471"/>
            </w:tblGrid>
            <w:tr w:rsidR="009549B4" w14:paraId="6C809054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2E2E9921" w14:textId="66DEE6F3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5659F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66086E69" w14:textId="095886FF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2A64E019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47137F6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1B2DCCB8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0B89C6D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20B034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57F138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8A0A24C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26D5AD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71DEF2C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6BCD94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8433E61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E1E0AA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25E7F13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844212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8B4E3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8B94743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36EFAA9C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3EE4D2A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370F146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21EA83B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B727B21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71B1F2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A8623DF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32CCF4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6868F1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97580E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918DA2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E52CF1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BDDFD80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8573D2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DFC36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5D1BDA3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5F94CF26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9C0C46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2099E" w14:textId="77777777" w:rsidR="00BD1D54" w:rsidRDefault="00BD1D54">
      <w:pPr>
        <w:spacing w:after="0"/>
      </w:pPr>
      <w:r>
        <w:separator/>
      </w:r>
    </w:p>
  </w:endnote>
  <w:endnote w:type="continuationSeparator" w:id="0">
    <w:p w14:paraId="4AD1416C" w14:textId="77777777" w:rsidR="00BD1D54" w:rsidRDefault="00BD1D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86F25" w14:textId="77777777" w:rsidR="00BD1D54" w:rsidRDefault="00BD1D54">
      <w:pPr>
        <w:spacing w:after="0"/>
      </w:pPr>
      <w:r>
        <w:separator/>
      </w:r>
    </w:p>
  </w:footnote>
  <w:footnote w:type="continuationSeparator" w:id="0">
    <w:p w14:paraId="317F4F81" w14:textId="77777777" w:rsidR="00BD1D54" w:rsidRDefault="00BD1D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28B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D1D54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2021-06-13T09:44:00Z</dcterms:created>
  <dcterms:modified xsi:type="dcterms:W3CDTF">2021-06-13T09:44:00Z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