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47DF545E" w14:textId="3B3DDA78" w:rsidTr="00A226DD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04127F7D" w14:textId="0A9AF5EB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33DCA62C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JUNI</w:t>
            </w:r>
          </w:p>
          <w:p w14:paraId="41E7F212" w14:textId="1C383882" w:rsidR="001308B1" w:rsidRPr="00BC06CB" w:rsidRDefault="001308B1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EF2F048" w14:textId="43B66E2F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696689DD" w14:textId="43D2E4CD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546A3C18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C153" w14:textId="75324A39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79DC3F0D" w14:textId="067FDFAF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116BD4E1" w14:textId="7D8B133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70D278A7" w14:textId="40C344E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556B925B" w14:textId="34A89A0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1ADA9849" w14:textId="7063B18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4F10D939" w14:textId="7833A91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57699A99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A903D23" w14:textId="3664DA9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862814" w14:textId="3E6368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BC623A" w14:textId="511FBCB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111388A" w14:textId="3FF7564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B2EE6F" w14:textId="196AD1A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71EC2C" w14:textId="793D3F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87E1147" w14:textId="5D8909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2248B72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5CB634" w14:textId="36A148D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C69B78" w14:textId="4D075E8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2471560" w14:textId="7727055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0BC1FD" w14:textId="0304552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1DF700" w14:textId="3094461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A99B103" w14:textId="5E05DFA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289D3A" w14:textId="08B094C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C70933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0651ED" w14:textId="68FD314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081F62B" w14:textId="7E95578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CDC03C" w14:textId="4F9251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454BE3A" w14:textId="628937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2127770" w14:textId="4C3BB0E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7CB849" w14:textId="5AE99A4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0B6B5FD" w14:textId="1655948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4D7026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CC5276" w14:textId="6C2E0A4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A845C86" w14:textId="6DEFA2A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2DE4AA3" w14:textId="0F97FE8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4E20D68" w14:textId="2CF75A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291F7C" w14:textId="098BDC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A99437" w14:textId="17544B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A7D659" w14:textId="041224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7201894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83FCD1" w14:textId="754C8DD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8697C6" w14:textId="47567FF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794318" w14:textId="34C334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A0FEA73" w14:textId="3A64A9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A22BFE" w14:textId="43F53BE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7EB6E6" w14:textId="5593484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3B4057" w14:textId="5A3374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B2D167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55BD0D8" w14:textId="09282DA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E67913D" w14:textId="35E6D22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D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78E5232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4B852B7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C7FCE81" w14:textId="3B4715E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144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C712429" w14:textId="357690D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9FC49CD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D306E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EE11D5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6A42E2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461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DC92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8B73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E659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7768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C04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0D1A8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864C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89E649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01BBF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319B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37D598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E0309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F671A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B3D7B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6AC118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18231E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D733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CE8E3A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23585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40344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185E9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8020BA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26F5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94C3F5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3BA5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B6432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36162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BD78EC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CB6D" w14:textId="77777777" w:rsidR="00ED52C6" w:rsidRDefault="00ED52C6">
      <w:pPr>
        <w:spacing w:after="0"/>
      </w:pPr>
      <w:r>
        <w:separator/>
      </w:r>
    </w:p>
  </w:endnote>
  <w:endnote w:type="continuationSeparator" w:id="0">
    <w:p w14:paraId="46D4E0B6" w14:textId="77777777" w:rsidR="00ED52C6" w:rsidRDefault="00ED5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943E" w14:textId="77777777" w:rsidR="00ED52C6" w:rsidRDefault="00ED52C6">
      <w:pPr>
        <w:spacing w:after="0"/>
      </w:pPr>
      <w:r>
        <w:separator/>
      </w:r>
    </w:p>
  </w:footnote>
  <w:footnote w:type="continuationSeparator" w:id="0">
    <w:p w14:paraId="6D091F2E" w14:textId="77777777" w:rsidR="00ED52C6" w:rsidRDefault="00ED52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226DD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2C6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2021-06-13T11:42:00Z</dcterms:created>
  <dcterms:modified xsi:type="dcterms:W3CDTF">2021-06-13T11:42:00Z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