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831"/>
        <w:gridCol w:w="6958"/>
        <w:gridCol w:w="6609"/>
      </w:tblGrid>
      <w:tr w:rsidR="00F47B84" w:rsidRPr="00BC06CB" w14:paraId="47DF545E" w14:textId="3B3DDA78" w:rsidTr="009C0C46">
        <w:trPr>
          <w:cantSplit/>
          <w:trHeight w:val="1418"/>
        </w:trPr>
        <w:tc>
          <w:tcPr>
            <w:tcW w:w="1831" w:type="dxa"/>
            <w:textDirection w:val="btLr"/>
          </w:tcPr>
          <w:p w14:paraId="3816AD58" w14:textId="16B9DF8A" w:rsidR="00F47B84" w:rsidRPr="00537911" w:rsidRDefault="00537911" w:rsidP="005D1A00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  <w:p w14:paraId="04127F7D" w14:textId="77777777" w:rsidR="00F47B84" w:rsidRPr="00BC06CB" w:rsidRDefault="00F47B84" w:rsidP="00537911">
            <w:pPr>
              <w:pStyle w:val="ad"/>
              <w:ind w:left="113" w:right="113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6958" w:type="dxa"/>
            <w:tcMar>
              <w:left w:w="142" w:type="dxa"/>
              <w:right w:w="142" w:type="dxa"/>
            </w:tcMar>
            <w:vAlign w:val="bottom"/>
          </w:tcPr>
          <w:p w14:paraId="784345F2" w14:textId="2B048A3F" w:rsidR="00F47B84" w:rsidRPr="00A05890" w:rsidRDefault="007257B5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JUNI</w:t>
            </w:r>
          </w:p>
        </w:tc>
        <w:tc>
          <w:tcPr>
            <w:tcW w:w="6609" w:type="dxa"/>
            <w:shd w:val="clear" w:color="auto" w:fill="F2F2F2" w:themeFill="background1" w:themeFillShade="F2"/>
          </w:tcPr>
          <w:p w14:paraId="41E7F212" w14:textId="77777777" w:rsidR="00F47B84" w:rsidRPr="00BC06CB" w:rsidRDefault="00F47B84" w:rsidP="007D7864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2F2DBDF8" w14:textId="0E1112B9" w:rsidR="009549B4" w:rsidRPr="00BC06CB" w:rsidRDefault="007257B5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</w:t>
            </w:r>
            <w:r w:rsidR="009549B4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4EF2F048" w14:textId="77777777" w:rsidR="00F47B84" w:rsidRPr="00BC06CB" w:rsidRDefault="00F47B84" w:rsidP="00FC5F25">
            <w:pPr>
              <w:pStyle w:val="ad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BC06CB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96"/>
        <w:gridCol w:w="2196"/>
        <w:gridCol w:w="2195"/>
        <w:gridCol w:w="2198"/>
        <w:gridCol w:w="2195"/>
        <w:gridCol w:w="2195"/>
        <w:gridCol w:w="2198"/>
      </w:tblGrid>
      <w:tr w:rsidR="009C0C46" w:rsidRPr="00BC06CB" w14:paraId="546A3C18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DC3C153" w14:textId="75324A39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MONTAG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9DC3F0D" w14:textId="067FDFAF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DIENSTAG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16BD4E1" w14:textId="7D8B1333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  <w:t>MITTWOCH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0D278A7" w14:textId="40C344E0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DONNERSTAG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56B925B" w14:textId="34A89A06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FREITAG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ADA9849" w14:textId="7063B183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SAMSTAG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F10D939" w14:textId="7833A91A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SONNTAG</w:t>
            </w:r>
          </w:p>
        </w:tc>
      </w:tr>
      <w:tr w:rsidR="00ED5F48" w:rsidRPr="00BC06CB" w14:paraId="57699A99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A903D23" w14:textId="6662332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A862814" w14:textId="6250DDA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7BC623A" w14:textId="59843D7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111388A" w14:textId="561BA9D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CB2EE6F" w14:textId="037B4D9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771EC2C" w14:textId="7837296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87E1147" w14:textId="5911BDB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22248B72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95CB634" w14:textId="6254885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4C69B78" w14:textId="58869C1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2471560" w14:textId="1ED46DF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C0BC1FD" w14:textId="5FF4B8C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A1DF700" w14:textId="017159E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A99B103" w14:textId="3201B33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5289D3A" w14:textId="04B620C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2C709336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F0651ED" w14:textId="7683636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081F62B" w14:textId="1F76545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4CDC03C" w14:textId="70C273D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454BE3A" w14:textId="049FECB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2127770" w14:textId="378970E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97CB849" w14:textId="05CDEC3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0B6B5FD" w14:textId="3DB3EAC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64D70266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5CC5276" w14:textId="07A9787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A845C86" w14:textId="0025D1E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2DE4AA3" w14:textId="2496C7F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4E20D68" w14:textId="46EDB03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F291F7C" w14:textId="7ED74CD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7A99437" w14:textId="0A3FF27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FA7D659" w14:textId="32922F5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57201894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783FCD1" w14:textId="0EAD9BF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D8697C6" w14:textId="1928FA0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F794318" w14:textId="2F99237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A0FEA73" w14:textId="43AFB18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FA22BFE" w14:textId="03385E2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B7EB6E6" w14:textId="793642B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73B4057" w14:textId="3ECBE18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2B2D1670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55BD0D8" w14:textId="15FCAA3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E67913D" w14:textId="50D68EE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5E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63B8F6D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5FA2044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7B4981D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63C47FB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1A251E8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478E5232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471"/>
              <w:gridCol w:w="232"/>
              <w:gridCol w:w="7471"/>
            </w:tblGrid>
            <w:tr w:rsidR="009549B4" w14:paraId="4B852B76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5C7FCE81" w14:textId="3B4715EA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2144A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6C712429" w14:textId="357690D2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79FC49CD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2D306E46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4EE11D5E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36A42E2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603461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7DC927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38B738C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3E659B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477683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CC04ED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70D1A8D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F864C8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389E649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01BBF0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319B3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37D5986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1AE03090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7F671AF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5B3D7B6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6AC118F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18231E6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D73330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CE8E3AE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523585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740344D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185E91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8020BA7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D26F5F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794C3F57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D3BA50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AB6432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4361625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6BD78ECD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9C0C46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9DBD9" w14:textId="77777777" w:rsidR="000A1D02" w:rsidRDefault="000A1D02">
      <w:pPr>
        <w:spacing w:after="0"/>
      </w:pPr>
      <w:r>
        <w:separator/>
      </w:r>
    </w:p>
  </w:endnote>
  <w:endnote w:type="continuationSeparator" w:id="0">
    <w:p w14:paraId="0F257F63" w14:textId="77777777" w:rsidR="000A1D02" w:rsidRDefault="000A1D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26420" w14:textId="77777777" w:rsidR="000A1D02" w:rsidRDefault="000A1D02">
      <w:pPr>
        <w:spacing w:after="0"/>
      </w:pPr>
      <w:r>
        <w:separator/>
      </w:r>
    </w:p>
  </w:footnote>
  <w:footnote w:type="continuationSeparator" w:id="0">
    <w:p w14:paraId="729C3F14" w14:textId="77777777" w:rsidR="000A1D02" w:rsidRDefault="000A1D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1D02"/>
    <w:rsid w:val="000A5A57"/>
    <w:rsid w:val="000B3D22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215E8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257B5"/>
    <w:rsid w:val="0075629F"/>
    <w:rsid w:val="007A28B3"/>
    <w:rsid w:val="007A43C4"/>
    <w:rsid w:val="007C0139"/>
    <w:rsid w:val="007D45A1"/>
    <w:rsid w:val="007D7864"/>
    <w:rsid w:val="007F564D"/>
    <w:rsid w:val="00855B87"/>
    <w:rsid w:val="00884803"/>
    <w:rsid w:val="008B1201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C0C46"/>
    <w:rsid w:val="009F5EA3"/>
    <w:rsid w:val="00A05890"/>
    <w:rsid w:val="00A12667"/>
    <w:rsid w:val="00A14581"/>
    <w:rsid w:val="00A16FF1"/>
    <w:rsid w:val="00A20E4C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2021-06-13T11:51:00Z</dcterms:created>
  <dcterms:modified xsi:type="dcterms:W3CDTF">2021-06-13T11:51:00Z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