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57F999B1" w14:textId="7B7F19F9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729"/>
              <w:gridCol w:w="1759"/>
            </w:tblGrid>
            <w:tr w:rsidR="009E0823" w:rsidRPr="009E0823" w14:paraId="5F764762" w14:textId="77777777" w:rsidTr="009E0823">
              <w:trPr>
                <w:trHeight w:val="227"/>
              </w:trPr>
              <w:tc>
                <w:tcPr>
                  <w:tcW w:w="2479" w:type="pct"/>
                </w:tcPr>
                <w:p w14:paraId="7EED294C" w14:textId="65727A3E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</w:tc>
              <w:tc>
                <w:tcPr>
                  <w:tcW w:w="2521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2E96937" w14:textId="75B1D0B4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579D63BA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246725EB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6E571925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469ED437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3D43B64A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DE45835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5CBDF84C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63C8AFD5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6FCA59A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4617245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214684D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189B027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7BDF074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5858FB1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3DF5D86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7025D28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12B6CDC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06AA851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3067DD6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16F7521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4763AFE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1CCB7F4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7319721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4136478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75DBA37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2E38827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11AA266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6B21483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17A0FE0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6A5BFBB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2C6A6BF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0EEA269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44782A8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26D7C63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3383335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0C8F983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461DD8F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76E8EBE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77D3453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4AA7A8A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7E03E60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093D067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09869C4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0EE050A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68EFD82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F8B8D45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1C85D291" w14:textId="061B2375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JULI</w:t>
            </w:r>
          </w:p>
          <w:p w14:paraId="3BE4EA34" w14:textId="7FE6BE88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973"/>
              <w:gridCol w:w="1516"/>
            </w:tblGrid>
            <w:tr w:rsidR="009E0823" w:rsidRPr="009E0823" w14:paraId="4C066777" w14:textId="77777777" w:rsidTr="009E0823">
              <w:trPr>
                <w:trHeight w:val="227"/>
              </w:trPr>
              <w:tc>
                <w:tcPr>
                  <w:tcW w:w="2828" w:type="pct"/>
                </w:tcPr>
                <w:p w14:paraId="7F58DFE9" w14:textId="65D4D902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</w:tc>
              <w:tc>
                <w:tcPr>
                  <w:tcW w:w="2172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65B611" w14:textId="525B5344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2CBC3066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7324D162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437F03C3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5E80867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64080999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240B9075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2875E035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36CD7ACE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0DF7771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2F342D8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6D52DF0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0E0548A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4BDC74D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555D19C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7D8D420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001BB66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5F7A8CE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568CDE2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4CD2A14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4990F25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2AEC931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11F6CBD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7207BF9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56567C0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14805D6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0D4B6E0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25199EC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29AFA56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295FEDF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228994F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6ED88DB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6A8C399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6D5AD39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2BDA345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2371929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51C6E44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20F7366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3D5D2C4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530975D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2363424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74D1785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1DDA90BE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59E2466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6710F18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596D83F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B0F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6145B3E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9E0823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6B98F5B3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ABDCC0A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26DD3B5B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4F4C27F2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063E43D8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42FA638B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A677055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250FBDA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00181C1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3D71274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7AC2EA8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3E2A5E3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4CE1402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1559AE7F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38C58AA4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7366C7E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6218F8F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0E375C9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3C497E8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4F64BFC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7055249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25159A1A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6296B60B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03AD7F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10E91F4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7604D78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1F1E727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014AE82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760717F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69A5CD78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5A474989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671CE60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64AD1EA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631E8F2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4CBDB96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106B471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08D49DF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58B0297F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7AC1DF78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3D3EA8D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2DCCF9E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66017D5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600B620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14EC616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042BCCF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06ECE26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5D02F5CE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5D0A46A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5B9C534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04B58E9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F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2766D" w14:textId="77777777" w:rsidR="000D465C" w:rsidRDefault="000D465C">
      <w:pPr>
        <w:spacing w:after="0"/>
      </w:pPr>
      <w:r>
        <w:separator/>
      </w:r>
    </w:p>
  </w:endnote>
  <w:endnote w:type="continuationSeparator" w:id="0">
    <w:p w14:paraId="4C9AAA91" w14:textId="77777777" w:rsidR="000D465C" w:rsidRDefault="000D46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5B526" w14:textId="77777777" w:rsidR="000D465C" w:rsidRDefault="000D465C">
      <w:pPr>
        <w:spacing w:after="0"/>
      </w:pPr>
      <w:r>
        <w:separator/>
      </w:r>
    </w:p>
  </w:footnote>
  <w:footnote w:type="continuationSeparator" w:id="0">
    <w:p w14:paraId="56CCA42E" w14:textId="77777777" w:rsidR="000D465C" w:rsidRDefault="000D46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D465C"/>
    <w:rsid w:val="00105630"/>
    <w:rsid w:val="001274F3"/>
    <w:rsid w:val="00151CCE"/>
    <w:rsid w:val="001B01F9"/>
    <w:rsid w:val="001C41F9"/>
    <w:rsid w:val="00285C1D"/>
    <w:rsid w:val="002A6420"/>
    <w:rsid w:val="002B18A1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B0FF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2021-06-13T15:04:00Z</dcterms:created>
  <dcterms:modified xsi:type="dcterms:W3CDTF">2021-06-13T15:04:00Z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