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55469F" w:rsidRPr="0055469F" w14:paraId="496BC79F" w14:textId="77777777" w:rsidTr="004F0317">
        <w:trPr>
          <w:trHeight w:val="851"/>
        </w:trPr>
        <w:tc>
          <w:tcPr>
            <w:tcW w:w="5000" w:type="pct"/>
            <w:vAlign w:val="center"/>
          </w:tcPr>
          <w:p w14:paraId="36E9FBC0" w14:textId="76F68A44" w:rsidR="003C4E1D" w:rsidRPr="0055469F" w:rsidRDefault="00DD55DB" w:rsidP="00DD55DB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67049D07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12E43E8E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25D0E91" w14:textId="332338DF" w:rsidR="007C4F42" w:rsidRPr="0055469F" w:rsidRDefault="00E40F48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JANUAR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46840F34" wp14:editId="0D3AA6C1">
                  <wp:simplePos x="0" y="0"/>
                  <wp:positionH relativeFrom="column">
                    <wp:posOffset>-692150</wp:posOffset>
                  </wp:positionH>
                  <wp:positionV relativeFrom="margin">
                    <wp:posOffset>-1529715</wp:posOffset>
                  </wp:positionV>
                  <wp:extent cx="7560000" cy="1069384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F397A1" w14:textId="3B4883A9" w:rsidR="00BF49DC" w:rsidRPr="0055469F" w:rsidRDefault="00BF49DC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379"/>
        <w:gridCol w:w="1396"/>
        <w:gridCol w:w="1396"/>
        <w:gridCol w:w="1396"/>
        <w:gridCol w:w="1396"/>
        <w:gridCol w:w="1396"/>
        <w:gridCol w:w="1361"/>
      </w:tblGrid>
      <w:tr w:rsidR="0055469F" w:rsidRPr="0055469F" w14:paraId="726CE1BC" w14:textId="77777777" w:rsidTr="00264F30">
        <w:trPr>
          <w:trHeight w:val="567"/>
        </w:trPr>
        <w:tc>
          <w:tcPr>
            <w:tcW w:w="709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544A4BFA" w:rsidR="00BF49DC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</w:rPr>
            </w:pPr>
            <w:r>
              <w:rPr>
                <w:rFonts w:ascii="Arial Narrow" w:hAnsi="Arial Narrow"/>
                <w:noProof/>
                <w:color w:val="auto"/>
              </w:rPr>
              <w:t>MONTAG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6E26103B" w:rsidR="00BF49DC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439898D0" w:rsidR="00BF49DC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06309F39" w:rsidR="00BF49DC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012AC35B" w:rsidR="00BF49DC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2D2CA952" w:rsidR="00BF49DC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08AFDD8B" w:rsidR="00BF49DC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SONNTAG</w:t>
            </w:r>
          </w:p>
        </w:tc>
      </w:tr>
      <w:tr w:rsidR="0055469F" w:rsidRPr="0055469F" w14:paraId="6EAC1785" w14:textId="77777777" w:rsidTr="00264F3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61CEAFF" w14:textId="47E3F681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0724EC8C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0A29F8F9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1D1F500F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76C103EC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383201" w14:textId="6815F10C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E31BBE" w14:textId="0F30156A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C2DA741" w14:textId="77777777" w:rsidTr="00264F3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B0F3ECD" w14:textId="48DD5FC3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4066CADB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6945723F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3DE23EBD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77BA9683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7052B" w14:textId="783556FE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DFA71" w14:textId="7C9E592C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A8DAA74" w14:textId="77777777" w:rsidTr="00264F3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E763929" w14:textId="7E94D5BC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41ED7986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36C6D065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128B8F8B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3948975D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F44200" w14:textId="264F5565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94B26C" w14:textId="2C5420DD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D2030A0" w14:textId="77777777" w:rsidTr="00264F3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7D12072" w14:textId="170B37C2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15304060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7D825367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5E089270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7167295C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B5A357" w14:textId="353F8139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480CCF" w14:textId="0F5F8375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A8EB60A" w14:textId="77777777" w:rsidTr="00264F3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6F63247" w14:textId="7240D166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571BA514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7B1F3FE4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7E81798F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1C3D21F8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7CF6E7" w14:textId="14A84A08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18B96E" w14:textId="7B73F045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CCC9C47" w14:textId="77777777" w:rsidTr="00264F3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1FEA4187" w14:textId="0A4F53DE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39424008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64E5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11A947" w14:textId="77777777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97EF86" w14:textId="77777777" w:rsidR="00BF49DC" w:rsidRPr="0055469F" w:rsidRDefault="00BF49DC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  <w:bookmarkEnd w:id="0"/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DC3FF" w14:textId="77777777" w:rsidR="00464601" w:rsidRDefault="00464601">
      <w:pPr>
        <w:spacing w:after="0"/>
      </w:pPr>
      <w:r>
        <w:separator/>
      </w:r>
    </w:p>
  </w:endnote>
  <w:endnote w:type="continuationSeparator" w:id="0">
    <w:p w14:paraId="341EFEAC" w14:textId="77777777" w:rsidR="00464601" w:rsidRDefault="004646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C4EA8" w14:textId="77777777" w:rsidR="00464601" w:rsidRDefault="00464601">
      <w:pPr>
        <w:spacing w:after="0"/>
      </w:pPr>
      <w:r>
        <w:separator/>
      </w:r>
    </w:p>
  </w:footnote>
  <w:footnote w:type="continuationSeparator" w:id="0">
    <w:p w14:paraId="5327D440" w14:textId="77777777" w:rsidR="00464601" w:rsidRDefault="004646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64E50"/>
    <w:rsid w:val="00264F30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64601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40F48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2021-06-12T11:55:00Z</dcterms:created>
  <dcterms:modified xsi:type="dcterms:W3CDTF">2021-06-12T11:55:00Z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