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006BD6C0" w14:textId="39A26030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88"/>
              <w:gridCol w:w="1500"/>
            </w:tblGrid>
            <w:tr w:rsidR="009E0823" w:rsidRPr="009E0823" w14:paraId="1D2EEBB2" w14:textId="77777777" w:rsidTr="009E0823">
              <w:trPr>
                <w:trHeight w:val="227"/>
                <w:jc w:val="center"/>
              </w:trPr>
              <w:tc>
                <w:tcPr>
                  <w:tcW w:w="2850" w:type="pct"/>
                  <w:vAlign w:val="center"/>
                </w:tcPr>
                <w:p w14:paraId="08B19187" w14:textId="3A62C332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</w:tc>
              <w:tc>
                <w:tcPr>
                  <w:tcW w:w="21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238EEE" w14:textId="5E0C4545" w:rsidR="009E0823" w:rsidRPr="009E0823" w:rsidRDefault="009E0823" w:rsidP="009E0823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C14DE16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9E0823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58E4E5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1FB4433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488A1ED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6CD520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4A46782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540097BE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69157330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08B9EE0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2C5031A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39D6A06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520A4F8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4D7D31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197B082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1CED265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BEEE8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79CD30F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DC4C73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C58DC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4F4D8D3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3D60F3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6E449F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164E144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2CEBB3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AFBCAD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C39288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5BFC571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5C3D6D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3FF7B6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8A8B72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BADE9C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35DF67F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1E23FDB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D2CC02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4483AD3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408283C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7D33A5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11AD1CD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71AEDD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F24A70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19CD735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588CA7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041C99C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4EF6D2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11C7757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9E1B03" w14:textId="7777777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5212CAF0" w14:textId="26B9169F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FEBRUAR</w:t>
            </w:r>
          </w:p>
          <w:p w14:paraId="30F9F655" w14:textId="0EB1CADC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19"/>
              <w:gridCol w:w="1670"/>
            </w:tblGrid>
            <w:tr w:rsidR="009E0823" w:rsidRPr="009E0823" w14:paraId="4346CB40" w14:textId="77777777" w:rsidTr="009E0823">
              <w:trPr>
                <w:trHeight w:val="227"/>
              </w:trPr>
              <w:tc>
                <w:tcPr>
                  <w:tcW w:w="2607" w:type="pct"/>
                </w:tcPr>
                <w:p w14:paraId="4C650537" w14:textId="6CEF99A9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2393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638DE1" w14:textId="4E6F2CB7" w:rsidR="009E0823" w:rsidRPr="009E0823" w:rsidRDefault="009E0823" w:rsidP="009E0823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0DF0404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9E0823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2CD045B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0ABDBA46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1E7C68A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307593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68D75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2ABB2D06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468A9C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F47B84" w:rsidRPr="009E0823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5F8FD0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64503A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1FEBD80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C947B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456532E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6CA5EB7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3136BD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44AA88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E16B60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6125038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C11427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1B67E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53AF7FC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4EA0ADF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A46B8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FA6140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11C0CF5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7A2CA6A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F55D0B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DDFFE5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2FD091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455AE8C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D5D686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EDFE54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1BFEF37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818C38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89F971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1C508A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6A46AF7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601DDAF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6776F36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748A4B3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7C7B34B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4C68691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56E8D2D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87A151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40317E8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550E00A" w14:textId="7777777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9E0823" w:rsidRDefault="006B6899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9E0823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37206E7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01E39B3C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080143A5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29762E2E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48E40DB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18FA67BE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86CDD53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6B6899" w:rsidRPr="009E0823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4D4A3B9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6DAA459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8D1194B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3196A22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703138E1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B29237F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52ED161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2B6041E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2CD434D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1CCB0F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FE42FF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613B0D21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9033BF2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FEC2ADB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47B68AE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7A8E9EC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7101F5C1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8E2F851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903460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1C3CF9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A508A09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AB9E09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5040779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B82912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2ACBA3B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CFB3F74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2C36D43A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FE76B25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19D369F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0E8A531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84395DA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1D7FC2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33EC012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00E290F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FAF59AE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7DE24D4F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67A31CE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7D3C" w14:textId="77777777" w:rsidR="007B59A5" w:rsidRDefault="007B59A5">
      <w:pPr>
        <w:spacing w:after="0"/>
      </w:pPr>
      <w:r>
        <w:separator/>
      </w:r>
    </w:p>
  </w:endnote>
  <w:endnote w:type="continuationSeparator" w:id="0">
    <w:p w14:paraId="3D15C46F" w14:textId="77777777" w:rsidR="007B59A5" w:rsidRDefault="007B5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1E4F" w14:textId="77777777" w:rsidR="007B59A5" w:rsidRDefault="007B59A5">
      <w:pPr>
        <w:spacing w:after="0"/>
      </w:pPr>
      <w:r>
        <w:separator/>
      </w:r>
    </w:p>
  </w:footnote>
  <w:footnote w:type="continuationSeparator" w:id="0">
    <w:p w14:paraId="750F6780" w14:textId="77777777" w:rsidR="007B59A5" w:rsidRDefault="007B59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21C82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B59A5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2021-06-12T16:28:00Z</dcterms:created>
  <dcterms:modified xsi:type="dcterms:W3CDTF">2021-06-12T16:28:00Z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