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7184DE63" w:rsidR="006B6899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FEBRUAR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5EE4286E" w:rsidR="006B6899" w:rsidRPr="006B0E27" w:rsidRDefault="006B6899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2A9965BE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64357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36A6EE6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F77997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338EBA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8B7F26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3373B8E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0E9D1FC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E888458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71230017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7449ECA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BE05B6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660F6AA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50A19DD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049791DA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646A70C3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35D8CDD0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4B5053C3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176A77BE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5EAD0187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30082264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2BDDEE61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6020AC2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1941CF01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189B16B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5801418D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6073679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03FC8F6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416E5EDF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53871CDF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1150F2D2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71686208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3FB68F69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318D9DDE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8B33782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04487C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601C8066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29983314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1D2B0B45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08AE6A3B" w:rsidR="00FD2094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5DA2F1E" w:rsidR="0088344A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7657FA4A" w:rsidR="00C2370E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1D67EB3A" w:rsidR="00530CA5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C38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2E5C" w14:textId="77777777" w:rsidR="00D20002" w:rsidRDefault="00D20002">
      <w:pPr>
        <w:spacing w:after="0"/>
      </w:pPr>
      <w:r>
        <w:separator/>
      </w:r>
    </w:p>
  </w:endnote>
  <w:endnote w:type="continuationSeparator" w:id="0">
    <w:p w14:paraId="38117030" w14:textId="77777777" w:rsidR="00D20002" w:rsidRDefault="00D200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B4A1" w14:textId="77777777" w:rsidR="00D20002" w:rsidRDefault="00D20002">
      <w:pPr>
        <w:spacing w:after="0"/>
      </w:pPr>
      <w:r>
        <w:separator/>
      </w:r>
    </w:p>
  </w:footnote>
  <w:footnote w:type="continuationSeparator" w:id="0">
    <w:p w14:paraId="67F6C45F" w14:textId="77777777" w:rsidR="00D20002" w:rsidRDefault="00D200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20002"/>
    <w:rsid w:val="00D30EE6"/>
    <w:rsid w:val="00D37E60"/>
    <w:rsid w:val="00DC3879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2021-06-12T16:36:00Z</dcterms:created>
  <dcterms:modified xsi:type="dcterms:W3CDTF">2021-06-12T16:36:00Z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