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6B6899" w:rsidRPr="00E537A4" w14:paraId="006BD6C0" w14:textId="77777777" w:rsidTr="006B6899">
        <w:tc>
          <w:tcPr>
            <w:tcW w:w="2500" w:type="pct"/>
            <w:vAlign w:val="center"/>
          </w:tcPr>
          <w:p w14:paraId="19962AF0" w14:textId="772C0F25" w:rsidR="006B6899" w:rsidRPr="00E537A4" w:rsidRDefault="00473FD5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drawing>
                <wp:anchor distT="0" distB="0" distL="114300" distR="114300" simplePos="0" relativeHeight="251659264" behindDoc="1" locked="0" layoutInCell="1" allowOverlap="1" wp14:anchorId="5572C629" wp14:editId="06810E5C">
                  <wp:simplePos x="0" y="0"/>
                  <wp:positionH relativeFrom="column">
                    <wp:posOffset>-458470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2" name="Рисунок 2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7A4"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FEBRUAR</w:t>
            </w:r>
          </w:p>
        </w:tc>
        <w:tc>
          <w:tcPr>
            <w:tcW w:w="2500" w:type="pct"/>
            <w:vAlign w:val="center"/>
          </w:tcPr>
          <w:p w14:paraId="30F9F655" w14:textId="6BCF3070" w:rsidR="006B6899" w:rsidRPr="00E537A4" w:rsidRDefault="006B6899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E537A4" w:rsidRDefault="006B6899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CA7046" w:rsidRPr="00E537A4" w14:paraId="2A9965BE" w14:textId="77777777" w:rsidTr="00473FD5">
        <w:trPr>
          <w:trHeight w:val="851"/>
        </w:trPr>
        <w:tc>
          <w:tcPr>
            <w:tcW w:w="708" w:type="pct"/>
            <w:shd w:val="clear" w:color="auto" w:fill="auto"/>
            <w:vAlign w:val="center"/>
          </w:tcPr>
          <w:p w14:paraId="512E7E2D" w14:textId="570B2099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15B7F231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2210D85B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57B4BF93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38360303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5ABE9468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SAMSTAG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71DB2F94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SONNTAG</w:t>
            </w:r>
          </w:p>
        </w:tc>
      </w:tr>
      <w:tr w:rsidR="006B6899" w:rsidRPr="00E537A4" w14:paraId="78897B1C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59E0EAAF" w14:textId="22DD7D4F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498326A" w14:textId="4AAD8672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DD2C321" w14:textId="39756582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94B2CA" w14:textId="7FC859D9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9BB523" w14:textId="7ED91B68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881040B" w14:textId="49AA53F4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5884C514" w14:textId="66000565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537A4" w14:paraId="48619F73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D44E21F" w14:textId="741D4166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6A3B054" w14:textId="6781E23E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0B06407" w14:textId="0551C4EE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9FA2E64" w14:textId="723DA16C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DD2A7F8" w14:textId="1B091567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5828F76" w14:textId="3CDF054D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5CC68ED0" w14:textId="3DFEC750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537A4" w14:paraId="7F359005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642EC91B" w14:textId="62250A22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1E5F1D7" w14:textId="77B130D5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D7BA790" w14:textId="3EA3435C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BD80CDD" w14:textId="1CC4C0B2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72540D" w14:textId="686ABBCB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F0F416D" w14:textId="33FAC465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74DD01B" w14:textId="4B84F4FB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537A4" w14:paraId="508437E3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4E30587" w14:textId="7B2F945B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457F3AB" w14:textId="2A703FB7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D2BC8FA" w14:textId="21EEA10E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3CA0134" w14:textId="125A271C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79CEE53" w14:textId="01819180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A6FB619" w14:textId="3642A683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2AA9D605" w14:textId="70C0B61F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537A4" w14:paraId="7B2D4DB4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7B60D089" w14:textId="182DAC78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C2D0623" w14:textId="6C509A30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6515BFB" w14:textId="2F2B52ED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A42A246" w14:textId="7EB61AC9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581518" w14:textId="6E2A3C57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32E265E" w14:textId="1E2CAAA3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3C82A629" w14:textId="577F95C2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537A4" w14:paraId="476F1256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140AF84A" w14:textId="4FE3C099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3E3F924" w14:textId="3B3E0AB3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BD98DC7" w14:textId="77777777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420F1DF" w14:textId="77777777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EBC50A" w14:textId="77777777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5F2DFFB" w14:textId="77777777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018787BD" w14:textId="77777777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E537A4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E537A4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9D89D" w14:textId="77777777" w:rsidR="003B2C2C" w:rsidRDefault="003B2C2C">
      <w:pPr>
        <w:spacing w:after="0"/>
      </w:pPr>
      <w:r>
        <w:separator/>
      </w:r>
    </w:p>
  </w:endnote>
  <w:endnote w:type="continuationSeparator" w:id="0">
    <w:p w14:paraId="2203B7B4" w14:textId="77777777" w:rsidR="003B2C2C" w:rsidRDefault="003B2C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098C0" w14:textId="77777777" w:rsidR="003B2C2C" w:rsidRDefault="003B2C2C">
      <w:pPr>
        <w:spacing w:after="0"/>
      </w:pPr>
      <w:r>
        <w:separator/>
      </w:r>
    </w:p>
  </w:footnote>
  <w:footnote w:type="continuationSeparator" w:id="0">
    <w:p w14:paraId="1189854F" w14:textId="77777777" w:rsidR="003B2C2C" w:rsidRDefault="003B2C2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B2C2C"/>
    <w:rsid w:val="003C0D41"/>
    <w:rsid w:val="003D1B23"/>
    <w:rsid w:val="003E085C"/>
    <w:rsid w:val="003E7B3A"/>
    <w:rsid w:val="00416364"/>
    <w:rsid w:val="00431B29"/>
    <w:rsid w:val="0044041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55B06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E1407A"/>
    <w:rsid w:val="00E33F1A"/>
    <w:rsid w:val="00E50BDE"/>
    <w:rsid w:val="00E537A4"/>
    <w:rsid w:val="00E774CD"/>
    <w:rsid w:val="00E77E1D"/>
    <w:rsid w:val="00E97684"/>
    <w:rsid w:val="00ED5F48"/>
    <w:rsid w:val="00ED75B6"/>
    <w:rsid w:val="00F01329"/>
    <w:rsid w:val="00F73EEC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2021-06-12T16:33:00Z</dcterms:created>
  <dcterms:modified xsi:type="dcterms:W3CDTF">2021-06-12T16:33:00Z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