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p w14:paraId="1248AADE" w14:textId="404087C9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6C1459E7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DEZEMBER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54BED859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C6E776C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5F876FE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D163AD7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0BDDD9E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FE57D98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4FD75F5C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62950E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BD5E5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92501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506DA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E1A16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3C8A3C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4F43A5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2F7600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B1E2F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B7E64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EDFE5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73B89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5CC0B0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443E2A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28BD40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348480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9B82E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48128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D204D5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073BED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0742EC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1353B1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BE750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BC0A3C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12734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03D99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4B9667C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772B8C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209528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C25EA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720CD9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892AF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462A1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25BE14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D8AFD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691ACE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9EB87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A8FFB" w14:textId="77777777" w:rsidR="004745D4" w:rsidRDefault="004745D4">
      <w:pPr>
        <w:spacing w:after="0"/>
      </w:pPr>
      <w:r>
        <w:separator/>
      </w:r>
    </w:p>
  </w:endnote>
  <w:endnote w:type="continuationSeparator" w:id="0">
    <w:p w14:paraId="5E530939" w14:textId="77777777" w:rsidR="004745D4" w:rsidRDefault="00474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E693E" w14:textId="77777777" w:rsidR="004745D4" w:rsidRDefault="004745D4">
      <w:pPr>
        <w:spacing w:after="0"/>
      </w:pPr>
      <w:r>
        <w:separator/>
      </w:r>
    </w:p>
  </w:footnote>
  <w:footnote w:type="continuationSeparator" w:id="0">
    <w:p w14:paraId="46D0C802" w14:textId="77777777" w:rsidR="004745D4" w:rsidRDefault="004745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745D4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A39E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2021-06-14T13:34:00Z</dcterms:created>
  <dcterms:modified xsi:type="dcterms:W3CDTF">2021-06-14T13:34:00Z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