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31547B57" w14:textId="31763499" w:rsidTr="00744626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67E32A31" w14:textId="45C103F0" w:rsidR="001308B1" w:rsidRPr="00BC06CB" w:rsidRDefault="001308B1" w:rsidP="00FD0985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68883F8A" w14:textId="77777777" w:rsidR="001308B1" w:rsidRPr="00A0589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DEZEMBER</w:t>
            </w:r>
          </w:p>
          <w:p w14:paraId="1ECCA774" w14:textId="5FAE1D3F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7D4CAD8A" w14:textId="3E62D5A8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1C608AFC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A947D" w14:textId="218D0ED7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080F3955" w14:textId="3D7D9D84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4B173504" w14:textId="7095DB2E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5459C1B2" w14:textId="2E3F2122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12689FC3" w14:textId="4EE7134C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52C5A400" w14:textId="2D63E616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03317BA1" w14:textId="12E52D07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7C17943B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EC0A191" w14:textId="08C303E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F03151C" w14:textId="64F6703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44DC06B" w14:textId="304AF45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5DB9C6B" w14:textId="16BC771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50C7CA6" w14:textId="2AD7B15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B16ECF4" w14:textId="06F7905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98D4833" w14:textId="6092B19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7F4FCFD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F9E951E" w14:textId="01503CD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1CB7923" w14:textId="4A4956C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5F31A5E" w14:textId="5B086B0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A475C4A" w14:textId="2C284E2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EAC826A" w14:textId="534EAB2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B13D5FA" w14:textId="23E2FA0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304BDE0" w14:textId="6B9D9D6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7DB9DAF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C9A3BBE" w14:textId="4A2C9D7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3F2CCF4" w14:textId="6E88008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4AD79D1" w14:textId="0EA2A30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E272435" w14:textId="54203FF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EA50AED" w14:textId="1F07AD1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CA101BC" w14:textId="20065D2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7CC68C2" w14:textId="78FEBBE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953C655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F3D4027" w14:textId="3AAC927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BD3027E" w14:textId="5EDE5EC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9136C06" w14:textId="4114477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923EA43" w14:textId="3867885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1DEDC25" w14:textId="57F2245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DB015B6" w14:textId="56C72B3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73DCFA5" w14:textId="754E782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CCE256B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DEC791C" w14:textId="6FB6677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3EECC90" w14:textId="4FDC386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B2A7C4A" w14:textId="16B6EC5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7EF03C3" w14:textId="4AE0DF6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7704AB9" w14:textId="506FDC0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9EF70DB" w14:textId="6E4C18A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1C92646" w14:textId="74EE4CD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43F7B53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B7E597A" w14:textId="5531F93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93B94D4" w14:textId="3BAC468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DC97E6E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6040DA4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48C1197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C8B8C80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099B84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28A16551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164C15A0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06D0AF0F" w14:textId="2672868A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8A9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6654671" w14:textId="06F31A85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69E25509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422E526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FE653EB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E3032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61D541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5A0B02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A1C958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AD55E7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091F7A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B61942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6969F1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BB534A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97DD73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B1A70A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1B22AA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05D2A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56E8344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4791AAF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BAEAF8F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11A91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A595B9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6D6763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342702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010A36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C811BB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0151A7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95A810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61BF3C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4A481F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0B166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165B17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0A80C0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1E0D03D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2717D" w14:textId="77777777" w:rsidR="00820D12" w:rsidRDefault="00820D12">
      <w:pPr>
        <w:spacing w:after="0"/>
      </w:pPr>
      <w:r>
        <w:separator/>
      </w:r>
    </w:p>
  </w:endnote>
  <w:endnote w:type="continuationSeparator" w:id="0">
    <w:p w14:paraId="7882EBBB" w14:textId="77777777" w:rsidR="00820D12" w:rsidRDefault="00820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51FB9" w14:textId="77777777" w:rsidR="00820D12" w:rsidRDefault="00820D12">
      <w:pPr>
        <w:spacing w:after="0"/>
      </w:pPr>
      <w:r>
        <w:separator/>
      </w:r>
    </w:p>
  </w:footnote>
  <w:footnote w:type="continuationSeparator" w:id="0">
    <w:p w14:paraId="348A55C5" w14:textId="77777777" w:rsidR="00820D12" w:rsidRDefault="00820D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06D16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44626"/>
    <w:rsid w:val="0075264C"/>
    <w:rsid w:val="0075629F"/>
    <w:rsid w:val="007A28B3"/>
    <w:rsid w:val="007A43C4"/>
    <w:rsid w:val="007C0139"/>
    <w:rsid w:val="007D45A1"/>
    <w:rsid w:val="007D7864"/>
    <w:rsid w:val="007F564D"/>
    <w:rsid w:val="00820D12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2021-06-14T13:33:00Z</dcterms:created>
  <dcterms:modified xsi:type="dcterms:W3CDTF">2021-06-14T13:33:00Z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