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9E0823" w14:paraId="3897A9E6" w14:textId="6AA1C055" w:rsidTr="00BA3E92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723"/>
              <w:gridCol w:w="1765"/>
            </w:tblGrid>
            <w:tr w:rsidR="009E0823" w:rsidRPr="009E0823" w14:paraId="1C1DE5AA" w14:textId="77777777" w:rsidTr="009E0823">
              <w:trPr>
                <w:trHeight w:val="227"/>
              </w:trPr>
              <w:tc>
                <w:tcPr>
                  <w:tcW w:w="2470" w:type="pct"/>
                </w:tcPr>
                <w:p w14:paraId="5ED2EC45" w14:textId="64546A80" w:rsidR="009E0823" w:rsidRPr="009E0823" w:rsidRDefault="009E0823" w:rsidP="009E0823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JULI</w:t>
                  </w:r>
                </w:p>
              </w:tc>
              <w:tc>
                <w:tcPr>
                  <w:tcW w:w="253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9B411DB" w14:textId="2FFA879F" w:rsidR="009E0823" w:rsidRPr="009E0823" w:rsidRDefault="009E0823" w:rsidP="009E0823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</w:tbl>
          <w:p w14:paraId="42005BD6" w14:textId="77777777" w:rsidR="00F47B84" w:rsidRPr="009E0823" w:rsidRDefault="00F47B84" w:rsidP="009E0823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8"/>
              <w:gridCol w:w="498"/>
              <w:gridCol w:w="499"/>
              <w:gridCol w:w="498"/>
              <w:gridCol w:w="499"/>
              <w:gridCol w:w="498"/>
              <w:gridCol w:w="498"/>
            </w:tblGrid>
            <w:tr w:rsidR="00F47B84" w:rsidRPr="009E0823" w14:paraId="3E59FE9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CFF99C" w14:textId="13ABD08E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A7997C" w14:textId="384572CF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B7EC48" w14:textId="0767F0BC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F075E0" w14:textId="7A5A71B5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E6E59E" w14:textId="38510DFC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03D708" w14:textId="719ED58B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5D38D5" w14:textId="3494C4FE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SO</w:t>
                  </w:r>
                </w:p>
              </w:tc>
            </w:tr>
            <w:tr w:rsidR="00F47B84" w:rsidRPr="009E0823" w14:paraId="316B415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8813EA" w14:textId="6C4ED27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0A891" w14:textId="791FE7D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FF6AC3" w14:textId="3091497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AF9B80" w14:textId="27D02960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ED3D1E" w14:textId="7F35BBA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4E638B" w14:textId="30E81196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4D9573" w14:textId="1684014F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5A4BAA8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62AB9" w14:textId="7BB59A2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91FB09" w14:textId="6C957B0E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585D9D" w14:textId="0C93DD5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0C259A" w14:textId="2A7E2419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0B6F6A" w14:textId="3ED61D6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E39FB" w14:textId="1684700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C3316C" w14:textId="007A077F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2321E5D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A53B7" w14:textId="5DB22C5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CA5652" w14:textId="25BDFA3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5E3C2A" w14:textId="27EDE04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6EFD2" w14:textId="19323449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9B3FF4" w14:textId="1CBB316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1465D" w14:textId="19F230B5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2525A4" w14:textId="61CF9991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4E21CB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B13BD" w14:textId="4F7A002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B12110" w14:textId="542A287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4E2FC4" w14:textId="2F8BD1B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8B3A96" w14:textId="0F52BBF9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351CE" w14:textId="0B0DBE4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75FFFD" w14:textId="79C92892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EA5093" w14:textId="1AF4200D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612136E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089FE" w14:textId="1A91B45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0A8155" w14:textId="2CEE36D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106C3A" w14:textId="1C65469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14C3F3" w14:textId="09425C6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AE1F6D" w14:textId="035C546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6822" w14:textId="7099AA60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BFC625" w14:textId="490BC6A5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B10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B10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4368669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4353D8" w14:textId="34CDB15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F453D7" w14:textId="6C5DC37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5F28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EC6BB4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ECC0FD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B499A2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7688BC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B203E0B" w14:textId="77777777" w:rsidR="00F47B84" w:rsidRPr="009E0823" w:rsidRDefault="00F47B84" w:rsidP="009E0823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center"/>
          </w:tcPr>
          <w:p w14:paraId="289717E6" w14:textId="646D3DFD" w:rsidR="00F47B84" w:rsidRPr="009E0823" w:rsidRDefault="009E0823" w:rsidP="009E0823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AUGUST</w:t>
            </w:r>
          </w:p>
          <w:p w14:paraId="055F6AFA" w14:textId="1ED55E26" w:rsidR="00F47B84" w:rsidRPr="009E0823" w:rsidRDefault="00F47B84" w:rsidP="009E0823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166"/>
              <w:gridCol w:w="1323"/>
            </w:tblGrid>
            <w:tr w:rsidR="009E0823" w:rsidRPr="009E0823" w14:paraId="153C5C83" w14:textId="77777777" w:rsidTr="009E0823">
              <w:trPr>
                <w:trHeight w:val="227"/>
              </w:trPr>
              <w:tc>
                <w:tcPr>
                  <w:tcW w:w="3104" w:type="pct"/>
                </w:tcPr>
                <w:p w14:paraId="4E548661" w14:textId="6A2FAA01" w:rsidR="009E0823" w:rsidRPr="009E0823" w:rsidRDefault="009E0823" w:rsidP="009E0823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SEPTEMBER</w:t>
                  </w:r>
                </w:p>
              </w:tc>
              <w:tc>
                <w:tcPr>
                  <w:tcW w:w="1896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4E08ADE" w14:textId="01483423" w:rsidR="009E0823" w:rsidRPr="009E0823" w:rsidRDefault="009E0823" w:rsidP="009E0823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</w:tbl>
          <w:p w14:paraId="47B5DCB7" w14:textId="77777777" w:rsidR="00F47B84" w:rsidRPr="009E0823" w:rsidRDefault="00F47B84" w:rsidP="009E0823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9"/>
              <w:gridCol w:w="498"/>
              <w:gridCol w:w="499"/>
              <w:gridCol w:w="498"/>
              <w:gridCol w:w="499"/>
              <w:gridCol w:w="498"/>
              <w:gridCol w:w="498"/>
            </w:tblGrid>
            <w:tr w:rsidR="00F47B84" w:rsidRPr="009E0823" w14:paraId="2E0FC38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E12B21" w14:textId="7FCBAC31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4051E1" w14:textId="7B593DE0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1E3C0" w14:textId="2747CC56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DB33BD" w14:textId="136F7D83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5C9E39" w14:textId="4195BF4D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2EABE7" w14:textId="605E6015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85836D" w14:textId="60AC3FCC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SO</w:t>
                  </w:r>
                </w:p>
              </w:tc>
            </w:tr>
            <w:tr w:rsidR="00F47B84" w:rsidRPr="009E0823" w14:paraId="0C2E0EC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CC6D68" w14:textId="56CB827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8DE914" w14:textId="797D0F0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3363E1" w14:textId="2471506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8B90BF" w14:textId="55E1059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3CB957" w14:textId="2D1F404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9F232A" w14:textId="08E01AF6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14AC98" w14:textId="7CB2A7E3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3D773F7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5C3506F0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3F3E887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423BE320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2118302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3DB9F41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3519A251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254D938C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22BA70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37565F5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61310BD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6F9B282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2A28851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13394A2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7C552DE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2272206C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708B815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6EA92C8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12C433A1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13C52E51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0E9AC1C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6E17438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712BE7D2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328AC58D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760C55A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1A7B5BD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268A774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4CCEDFF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3D37E33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27B9F4F9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0615CA1D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B10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6942EC78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50A27A8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13B6045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6AE525F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1024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5A5C63D4" w14:textId="77777777" w:rsidR="00F47B84" w:rsidRPr="009E0823" w:rsidRDefault="00F47B84" w:rsidP="009E0823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9E0823" w:rsidRDefault="00ED5F48" w:rsidP="009E0823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9E0823" w14:paraId="58B73B9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3A47607" w14:textId="12158CFF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0496A456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3BB8936C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5D322B46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08080B3A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447CAA0D" w:rsidR="006F5860" w:rsidRPr="00B532F5" w:rsidRDefault="009E0823" w:rsidP="009E082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20"/>
                <w:szCs w:val="20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1AA9FAFB" w:rsidR="006F5860" w:rsidRPr="00B532F5" w:rsidRDefault="009E0823" w:rsidP="009E082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20"/>
                <w:szCs w:val="20"/>
                <w:lang w:bidi="ru-RU"/>
              </w:rPr>
              <w:t>SONNTAG</w:t>
            </w:r>
          </w:p>
        </w:tc>
      </w:tr>
      <w:tr w:rsidR="00ED5F48" w:rsidRPr="009E0823" w14:paraId="4D9E18BA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75F490" w14:textId="2CA759DF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033F096" w14:textId="414173C3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A16DC7" w14:textId="755CA9AD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FD497A" w14:textId="6E636075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8B385" w14:textId="0D184A36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BEC3A" w14:textId="7E7767C6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B102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B102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5725119" w14:textId="2EB33892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20258D95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5277FF2" w14:textId="60AAFC9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76441BB" w14:textId="64FC2399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3A5C1A" w14:textId="54521CF2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EC41FC" w14:textId="01923354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AC5A28" w14:textId="6A2B4EA8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0B82CD" w14:textId="243EFFC3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2A5DD3F" w14:textId="6E64E1F2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6E3A00FA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BB562D8" w14:textId="4E58BBFF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89DF0E1" w14:textId="1EF33865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2EBD9B" w14:textId="3EA4325E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2CC34B" w14:textId="2750E758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CE1E0" w14:textId="426C41DB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8208BE" w14:textId="52DAD0B1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1964DF8" w14:textId="1D617FB2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319BF7D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2446783" w14:textId="2114A98A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543ED9F" w14:textId="40E3A414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FFCF38" w14:textId="2870FB23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D64BE" w14:textId="0E79ED93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EBF36" w14:textId="518402C6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8A73ED" w14:textId="3EDEAA34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D8E27DB" w14:textId="166D3B98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7343E44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77EDF0C" w14:textId="0C1B7EF3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FAC31" w14:textId="1A3237EB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BDD607" w14:textId="5755CCA8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FC8988A" w14:textId="1995526E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90E9B4" w14:textId="4EB91663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629D18" w14:textId="3BD0A2E7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31818D" w14:textId="3C7C2B70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35D117A2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E993A68" w14:textId="4ACE1E13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7626DB1" w14:textId="3E04DF73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102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16E4D7" w14:textId="777777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55AECC" w14:textId="777777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1FA5C4" w14:textId="777777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27525A" w14:textId="77777777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98F342A" w14:textId="77777777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9E0823" w:rsidRDefault="00ED5F48" w:rsidP="009E0823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9E0823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661EE" w14:textId="77777777" w:rsidR="00F563FB" w:rsidRDefault="00F563FB">
      <w:pPr>
        <w:spacing w:after="0"/>
      </w:pPr>
      <w:r>
        <w:separator/>
      </w:r>
    </w:p>
  </w:endnote>
  <w:endnote w:type="continuationSeparator" w:id="0">
    <w:p w14:paraId="1770C246" w14:textId="77777777" w:rsidR="00F563FB" w:rsidRDefault="00F563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03B8F" w14:textId="77777777" w:rsidR="00F563FB" w:rsidRDefault="00F563FB">
      <w:pPr>
        <w:spacing w:after="0"/>
      </w:pPr>
      <w:r>
        <w:separator/>
      </w:r>
    </w:p>
  </w:footnote>
  <w:footnote w:type="continuationSeparator" w:id="0">
    <w:p w14:paraId="3333EC85" w14:textId="77777777" w:rsidR="00F563FB" w:rsidRDefault="00F563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2B18A1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481D"/>
    <w:rsid w:val="00416364"/>
    <w:rsid w:val="00431B29"/>
    <w:rsid w:val="00440416"/>
    <w:rsid w:val="00462EAD"/>
    <w:rsid w:val="00490B70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F16F7"/>
    <w:rsid w:val="00907BEC"/>
    <w:rsid w:val="009164BA"/>
    <w:rsid w:val="009166BD"/>
    <w:rsid w:val="00945235"/>
    <w:rsid w:val="00977AAE"/>
    <w:rsid w:val="00996E56"/>
    <w:rsid w:val="00997268"/>
    <w:rsid w:val="009E0823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532F5"/>
    <w:rsid w:val="00B65B09"/>
    <w:rsid w:val="00B85583"/>
    <w:rsid w:val="00B9476B"/>
    <w:rsid w:val="00BA3E92"/>
    <w:rsid w:val="00BA6FB3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B1024"/>
    <w:rsid w:val="00ED5F48"/>
    <w:rsid w:val="00ED75B6"/>
    <w:rsid w:val="00F02E73"/>
    <w:rsid w:val="00F44587"/>
    <w:rsid w:val="00F47B84"/>
    <w:rsid w:val="00F563FB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2021-06-13T20:08:00Z</dcterms:created>
  <dcterms:modified xsi:type="dcterms:W3CDTF">2021-06-13T20:08:00Z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