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9E0823" w14:paraId="7FAF298C" w14:textId="0F6ECC5C" w:rsidTr="00BA3E92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819"/>
              <w:gridCol w:w="1669"/>
            </w:tblGrid>
            <w:tr w:rsidR="009E0823" w:rsidRPr="009E0823" w14:paraId="5233B028" w14:textId="77777777" w:rsidTr="009E0823">
              <w:trPr>
                <w:trHeight w:val="227"/>
              </w:trPr>
              <w:tc>
                <w:tcPr>
                  <w:tcW w:w="2607" w:type="pct"/>
                  <w:vAlign w:val="bottom"/>
                </w:tcPr>
                <w:p w14:paraId="323A0B6C" w14:textId="2CBCA82F" w:rsidR="009E0823" w:rsidRPr="009E0823" w:rsidRDefault="009E0823" w:rsidP="009E0823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MÄRZ</w:t>
                  </w:r>
                </w:p>
              </w:tc>
              <w:tc>
                <w:tcPr>
                  <w:tcW w:w="2393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C07617C" w14:textId="680014DD" w:rsidR="009E0823" w:rsidRPr="009E0823" w:rsidRDefault="009E0823" w:rsidP="009E0823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</w:tbl>
          <w:p w14:paraId="23F9CDC4" w14:textId="77777777" w:rsidR="00F47B84" w:rsidRPr="009E0823" w:rsidRDefault="00F47B84" w:rsidP="009E0823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8"/>
              <w:gridCol w:w="498"/>
              <w:gridCol w:w="499"/>
              <w:gridCol w:w="498"/>
              <w:gridCol w:w="499"/>
              <w:gridCol w:w="498"/>
              <w:gridCol w:w="498"/>
            </w:tblGrid>
            <w:tr w:rsidR="00F47B84" w:rsidRPr="009E0823" w14:paraId="2FE6656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57ACDF" w14:textId="1BF36E27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8FCA97" w14:textId="5A9CCB3F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BEC0E" w14:textId="5F57D614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7BAFD2" w14:textId="0AFC64DA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150A38" w14:textId="7E365504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35D4CC" w14:textId="50670AED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315067" w14:textId="65E4EC39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SO</w:t>
                  </w:r>
                </w:p>
              </w:tc>
            </w:tr>
            <w:tr w:rsidR="00F47B84" w:rsidRPr="009E0823" w14:paraId="5D40526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4CCB5B3" w14:textId="4F3A56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C635DFC" w14:textId="20C9968E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B194ABC" w14:textId="7B33073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455055C" w14:textId="0C5E9DA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CBB6607" w14:textId="5AABC0E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5C45D895" w14:textId="64181B16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E92B540" w14:textId="7B85E526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11D3C0F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7A55671" w14:textId="66A9AA2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CF1E28C" w14:textId="7E49841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68D093A" w14:textId="419A9C32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A7ACFE" w14:textId="011D170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AA46B95" w14:textId="02CD7664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C00EC5" w14:textId="7C1CFB18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30354A9" w14:textId="04F9CD59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02C78D5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9ECCC7" w14:textId="19410790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E22AA3B" w14:textId="1DDDCFFC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2E9A5A1" w14:textId="24B3440E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883BF45" w14:textId="09799212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14D933B" w14:textId="5A967DA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8161E1D" w14:textId="006EF9EA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038E3D05" w14:textId="1CD32F61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4E950C4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84D4C9" w14:textId="1F01686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EE3E8A1" w14:textId="333551E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8604F84" w14:textId="1C7BC92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1D74B6D" w14:textId="71913A19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B757195" w14:textId="15542FC9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934AED" w14:textId="4F1B62FA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4AE5239" w14:textId="65976D88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6491914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05DDA2" w14:textId="3EEB47E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146CC3" w14:textId="1A62D602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59D57AB" w14:textId="52F9284C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392B5D" w14:textId="077D0A22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C416C86" w14:textId="2D06E899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ED0D13" w14:textId="03B0C9B0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51B54D0" w14:textId="6B06DAB3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2EA67DE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F7ED883" w14:textId="0C50EC9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44E845" w14:textId="7FC7BCE2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E8F47E6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6428A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5F34CED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DADAB1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340493CA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64DD92EF" w14:textId="77777777" w:rsidR="00F47B84" w:rsidRPr="009E0823" w:rsidRDefault="00F47B84" w:rsidP="009E0823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center"/>
          </w:tcPr>
          <w:p w14:paraId="5E9E1A7E" w14:textId="21A858EC" w:rsidR="00F47B84" w:rsidRPr="009E0823" w:rsidRDefault="009E0823" w:rsidP="009E0823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APRIL</w:t>
            </w:r>
          </w:p>
          <w:p w14:paraId="23A157B9" w14:textId="38B68A45" w:rsidR="00F47B84" w:rsidRPr="009E0823" w:rsidRDefault="00F47B84" w:rsidP="009E0823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724"/>
              <w:gridCol w:w="1765"/>
            </w:tblGrid>
            <w:tr w:rsidR="009E0823" w:rsidRPr="009E0823" w14:paraId="0557412F" w14:textId="77777777" w:rsidTr="009E0823">
              <w:trPr>
                <w:trHeight w:val="227"/>
              </w:trPr>
              <w:tc>
                <w:tcPr>
                  <w:tcW w:w="2470" w:type="pct"/>
                </w:tcPr>
                <w:p w14:paraId="4B938072" w14:textId="17938D83" w:rsidR="009E0823" w:rsidRPr="009E0823" w:rsidRDefault="009E0823" w:rsidP="009E0823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MAI</w:t>
                  </w:r>
                </w:p>
              </w:tc>
              <w:tc>
                <w:tcPr>
                  <w:tcW w:w="253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166F1CE" w14:textId="03DBDBCB" w:rsidR="009E0823" w:rsidRPr="009E0823" w:rsidRDefault="009E0823" w:rsidP="009E0823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</w:tbl>
          <w:p w14:paraId="7F6C5747" w14:textId="77777777" w:rsidR="00F47B84" w:rsidRPr="009E0823" w:rsidRDefault="00F47B84" w:rsidP="009E0823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9"/>
              <w:gridCol w:w="498"/>
              <w:gridCol w:w="499"/>
              <w:gridCol w:w="498"/>
              <w:gridCol w:w="499"/>
              <w:gridCol w:w="498"/>
              <w:gridCol w:w="498"/>
            </w:tblGrid>
            <w:tr w:rsidR="00F47B84" w:rsidRPr="009E0823" w14:paraId="3C4028A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5D2943" w14:textId="6D516ED2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04F3E3" w14:textId="21654623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0D31BE" w14:textId="2CE32B9B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3A1D8B" w14:textId="47974D89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8C16F7" w14:textId="12FCFEF4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9E7C9" w14:textId="553AD071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1DCCA2" w14:textId="383C4F90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SO</w:t>
                  </w:r>
                </w:p>
              </w:tc>
            </w:tr>
            <w:tr w:rsidR="00F47B84" w:rsidRPr="009E0823" w14:paraId="254BA96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465A682" w14:textId="2F0E82C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B1700A" w14:textId="16D0B42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240CEC" w14:textId="151487D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1072AE" w14:textId="3A616F52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00C58DA" w14:textId="7A53C4E4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B95C4A" w14:textId="256BC60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6166C76" w14:textId="426AADB5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7A8073D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AFD480" w14:textId="6330B65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780FCA" w14:textId="75D87C3C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027154" w14:textId="12B3E5A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C27F28" w14:textId="6B3CE16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4DAA1" w14:textId="3E9DE30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9415B3" w14:textId="7C631B1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114B3E" w14:textId="5BD23098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00F695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E91C02" w14:textId="565B69B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E439FE" w14:textId="13C241F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9180C5" w14:textId="4B123871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05C196" w14:textId="0D175F59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E05DEC" w14:textId="3C791B9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1D0D" w14:textId="47EC1824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E72802" w14:textId="54BC5FCD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664248E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D698EB" w14:textId="6C7A318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52847" w14:textId="6A1BC36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D722A2" w14:textId="6DC93144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585779" w14:textId="2C0EFF6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20A6C1" w14:textId="2333CE3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AA263B" w14:textId="48A0CB45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89A9C2" w14:textId="14700DBE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1DE0B70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F47096" w14:textId="7A5237B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FDEB8" w14:textId="341BF961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60037A" w14:textId="196B025F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20F80" w14:textId="7F90253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C97378" w14:textId="019CA1E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5FB7DA" w14:textId="333EA8A3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1D30A9" w14:textId="528E26E2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32B8BE8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0D9AC0E" w14:textId="0F588124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AA773E" w14:textId="7F748D3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AD5D6A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587D2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9854BC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9B25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07B508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28A2AF01" w14:textId="77777777" w:rsidR="00F47B84" w:rsidRPr="009E0823" w:rsidRDefault="00F47B84" w:rsidP="009E0823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</w:tbl>
    <w:p w14:paraId="3208FF17" w14:textId="726E9943" w:rsidR="00ED5F48" w:rsidRPr="009E0823" w:rsidRDefault="00ED5F48" w:rsidP="009E0823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F5860" w:rsidRPr="009E0823" w14:paraId="4B2EB927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1E2EE8E7" w14:textId="05672285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646C8F70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3645597D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11142B3A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3B92FFA7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182C65D7" w:rsidR="006F5860" w:rsidRPr="00B532F5" w:rsidRDefault="009E0823" w:rsidP="009E082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20"/>
                <w:szCs w:val="20"/>
                <w:lang w:bidi="ru-RU"/>
              </w:rPr>
              <w:t>SAMSTAG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AEC02A7" w14:textId="093C3083" w:rsidR="006F5860" w:rsidRPr="00B532F5" w:rsidRDefault="009E0823" w:rsidP="009E082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20"/>
                <w:szCs w:val="20"/>
                <w:lang w:bidi="ru-RU"/>
              </w:rPr>
              <w:t>SONNTAG</w:t>
            </w:r>
          </w:p>
        </w:tc>
      </w:tr>
      <w:tr w:rsidR="00ED5F48" w:rsidRPr="009E0823" w14:paraId="6A54C37E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A81EA01" w14:textId="5DA09175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FB043A" w14:textId="5AC1AB7C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DDF311" w14:textId="658D15DC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C2D6C1" w14:textId="3833838E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B55C17" w14:textId="193E4A7A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9ABE1D" w14:textId="303A774E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57C3D9E" w14:textId="4B79B0DC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7EB2B2FA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0DCA498" w14:textId="31DA214E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BA343AB" w14:textId="64236624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67D8E8" w14:textId="036B160C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F8F156" w14:textId="3BE5ABB6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4F146E" w14:textId="18DA0FB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CFC167" w14:textId="1DCD1C82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53B4AD5" w14:textId="7543BE79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3002DD0F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8892CB7" w14:textId="6BD61F5C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18520C1" w14:textId="4E134F51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464F66" w14:textId="2AEF72F3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60DA3E" w14:textId="568FEE33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A13C5D" w14:textId="49D89639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958C56" w14:textId="6AD2C34C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5357CD5" w14:textId="0429DD8F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568BAFAE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8E74E94" w14:textId="15B8DD0F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CBE8491" w14:textId="164888B5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F091CF" w14:textId="69226B19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167198" w14:textId="344D420F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107AF4" w14:textId="02A4B27A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49DF52" w14:textId="075CD54E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17093039" w14:textId="4DF7B416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5D73EBF0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7DF9029" w14:textId="1DBC3ACB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A4896" w14:textId="6D7EEE40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AF9E93" w14:textId="39C780C4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633F73" w14:textId="31C33821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85F4A6" w14:textId="6EE2F1AC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073DED" w14:textId="3B01DD90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02CF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02CF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9DF7ABA" w14:textId="5FB83458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02CF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53BE865F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32F4322" w14:textId="69EE6168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72F4D3E" w14:textId="1872A1AD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B2E77D" w14:textId="7777777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678771" w14:textId="7777777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C3DC82" w14:textId="7777777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EF34A1" w14:textId="77777777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3C2D051" w14:textId="77777777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9E0823" w:rsidRDefault="00ED5F48" w:rsidP="009E0823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9E0823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D92CD" w14:textId="77777777" w:rsidR="00AC5E2F" w:rsidRDefault="00AC5E2F">
      <w:pPr>
        <w:spacing w:after="0"/>
      </w:pPr>
      <w:r>
        <w:separator/>
      </w:r>
    </w:p>
  </w:endnote>
  <w:endnote w:type="continuationSeparator" w:id="0">
    <w:p w14:paraId="3E9AE876" w14:textId="77777777" w:rsidR="00AC5E2F" w:rsidRDefault="00AC5E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75E4D" w14:textId="77777777" w:rsidR="00AC5E2F" w:rsidRDefault="00AC5E2F">
      <w:pPr>
        <w:spacing w:after="0"/>
      </w:pPr>
      <w:r>
        <w:separator/>
      </w:r>
    </w:p>
  </w:footnote>
  <w:footnote w:type="continuationSeparator" w:id="0">
    <w:p w14:paraId="6D07F329" w14:textId="77777777" w:rsidR="00AC5E2F" w:rsidRDefault="00AC5E2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2B18A1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481D"/>
    <w:rsid w:val="00416364"/>
    <w:rsid w:val="00431B29"/>
    <w:rsid w:val="00440416"/>
    <w:rsid w:val="00462EAD"/>
    <w:rsid w:val="00490B70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F16F7"/>
    <w:rsid w:val="00907BEC"/>
    <w:rsid w:val="009164BA"/>
    <w:rsid w:val="009166BD"/>
    <w:rsid w:val="00945235"/>
    <w:rsid w:val="00977AAE"/>
    <w:rsid w:val="00996E56"/>
    <w:rsid w:val="00997268"/>
    <w:rsid w:val="009E0823"/>
    <w:rsid w:val="009F5EA3"/>
    <w:rsid w:val="00A02CF3"/>
    <w:rsid w:val="00A12667"/>
    <w:rsid w:val="00A14581"/>
    <w:rsid w:val="00A20E4C"/>
    <w:rsid w:val="00A74575"/>
    <w:rsid w:val="00A86610"/>
    <w:rsid w:val="00AA23D3"/>
    <w:rsid w:val="00AA3C50"/>
    <w:rsid w:val="00AC5E2F"/>
    <w:rsid w:val="00AE078C"/>
    <w:rsid w:val="00AE302A"/>
    <w:rsid w:val="00AE36BB"/>
    <w:rsid w:val="00B107D7"/>
    <w:rsid w:val="00B37C7E"/>
    <w:rsid w:val="00B532F5"/>
    <w:rsid w:val="00B65B09"/>
    <w:rsid w:val="00B85583"/>
    <w:rsid w:val="00B9476B"/>
    <w:rsid w:val="00BA3E92"/>
    <w:rsid w:val="00BA6FB3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2021-06-13T06:48:00Z</dcterms:created>
  <dcterms:modified xsi:type="dcterms:W3CDTF">2021-06-13T06:48:00Z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