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8D5424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3B2F8C6" w:rsidR="003E085C" w:rsidRPr="008D5424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lang w:val="en-US" w:bidi="ru-RU"/>
              </w:rPr>
            </w:pP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fldChar w:fldCharType="begin"/>
            </w: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fldChar w:fldCharType="separate"/>
            </w:r>
            <w:r w:rsidR="008D5424" w:rsidRPr="008D5424">
              <w:rPr>
                <w:rFonts w:ascii="Century Gothic" w:hAnsi="Century Gothic"/>
                <w:noProof/>
                <w:color w:val="auto"/>
                <w:lang w:bidi="ru-RU"/>
              </w:rPr>
              <w:t>2023</w:t>
            </w:r>
            <w:r w:rsidRPr="008D5424">
              <w:rPr>
                <w:rFonts w:ascii="Century Gothic" w:hAnsi="Century Gothic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8D5424" w14:paraId="79F6697B" w14:textId="77777777" w:rsidTr="00BF3C3E">
              <w:tc>
                <w:tcPr>
                  <w:tcW w:w="1666" w:type="pct"/>
                </w:tcPr>
                <w:p w14:paraId="1E763E4B" w14:textId="3D44782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8D5424" w14:paraId="684222CD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F7318D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3DB7706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FA0217D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349E4CF0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BFFD8AE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27CA8D6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35A6517" w:rsidR="00E50BDE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8D5424" w14:paraId="31DF8F53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0BECF5D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06B5A19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4F4BE7C9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49E6404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05405804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33D80B1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1DE8D4C" w14:textId="050FD03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4DBEEF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9B624D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3C5B76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087635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19632E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B72853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2F1155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68E562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BEAA5D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0AEFF0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FE5E97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9B98FC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40DFD8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160897B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AEAE1A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8758B9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B3AED7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5AF26B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CE8B2A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4AA76E4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5D288E4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C55A6B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3C1472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D829C3C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AB6D30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8DA5C7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E1EE9D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B60762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ACD5034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BDF298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0226434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8D5424" w14:paraId="4D521D1C" w14:textId="77777777" w:rsidTr="0047429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96BE033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4F3DBD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E7B3648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7FE687E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4EF8CB4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A3FC481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CA09BB6" w:rsidR="0087060A" w:rsidRPr="008D5424" w:rsidRDefault="000E6429" w:rsidP="0087060A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47429C" w:rsidRPr="008D5424" w14:paraId="033AD79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F87441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F927E85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6A4FCA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E5CE41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58BD1C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52821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66DED89B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70AE32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81044B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720D8B3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5EC54A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04B3F58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CF2D754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13C4ED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FFBDFB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21F5C0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757FF0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5B862F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E02724C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1EB5F3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73EFA1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6032C4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22CE8D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3C23B12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A84C1D6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842F6FD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3C7901C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BA3C49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13EDB3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4A48FF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261B2C1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C9D0D0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8D76A0F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70D722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F9496B0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8D5424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03F466A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EBB1A9E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8D5424" w:rsidRDefault="00E50BDE" w:rsidP="0087060A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0606ED2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5FBA1453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E354B53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8A363C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43209D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88B4288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B3456F4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C56D82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328EDC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1AD7C61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664F83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106A455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2B1D27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373D72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B5C712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ABE551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4FBD2DC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1FF49F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189A4B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007F7C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CF054F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8C36D2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D2ED99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2D9493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AC596D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A58EBE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D23130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B0690B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DBC73F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3D8546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73A75B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96F91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514DB6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43E744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12188C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92A83F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907F2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2C5A5C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0C5EF2D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DD6C71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8D3229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F79C10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CA4757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5AF292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8BAF6D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974D72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11C0BB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  <w:tr w:rsidR="00BF3C3E" w:rsidRPr="008D5424" w14:paraId="3808ABFD" w14:textId="77777777" w:rsidTr="00BF3C3E">
              <w:tc>
                <w:tcPr>
                  <w:tcW w:w="1666" w:type="pct"/>
                </w:tcPr>
                <w:p w14:paraId="7D399169" w14:textId="13DB3FE6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830A8BB" w14:textId="77777777" w:rsidTr="0087060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377280D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3884A30C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76D1C67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792955F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4E1135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4F027F7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75DF5F2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14D13F92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0C3738D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156DA4C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4CE81E8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746FBE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683FD58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04FED21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497A134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9646E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657223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1E57E6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0BD0B3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02534A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923A90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F3A5A8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53E96F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AFF4A0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D741E1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227CFC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42C10F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EAD841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F478C3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57B9EB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72C640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7A65D7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07B143D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5C8B2D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33F0357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FB54C4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7C2E770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5627E1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299BA3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B3DB7C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5DB08F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335F538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75A191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627D36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CE12BB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72EC270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DD4E4F6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36C2C48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0277E261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02F00C4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898431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C29A823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34E2362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20522A0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644B5D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641AD3E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4E1BBBF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78CB279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6F92D4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2CC31A1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3A8287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1A25ABE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06BD6E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FBE5F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29E11A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397F2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42E364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649DFC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428DD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066625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D8D7B3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123955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16FBCE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5BC370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A75BA8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DD09B2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F21DB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824B9C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CDCE9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AD251C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86CC0F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FE4AA9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079A49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7B089A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2C38B8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45C099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586363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450007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7D86CD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F66679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2CD510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35F69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4DAA1060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27C2DD8F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7A7C5DE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10202E73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A775E1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5F31AF9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39CD4D9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31B7367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648DE73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36D35DF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08D74DF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FFF493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428BC15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1E944CE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D4EF1C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77D706C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298E868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633B45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D38C5A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006B01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74E5DC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6204361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1A9387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CB0F9E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B8FBFC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7AEA55F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59161B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5CA2AA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1530AD6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284F1B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E7E880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FDC54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DC9C8D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8813DD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6B1B33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F03B54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0D96E3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BAA54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03246E7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6BF2A3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BF4F85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4E01B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B1AC0E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9F9ED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78E68F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B022B6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88F7AF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  <w:tr w:rsidR="00BF3C3E" w:rsidRPr="008D5424" w14:paraId="5ABCB9D1" w14:textId="77777777" w:rsidTr="00BF3C3E">
              <w:tc>
                <w:tcPr>
                  <w:tcW w:w="1666" w:type="pct"/>
                </w:tcPr>
                <w:p w14:paraId="3FBAEAFE" w14:textId="75FB4948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79A7682D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A347FD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4D292F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7475941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452C03C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4F631CCC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3B6D8F8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7B83AD2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29D7AFB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7623F58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58F3625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42CFDD2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39B3873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3F3B57F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783B861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A49BCAA" w14:textId="6C07CDB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8A98BF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0FC62F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2054C3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91F32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7587DB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490E48B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FB4318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42FC0E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34D97E1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C7D033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7D4CCD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85D0B8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F75860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21022B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6E18FF7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9A7CB5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3D8476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AD0E5D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1ED895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6078E6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0C1F9C0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73C15C6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A6779F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B0CCF9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90D85F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2D69F2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68B8B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604EC9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31ECAC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EA930C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165FCB74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D6EAAC9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183ABF5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2FBC82C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30C1781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68A076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53DF8E3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25572C7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574BDD1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029CC6A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63826DB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752CAE1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121C6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07CA8E8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36BA520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5BFC9E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062BCD8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06AF914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367DF0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25C333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C1132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622E16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2299BB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59C1CF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7CFB55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34EDFA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3EDECD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4DF52B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B940C7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6D39A52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DDC452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2ED9FB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2ADC78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C90296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E2ED78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3AEF49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A93936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4CC8E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58D1FE7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1B60BA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49D4011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715B00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F36223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219E39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AA5C10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344041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D12246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F13794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2D6A8A5F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0F7938D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56E3C4C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529D998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698B66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671D8F0A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66B9BB3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AAE0FD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311FBAE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BF3C3E" w:rsidRPr="008D5424" w14:paraId="23783DA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07834D1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7F6F114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4DCBECF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3918E21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6FDD6DF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65EBF6A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764FBC8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369A8A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532D2D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9B297C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E972FC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47A2CA4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1F90ACE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D49B96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E1A3BC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FFD91E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42DB7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C5128B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CD2C5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01B711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5AA55D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DF1B62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E62966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F25F89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510DE1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9BFC56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31DFE6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21A82F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281D14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1534966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8A4486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55C521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0D671C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E17F16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BB70D5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C92930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986AFB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  <w:tr w:rsidR="00BF3C3E" w:rsidRPr="008D5424" w14:paraId="405FBD6D" w14:textId="77777777" w:rsidTr="00BF3C3E">
              <w:tc>
                <w:tcPr>
                  <w:tcW w:w="1666" w:type="pct"/>
                </w:tcPr>
                <w:p w14:paraId="153179A5" w14:textId="3CB58949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645C0491" w14:textId="77777777" w:rsidTr="0087060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42B001A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56183DB0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392E120D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0F7AF44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6341687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36DA78B4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76F8123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8D5424" w14:paraId="27EA076C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761CFC5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06C3274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4FC0CE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052B45A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549003C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756378E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409E0A3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604E85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A8DEA3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191E64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E5CEFD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C84C31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AA8A12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3031F0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8CB9E3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A7513E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3C43DF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D360D0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78C884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7BFFA2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7CEC7F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3E9368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760BAD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E788B4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93334C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E34756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4B66E76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42C5199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92EE84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28DDD0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03632B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EDB30B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9B3EB2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25ED92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C3FF49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9885FF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560005F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25D0E9C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6688E75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442A78A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4CEE4996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7863226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5B97EEE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49147FE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458F8427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799B6118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8D5424" w14:paraId="2996398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18B2457A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7CDABAC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50BB25C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33FF3B8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3EEB024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2E64521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2EBAB1E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53B661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11DF63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17FD7D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3E041F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CCDD7C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A0ECCA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675302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2147E6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B69E39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25B25C8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72AC95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CEE0D0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ABB865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5445A7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95000F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D211DC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F9287D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929BFF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A6D3CA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3E1EDE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023CE8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CBB41C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D44B6F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BE5104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8FDDC4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F3CC1A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0DEC457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2C8974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175C0FF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5BA796E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AB2A796" w:rsidR="00E50BDE" w:rsidRPr="008D5424" w:rsidRDefault="000E6429" w:rsidP="0087060A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8D5424" w14:paraId="1AADCE52" w14:textId="77777777" w:rsidTr="0087060A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755F54A2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011E0FA4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67662EEB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3050E34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5516B849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4515F005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7760B0AF" w:rsidR="0087060A" w:rsidRPr="008D5424" w:rsidRDefault="000E6429" w:rsidP="0047429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50BDE" w:rsidRPr="008D5424" w14:paraId="6F733323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12BC1FB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0170AF64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07F62E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C2BB5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01BC413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63B60A0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D5424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761C9D4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59D2A5F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D5424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68D9C5F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AA2C12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4B7DEF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85E88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575780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2017BF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D837DA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6A8018C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67E0D87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69038F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691DD76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44FFEDE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45EA19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68C6B1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D42986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349BC8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2CDBA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A85D2E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AAB26FB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A06C7B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C3C022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8D5424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74D1C95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7CA3F51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0660F9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0AD63E0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6640873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E15FA42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8DC90BC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D542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8D5424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3B3A88D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B5BEDD9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424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1863"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D5424"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8D5424" w:rsidRDefault="00E50BDE" w:rsidP="0047429C">
                        <w:pPr>
                          <w:pStyle w:val="Date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8D5424" w:rsidRDefault="00E50BDE" w:rsidP="0087060A">
                  <w:pPr>
                    <w:pStyle w:val="a5"/>
                    <w:rPr>
                      <w:rFonts w:ascii="Century Gothic" w:hAnsi="Century Gothic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8D5424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8D5424" w:rsidRDefault="00F93E3B" w:rsidP="0087060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p w14:paraId="5A114F20" w14:textId="77777777" w:rsidR="00BF3C3E" w:rsidRPr="008D5424" w:rsidRDefault="00BF3C3E" w:rsidP="0087060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BF3C3E" w:rsidRPr="008D5424" w:rsidSect="00643CED">
      <w:pgSz w:w="11906" w:h="16838" w:code="9"/>
      <w:pgMar w:top="567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6773" w14:textId="77777777" w:rsidR="00203377" w:rsidRDefault="00203377">
      <w:pPr>
        <w:spacing w:after="0"/>
      </w:pPr>
      <w:r>
        <w:separator/>
      </w:r>
    </w:p>
  </w:endnote>
  <w:endnote w:type="continuationSeparator" w:id="0">
    <w:p w14:paraId="2DCDEB3F" w14:textId="77777777" w:rsidR="00203377" w:rsidRDefault="00203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DEB0" w14:textId="77777777" w:rsidR="00203377" w:rsidRDefault="00203377">
      <w:pPr>
        <w:spacing w:after="0"/>
      </w:pPr>
      <w:r>
        <w:separator/>
      </w:r>
    </w:p>
  </w:footnote>
  <w:footnote w:type="continuationSeparator" w:id="0">
    <w:p w14:paraId="37110108" w14:textId="77777777" w:rsidR="00203377" w:rsidRDefault="002033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E6429"/>
    <w:rsid w:val="001274F3"/>
    <w:rsid w:val="00151CCE"/>
    <w:rsid w:val="001B01F9"/>
    <w:rsid w:val="001C41F9"/>
    <w:rsid w:val="001F4992"/>
    <w:rsid w:val="00203377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43CED"/>
    <w:rsid w:val="00667021"/>
    <w:rsid w:val="006974E1"/>
    <w:rsid w:val="006C0896"/>
    <w:rsid w:val="006F513E"/>
    <w:rsid w:val="00712732"/>
    <w:rsid w:val="00741C62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424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2021-06-11T16:29:00Z</dcterms:created>
  <dcterms:modified xsi:type="dcterms:W3CDTF">2021-06-11T16:29:00Z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