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33241" w:rsidRPr="00183298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27B0229" w:rsidR="003E085C" w:rsidRPr="00A75B7A" w:rsidRDefault="003E085C" w:rsidP="00F33241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10"/>
                <w:szCs w:val="110"/>
                <w:lang w:bidi="ru-RU"/>
              </w:rPr>
            </w:pPr>
            <w:r w:rsidRPr="00A75B7A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5B7A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5B7A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2774D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A75B7A">
              <w:rPr>
                <w:rFonts w:ascii="Arial Narrow" w:hAnsi="Arial Narrow" w:cs="Arial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26"/>
              <w:gridCol w:w="3926"/>
              <w:gridCol w:w="3926"/>
              <w:gridCol w:w="3926"/>
            </w:tblGrid>
            <w:tr w:rsidR="00183298" w:rsidRPr="00183298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538F3278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01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7"/>
                    <w:gridCol w:w="482"/>
                    <w:gridCol w:w="482"/>
                    <w:gridCol w:w="481"/>
                    <w:gridCol w:w="481"/>
                    <w:gridCol w:w="481"/>
                    <w:gridCol w:w="469"/>
                  </w:tblGrid>
                  <w:tr w:rsidR="00183298" w:rsidRPr="00D5500B" w14:paraId="684222CD" w14:textId="77777777" w:rsidTr="00CD05FC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4FF77CC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A4AD53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4C44E6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02D8F1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CA0267D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66FF62F0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D569D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D05FC" w:rsidRPr="00183298" w14:paraId="31DF8F53" w14:textId="77777777" w:rsidTr="00CD05FC">
                    <w:trPr>
                      <w:trHeight w:val="350"/>
                    </w:trPr>
                    <w:tc>
                      <w:tcPr>
                        <w:tcW w:w="711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C010EB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676A8C3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FBAC44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7805881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7B1B611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507F386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6A83120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AFA4FA2" w14:textId="77777777" w:rsidTr="00CD05FC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36BA911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4942381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FD5672A" w14:textId="7296A41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7A5D2C9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09F620F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6BBF41B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1BBE802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223F797F" w14:textId="77777777" w:rsidTr="00CD05FC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0F205CB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3E2FD67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78C04D" w14:textId="6E1356C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42F12CC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6EA2184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6D9ABF7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2FE8B38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10529957" w14:textId="77777777" w:rsidTr="00CD05FC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3123C79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4F272CE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951C8E" w14:textId="0FDF319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6F53408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1FC557D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3BD47CF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2AFD0EB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797D45F8" w14:textId="77777777" w:rsidTr="00CD05FC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5C93511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56629B8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F7B018" w14:textId="449FDFA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7C6DDFE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4C18E92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678B332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5CF3215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1144E5B8" w14:textId="77777777" w:rsidTr="00CD05FC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2987C2C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0D218C3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0BB2A5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D5584BE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02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6"/>
                    <w:gridCol w:w="481"/>
                    <w:gridCol w:w="481"/>
                    <w:gridCol w:w="481"/>
                    <w:gridCol w:w="481"/>
                    <w:gridCol w:w="481"/>
                    <w:gridCol w:w="472"/>
                  </w:tblGrid>
                  <w:tr w:rsidR="00183298" w:rsidRPr="00D5500B" w14:paraId="4D521D1C" w14:textId="77777777" w:rsidTr="00D5500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AD3E1B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796BD2D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90908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2DD0FFA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6739EBA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4F6A12BE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5050C7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033AD79B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0ED21F7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533D426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2948FAF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303A55C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E7A30A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54B27D5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181140D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878283D" w14:textId="77777777" w:rsidTr="00D5500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D997A5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072F24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AFF440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CF68F2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D5330B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0FF406C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493D381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DC4D67B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449BF8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8F3752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661C15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46F85F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C84031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67554B1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66EFF94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3331944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244411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7A1D0F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FA077C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CCC6A0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7592F0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43F8463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7F73980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4B0FF95" w14:textId="77777777" w:rsidTr="00D5500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9E3350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370EC6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993D01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C4FC44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2D35AB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4AC416E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3FC20CD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CB553C4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8A1277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F8BC96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28D55F0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03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6"/>
                    <w:gridCol w:w="481"/>
                    <w:gridCol w:w="481"/>
                    <w:gridCol w:w="481"/>
                    <w:gridCol w:w="481"/>
                    <w:gridCol w:w="481"/>
                    <w:gridCol w:w="472"/>
                  </w:tblGrid>
                  <w:tr w:rsidR="00183298" w:rsidRPr="00D5500B" w14:paraId="5FBA1453" w14:textId="77777777" w:rsidTr="00D5500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F9D19E9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6B5AE37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BDC6165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3A51D0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375CFA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1CF68E4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5D4AB0A9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1AD7C61D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E19EB2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57AAB2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63B41A0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D3B17E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71A3B9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722FD10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5330102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ACC4FBD" w14:textId="77777777" w:rsidTr="00D5500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0805E8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C01C9C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82D698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9184B8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B4BAC5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3132318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14434E8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2DAA7F9C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2C31B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D45D61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C1BEF4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ECED84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B54EDF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32FC263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7625DDA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91924FE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F8DF61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F801F7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243C89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D64A76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DE8420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59775C7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6C384E9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22DB458" w14:textId="77777777" w:rsidTr="00D5500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BD8205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ACA3A8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78B658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13B0AD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5E4EDF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7673045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259B43F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3808F25" w14:textId="77777777" w:rsidTr="00D5500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50B635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719D65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A27190C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04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APRIL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6"/>
                    <w:gridCol w:w="481"/>
                    <w:gridCol w:w="481"/>
                    <w:gridCol w:w="481"/>
                    <w:gridCol w:w="481"/>
                    <w:gridCol w:w="481"/>
                    <w:gridCol w:w="472"/>
                  </w:tblGrid>
                  <w:tr w:rsidR="00183298" w:rsidRPr="00D5500B" w14:paraId="486B25E3" w14:textId="77777777" w:rsidTr="00CD05F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B644D7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4E5FDC57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169A4C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060B0C4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2152000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7E6DFA4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5584207C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D05FC" w:rsidRPr="00183298" w14:paraId="18746610" w14:textId="77777777" w:rsidTr="00CD05F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25EA020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63F9A0E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33EFF53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37DF07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68416C6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74A8E9F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3ECA103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B6D7401" w14:textId="77777777" w:rsidTr="00CD05FC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1681176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53E3926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F8EEB" w14:textId="00D9DBD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AAFC1" w14:textId="11CC75D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5458D" w14:textId="6AA19C2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09C7F62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6742024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2E5D7C27" w14:textId="77777777" w:rsidTr="00CD05FC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5BF69E0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2CE9AB5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D307A" w14:textId="3B2F37C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98C93" w14:textId="32AC859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2DA3C" w14:textId="46386BC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57F3200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78411FF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4FD26192" w14:textId="77777777" w:rsidTr="00CD05FC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19DD8C4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20A733D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F3671" w14:textId="3BD907D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881A4" w14:textId="774C245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23C56" w14:textId="0D4AEBD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45751FE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06ED5D9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4E4EF58A" w14:textId="77777777" w:rsidTr="00CD05FC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2EF1AA0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3910A05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D1FA8" w14:textId="5ED4BF2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4FB7" w14:textId="33A9270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2F79A" w14:textId="680CA64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088572A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2987FB4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CB933A3" w14:textId="77777777" w:rsidTr="00CD05FC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2132723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3477769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32797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2B61A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0FE7A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240D4D" w:rsidRPr="00183298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183298" w:rsidRPr="00183298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FA56A4C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 xml:space="preserve">05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183298" w14:paraId="4533209A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11FED8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F0F2CC4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7D6F229C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2928651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0E72AAC0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4CB796F5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34054134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38FA371F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5DC8FE7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""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A4D546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1C275C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3FE9604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6C3114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00535D8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2502B77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8F2BFDB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4D7CCE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E9B66D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6A3E16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92C9D8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6A27A6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2BCD8B7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7BDA4D8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5C3EBBEF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4C1ADD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5534D3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18DB39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951435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AD79A2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498E8D6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4FE15B3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3A93A41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0796DE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5EF325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D56C09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ED8ED3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A16BDD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64ADB0E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7D69CAD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8D57EB2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4C28C1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1607F8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986908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368E27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420362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34CDEEC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4A4F0F3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4CBC6B8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98F8CB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E13EFD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FACD44D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>0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6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43FDBBAF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0271DBAD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47D09DB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18B715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37FFEAC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79970FD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0931B1F8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363AE15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10101CD6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DCF225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0755523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A6449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2A614F2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14E7A8E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541CF0A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262D4D0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A162450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DC812E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48AEBB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426714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070126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6AFC85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7857075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55C1AAC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BBD025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C1CF9B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D3DA19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929013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FC8F15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706ACC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3844DBD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0F71482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3CC90BE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14EF10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7387CA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3250F25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61A2CD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656497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3B4BC7F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551A8F8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7AB0675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F6CF3B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539C4C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3CC48E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FE4ABC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BCCAD2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0A64E3F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3456236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E8BAD15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D8F02D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88072B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406FBC18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>0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7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65F48B94" w14:textId="77777777" w:rsidTr="00CD05F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5371AD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7818A4E7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2E52459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43E01015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59CC8E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5B122573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48B43618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D05FC" w:rsidRPr="00183298" w14:paraId="695417E5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</w:tcPr>
                      <w:p w14:paraId="719BABFE" w14:textId="5817F40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</w:tcPr>
                      <w:p w14:paraId="7C221972" w14:textId="26785F6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</w:tcPr>
                      <w:p w14:paraId="43371317" w14:textId="4B796D7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</w:tcPr>
                      <w:p w14:paraId="32E429C1" w14:textId="4F52B7D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</w:tcPr>
                      <w:p w14:paraId="7622A721" w14:textId="595B6B8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64C54AE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551C510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3A7F1548" w14:textId="77777777" w:rsidTr="00CD05FC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329AFD7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5925340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5E8991" w14:textId="1793BF3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D04F54" w14:textId="0A7FEC5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00037" w14:textId="0A577E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50862" w14:textId="38FE86B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094D707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1BD473A1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6106DDE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26F842A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99CD95" w14:textId="4FBB9F8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0AC23" w14:textId="2C1232B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88A0D8" w14:textId="2025313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8F480D" w14:textId="4BCCC39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070E845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943E547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769596F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4B9FD32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E0372" w14:textId="7D465B6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06F684" w14:textId="069807B4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2C1871" w14:textId="7E4C40F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295E0" w14:textId="1DD7DA6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162115D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00083E5B" w14:textId="77777777" w:rsidTr="00CD05FC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0A58F02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1B71E99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15E5E2" w14:textId="727C4FD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2109C3" w14:textId="3FD4CF4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03EA6" w14:textId="58CF71F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06B13" w14:textId="64BE5D0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1D3D6C0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663D57F0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140F7F3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221CC491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60028F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34F2860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ECCD19A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91DBFB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AED215B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>0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8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27BAE27B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5C06714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677F2D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36D39D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77AFF2D0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375453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6F8C1860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4EA8B57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4F4E23C6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598286E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martedì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DD1122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42995AA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440186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1DF0B05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77DB0F8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6A561DA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62A0AB8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94B1FA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F28688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2174A3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688426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DD540C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6754795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370407C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825CDB3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29FC6A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C5CDFB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579B88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254FF4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41BBC9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5FDC6D5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78B4495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2337F0FE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FE3FAA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52A289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7573C3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99E316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7A6A88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1B3EEE0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5F5E980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BA8EE02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FFAEDB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8B3896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A48580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E72213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188F6A0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049D8B4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10A81FD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673A2D9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27E2CC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C1A764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240D4D" w:rsidRPr="00183298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183298" w:rsidRPr="00183298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538F0315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 xml:space="preserve">09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183298" w14:paraId="6E92A4E3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3C226F4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36C8944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0FCB39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4589E1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85942A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66D33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DED8F5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191EEF27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59DA00E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3D8B4E4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4BECC8E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1DD5965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8C80B1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45FEBD4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40878BD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6EE1544C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D38390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E09840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7AB36F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EA344C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17F44F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4236AC1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1B7B852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E1942DA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8AC8EE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134A1C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C57B37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3B7EA4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94FA17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3B7823F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6BF1F23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43588CF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05FA02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9929E4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252F35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794ADD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4C1913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7A13123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2069085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487DB3AB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6C67F9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AE33CD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3CB7D6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C24748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63ED7F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682AA0D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577FB44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5F9738C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3FC2507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AD569C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7A8994F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10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OKTOBER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1DAA9906" w14:textId="77777777" w:rsidTr="00CD05F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36E6DC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1FD49C8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CD9B653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C0ABF43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C066373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982B825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6013187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D05FC" w:rsidRPr="00183298" w14:paraId="048A2737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51A19EE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6AC9F4C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7FAEDF75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614E66E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AFC227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7330E5E2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2C25C483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4556AA3B" w14:textId="77777777" w:rsidTr="00CD05F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30F25BF" w14:textId="0E814C6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3278164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A902F" w14:textId="3E6D5D5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A0B06" w14:textId="053F0B6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5EEF8" w14:textId="29E59E2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5B0BD06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67C20C8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3841C5FA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8CD6B08" w14:textId="658BAA9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1701709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73CDE" w14:textId="785A262D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6B5BE" w14:textId="460192D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6EA20" w14:textId="46DD262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07BB9FB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2BDCB46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63A3FB71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E54D898" w14:textId="025B9D1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4DAE1C3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272CC" w14:textId="073C894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AC35F" w14:textId="06CE082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5BD05" w14:textId="47B328F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69A8857F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4C32AC8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48EFB191" w14:textId="77777777" w:rsidTr="00CD05F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F21411" w14:textId="60F5F418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14FC508C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09C7" w14:textId="5F3AECD9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2FF5E" w14:textId="2181F2CB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B9E74" w14:textId="75CD15F6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222E58CE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0B75F0A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05FC" w:rsidRPr="00183298" w14:paraId="6CC5E29B" w14:textId="77777777" w:rsidTr="00CD05F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7BD1B5" w14:textId="3133DCAA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1DE56BB0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9CA96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DA865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2049B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CD05FC" w:rsidRPr="00A75B7A" w:rsidRDefault="00CD05FC" w:rsidP="00CD05F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EEAE3AF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>1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bidi="ru-RU"/>
                    </w:rPr>
                    <w:t>1</w:t>
                  </w: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504BFB33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98943A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18AF7B9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6D759040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487F519F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6CB32FF6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DB49F86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B681C9B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4138B158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1478941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7F2059B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E8CDF4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EC40AD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“четверг"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2053EC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1BA6D40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122970C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4503BC8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BD1022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7535D27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16FD49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7843AF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99858B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4BBF4C7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5AEDE1F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D2E913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871A7D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BCF0D8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5E4DE8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CE7CE3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BBDB2C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5BAD1A3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269BD78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C39DE3A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5869BC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F2F7BF4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C6A68F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D04D21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E18983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2792950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12F46C4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25F2089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1EBA5A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4076B4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E35D26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F3B98C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8A6DA9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0D769DC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13B0AD6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72FD00B3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18B3FB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E23AF5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240D4D" w:rsidRPr="00183298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27DA65C" w:rsidR="00240D4D" w:rsidRPr="00A75B7A" w:rsidRDefault="00D5500B" w:rsidP="00D5500B">
                  <w:pPr>
                    <w:pStyle w:val="Months"/>
                    <w:ind w:left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808080" w:themeColor="background1" w:themeShade="80"/>
                      <w:sz w:val="40"/>
                      <w:szCs w:val="40"/>
                      <w:lang w:val="it-IT" w:bidi="ru-RU"/>
                    </w:rPr>
                    <w:t xml:space="preserve">12 </w:t>
                  </w:r>
                  <w:r w:rsidR="00827D3C" w:rsidRPr="00A75B7A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5"/>
                    <w:gridCol w:w="481"/>
                    <w:gridCol w:w="481"/>
                    <w:gridCol w:w="481"/>
                    <w:gridCol w:w="481"/>
                    <w:gridCol w:w="481"/>
                    <w:gridCol w:w="473"/>
                  </w:tblGrid>
                  <w:tr w:rsidR="00183298" w:rsidRPr="00D5500B" w14:paraId="0CA8349C" w14:textId="77777777" w:rsidTr="00D550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21C1A5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E3345A2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56A2C34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433BB3DE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1603A7B4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9FA8652" w:rsidR="00240D4D" w:rsidRPr="00A75B7A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142BAA89" w:rsidR="00240D4D" w:rsidRPr="00A75B7A" w:rsidRDefault="00827D3C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183298" w:rsidRPr="00183298" w14:paraId="0B2F30B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A71D012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E0ED9B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1D59D1A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61CFAF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29D74E1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“пятница"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120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44E0276E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2CCBCD5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4AB1B96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DDD298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D6E9B9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B552C1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6A377D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378B4A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78BDCD0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0867AF2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05C96A10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06BB20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8FC42AB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5C0837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87CDA0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A0F69E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777EE07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299BB63D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2A63608C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E83B30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435162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36BC171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D830518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2A0363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7FBB35F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23F74D43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35920EEE" w14:textId="77777777" w:rsidTr="00D5500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2900B7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041ACDA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9A2A16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706B7D0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5B3E47F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620F8EF5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119D2006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83298" w:rsidRPr="00183298" w14:paraId="14DEC3D6" w14:textId="77777777" w:rsidTr="00D5500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1A53C49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E27588C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F2774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75B7A"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A75B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240D4D" w:rsidRPr="00A75B7A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240D4D" w:rsidRPr="00183298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75B7A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18329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83298" w:rsidSect="00CD05FC">
      <w:pgSz w:w="16838" w:h="11906" w:orient="landscape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7026" w14:textId="77777777" w:rsidR="00024B48" w:rsidRDefault="00024B48">
      <w:pPr>
        <w:spacing w:after="0"/>
      </w:pPr>
      <w:r>
        <w:separator/>
      </w:r>
    </w:p>
  </w:endnote>
  <w:endnote w:type="continuationSeparator" w:id="0">
    <w:p w14:paraId="7531EE32" w14:textId="77777777" w:rsidR="00024B48" w:rsidRDefault="00024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1C12" w14:textId="77777777" w:rsidR="00024B48" w:rsidRDefault="00024B48">
      <w:pPr>
        <w:spacing w:after="0"/>
      </w:pPr>
      <w:r>
        <w:separator/>
      </w:r>
    </w:p>
  </w:footnote>
  <w:footnote w:type="continuationSeparator" w:id="0">
    <w:p w14:paraId="49ECA703" w14:textId="77777777" w:rsidR="00024B48" w:rsidRDefault="00024B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4B48"/>
    <w:rsid w:val="0005357B"/>
    <w:rsid w:val="00071356"/>
    <w:rsid w:val="00097A25"/>
    <w:rsid w:val="000A5A57"/>
    <w:rsid w:val="00111F7C"/>
    <w:rsid w:val="001274F3"/>
    <w:rsid w:val="00151CCE"/>
    <w:rsid w:val="00183298"/>
    <w:rsid w:val="001B01F9"/>
    <w:rsid w:val="001C41F9"/>
    <w:rsid w:val="001D1038"/>
    <w:rsid w:val="00240D4D"/>
    <w:rsid w:val="002562E7"/>
    <w:rsid w:val="00285C1D"/>
    <w:rsid w:val="002F0D3B"/>
    <w:rsid w:val="00326575"/>
    <w:rsid w:val="0032734F"/>
    <w:rsid w:val="003327F5"/>
    <w:rsid w:val="00340CAF"/>
    <w:rsid w:val="003460E2"/>
    <w:rsid w:val="003C0D41"/>
    <w:rsid w:val="003E085C"/>
    <w:rsid w:val="003E7B3A"/>
    <w:rsid w:val="00416364"/>
    <w:rsid w:val="00431B29"/>
    <w:rsid w:val="00440416"/>
    <w:rsid w:val="00462EAD"/>
    <w:rsid w:val="0046343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7D3C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9761F"/>
    <w:rsid w:val="00A12667"/>
    <w:rsid w:val="00A14581"/>
    <w:rsid w:val="00A20E4C"/>
    <w:rsid w:val="00A63435"/>
    <w:rsid w:val="00A75B7A"/>
    <w:rsid w:val="00A76BD2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01057"/>
    <w:rsid w:val="00C44DFB"/>
    <w:rsid w:val="00C6519B"/>
    <w:rsid w:val="00C70F21"/>
    <w:rsid w:val="00C7120D"/>
    <w:rsid w:val="00C7354B"/>
    <w:rsid w:val="00C91F9B"/>
    <w:rsid w:val="00CD05FC"/>
    <w:rsid w:val="00D5500B"/>
    <w:rsid w:val="00DC6905"/>
    <w:rsid w:val="00DE32AC"/>
    <w:rsid w:val="00E1407A"/>
    <w:rsid w:val="00E318B9"/>
    <w:rsid w:val="00E50BDE"/>
    <w:rsid w:val="00E774CD"/>
    <w:rsid w:val="00E77E1D"/>
    <w:rsid w:val="00E949B1"/>
    <w:rsid w:val="00ED75B6"/>
    <w:rsid w:val="00EF1F0E"/>
    <w:rsid w:val="00F2774D"/>
    <w:rsid w:val="00F33241"/>
    <w:rsid w:val="00F91390"/>
    <w:rsid w:val="00F93E3B"/>
    <w:rsid w:val="00FC0032"/>
    <w:rsid w:val="00FC4AB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2022-03-04T17:15:00Z</dcterms:created>
  <dcterms:modified xsi:type="dcterms:W3CDTF">2022-03-04T17:15:00Z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