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7C2092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4D66BD56" w:rsidR="003E085C" w:rsidRPr="005C035A" w:rsidRDefault="003E085C" w:rsidP="0087060A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00A4DC"/>
                <w:sz w:val="140"/>
                <w:szCs w:val="140"/>
                <w:lang w:val="en-US" w:bidi="ru-RU"/>
              </w:rPr>
            </w:pPr>
            <w:r w:rsidRPr="005C035A">
              <w:rPr>
                <w:rFonts w:ascii="Arial Narrow" w:hAnsi="Arial Narrow" w:cs="Arial"/>
                <w:b/>
                <w:bCs/>
                <w:noProof/>
                <w:color w:val="00A4DC"/>
                <w:sz w:val="140"/>
                <w:szCs w:val="140"/>
                <w:lang w:bidi="ru-RU"/>
              </w:rPr>
              <w:fldChar w:fldCharType="begin"/>
            </w:r>
            <w:r w:rsidRPr="005C035A">
              <w:rPr>
                <w:rFonts w:ascii="Arial Narrow" w:hAnsi="Arial Narrow" w:cs="Arial"/>
                <w:b/>
                <w:bCs/>
                <w:noProof/>
                <w:color w:val="00A4DC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5C035A">
              <w:rPr>
                <w:rFonts w:ascii="Arial Narrow" w:hAnsi="Arial Narrow" w:cs="Arial"/>
                <w:b/>
                <w:bCs/>
                <w:noProof/>
                <w:color w:val="00A4DC"/>
                <w:sz w:val="140"/>
                <w:szCs w:val="140"/>
                <w:lang w:bidi="ru-RU"/>
              </w:rPr>
              <w:fldChar w:fldCharType="separate"/>
            </w:r>
            <w:r w:rsidR="00127115" w:rsidRPr="00127115">
              <w:rPr>
                <w:rFonts w:ascii="Arial Narrow" w:hAnsi="Arial Narrow" w:cs="Arial"/>
                <w:b/>
                <w:bCs/>
                <w:noProof/>
                <w:color w:val="00AAB4"/>
                <w:sz w:val="140"/>
                <w:szCs w:val="140"/>
                <w:lang w:bidi="ru-RU"/>
              </w:rPr>
              <w:t>2023</w:t>
            </w:r>
            <w:r w:rsidRPr="005C035A">
              <w:rPr>
                <w:rFonts w:ascii="Arial Narrow" w:hAnsi="Arial Narrow" w:cs="Arial"/>
                <w:b/>
                <w:bCs/>
                <w:noProof/>
                <w:color w:val="00A4DC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7C2092" w14:paraId="79F6697B" w14:textId="77777777" w:rsidTr="00A5318B">
              <w:tc>
                <w:tcPr>
                  <w:tcW w:w="1666" w:type="pct"/>
                </w:tcPr>
                <w:bookmarkStart w:id="1" w:name="_Hlk38821049"/>
                <w:p w14:paraId="1E763E4B" w14:textId="15F97FF7" w:rsidR="00E50BDE" w:rsidRPr="007C2092" w:rsidRDefault="00E57EC4" w:rsidP="0087060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2"/>
                      <w:szCs w:val="22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1" locked="0" layoutInCell="1" allowOverlap="1" wp14:anchorId="28C5136C" wp14:editId="49190683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246380</wp:posOffset>
                            </wp:positionV>
                            <wp:extent cx="1963420" cy="205105"/>
                            <wp:effectExtent l="0" t="0" r="0" b="4445"/>
                            <wp:wrapNone/>
                            <wp:docPr id="17" name="Прямоугольник: скругленные углы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3420" cy="20510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C8D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8588D6A" id="Прямоугольник: скругленные углы 17" o:spid="_x0000_s1026" style="position:absolute;margin-left:1.45pt;margin-top:19.4pt;width:154.6pt;height:16.1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" fillcolor="#00c8d2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7C2092" w:rsidRPr="007C2092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1" locked="0" layoutInCell="1" allowOverlap="1" wp14:anchorId="3CD11528" wp14:editId="3D012C4E">
                            <wp:simplePos x="0" y="0"/>
                            <wp:positionH relativeFrom="column">
                              <wp:posOffset>11097</wp:posOffset>
                            </wp:positionH>
                            <wp:positionV relativeFrom="paragraph">
                              <wp:posOffset>-20603</wp:posOffset>
                            </wp:positionV>
                            <wp:extent cx="1968500" cy="266700"/>
                            <wp:effectExtent l="0" t="0" r="0" b="0"/>
                            <wp:wrapNone/>
                            <wp:docPr id="1" name="Прямоугольник: скругленные углы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8500" cy="2667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AAB4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8A7DB8C" id="Прямоугольник: скругленные углы 1" o:spid="_x0000_s1026" style="position:absolute;margin-left:.85pt;margin-top:-1.6pt;width:155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" fillcolor="#00aab4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7D6F2F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7C2092" w14:paraId="684222CD" w14:textId="77777777" w:rsidTr="00E57EC4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408482" w14:textId="2599A3E6" w:rsidR="00E50BDE" w:rsidRPr="007C2092" w:rsidRDefault="007D6F2F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85114" w14:textId="383A083B" w:rsidR="00E50BDE" w:rsidRPr="007C2092" w:rsidRDefault="007D6F2F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B7502" w14:textId="3950FFCD" w:rsidR="00E50BDE" w:rsidRPr="007C2092" w:rsidRDefault="007D6F2F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4BA99" w14:textId="6BC80B42" w:rsidR="00E50BDE" w:rsidRPr="007C2092" w:rsidRDefault="007D6F2F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F75680" w14:textId="05AE51A5" w:rsidR="00E50BDE" w:rsidRPr="007C2092" w:rsidRDefault="007D6F2F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E3AF3" w14:textId="14E17EEB" w:rsidR="00E50BDE" w:rsidRPr="007C2092" w:rsidRDefault="007D6F2F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7E85CF0" w14:textId="4D92E7E4" w:rsidR="00E50BDE" w:rsidRPr="007C2092" w:rsidRDefault="007D6F2F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7429C" w:rsidRPr="007C2092" w14:paraId="31DF8F53" w14:textId="77777777" w:rsidTr="00F0696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0B2D6F29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2BB2F208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2C301374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164A2B0A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7A34D6D6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6E8595E3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66EEB263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7C2092" w14:paraId="0AFA4FA2" w14:textId="77777777" w:rsidTr="00F0696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6ED342C6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062F5512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720A46BC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6ACA06CE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7478BDB9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1A017284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5674F0B9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7C2092" w14:paraId="223F797F" w14:textId="77777777" w:rsidTr="00F0696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44C6DEBB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7E69EBA0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3A86BD22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08183829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4322C9E1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40FD954A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6ADA8943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7C2092" w14:paraId="10529957" w14:textId="77777777" w:rsidTr="00F0696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50D98346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3A8F957C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450FBBA1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520F960A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69247E89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6C7F7005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4EDB2688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7C2092" w14:paraId="797D45F8" w14:textId="77777777" w:rsidTr="00F0696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35AC1CAB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1724813C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0FC1339A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1CD31379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755667FB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5614650F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692C3700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7C2092" w14:paraId="1144E5B8" w14:textId="77777777" w:rsidTr="00F0696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10545257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79028CE1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584EC5FF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49DDF7C4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5773E882" w:rsidR="00E50BDE" w:rsidRPr="007C2092" w:rsidRDefault="00E50BDE" w:rsidP="0087060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13FE3D85" w:rsidR="00E50BDE" w:rsidRPr="007C2092" w:rsidRDefault="007C2092" w:rsidP="0087060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7C2092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1" locked="0" layoutInCell="1" allowOverlap="1" wp14:anchorId="75C57885" wp14:editId="2AE04537">
                            <wp:simplePos x="0" y="0"/>
                            <wp:positionH relativeFrom="column">
                              <wp:posOffset>13335</wp:posOffset>
                            </wp:positionH>
                            <wp:positionV relativeFrom="paragraph">
                              <wp:posOffset>-20320</wp:posOffset>
                            </wp:positionV>
                            <wp:extent cx="1968500" cy="266700"/>
                            <wp:effectExtent l="0" t="0" r="0" b="0"/>
                            <wp:wrapNone/>
                            <wp:docPr id="2" name="Прямоугольник: скругленные углы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8500" cy="2667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AAB4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32A86AE" id="Прямоугольник: скругленные углы 2" o:spid="_x0000_s1026" style="position:absolute;margin-left:1.05pt;margin-top:-1.6pt;width:155pt;height:2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" fillcolor="#00aab4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7D6F2F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7C2092" w14:paraId="4D521D1C" w14:textId="77777777" w:rsidTr="00E57EC4">
                    <w:trPr>
                      <w:trHeight w:val="2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4A50A8" w14:textId="02AAF228" w:rsidR="0087060A" w:rsidRPr="007C2092" w:rsidRDefault="007D6F2F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052ACD" w14:textId="6385AB1B" w:rsidR="0087060A" w:rsidRPr="007C2092" w:rsidRDefault="00E57EC4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4864" behindDoc="1" locked="0" layoutInCell="1" allowOverlap="1" wp14:anchorId="13B565F0" wp14:editId="0CD5C3E9">
                                  <wp:simplePos x="0" y="0"/>
                                  <wp:positionH relativeFrom="column">
                                    <wp:posOffset>-264795</wp:posOffset>
                                  </wp:positionH>
                                  <wp:positionV relativeFrom="paragraph">
                                    <wp:posOffset>-16510</wp:posOffset>
                                  </wp:positionV>
                                  <wp:extent cx="1963420" cy="205105"/>
                                  <wp:effectExtent l="0" t="0" r="0" b="4445"/>
                                  <wp:wrapNone/>
                                  <wp:docPr id="18" name="Прямоугольник: скругленные углы 1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963420" cy="205105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00C8D2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39BA2CE4" id="Прямоугольник: скругленные углы 18" o:spid="_x0000_s1026" style="position:absolute;margin-left:-20.85pt;margin-top:-1.3pt;width:154.6pt;height:16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" fillcolor="#00c8d2" stroked="f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  <w:r w:rsidR="007D6F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47D848" w14:textId="5026C937" w:rsidR="0087060A" w:rsidRPr="007C2092" w:rsidRDefault="007D6F2F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412BE2" w14:textId="6535B647" w:rsidR="0087060A" w:rsidRPr="007C2092" w:rsidRDefault="007D6F2F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3D3BE5" w14:textId="09D68F19" w:rsidR="0087060A" w:rsidRPr="007C2092" w:rsidRDefault="007D6F2F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2F7BE9" w14:textId="1AD68CC8" w:rsidR="0087060A" w:rsidRPr="007C2092" w:rsidRDefault="007D6F2F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B16A91" w14:textId="0C12CFA2" w:rsidR="0087060A" w:rsidRPr="007C2092" w:rsidRDefault="007D6F2F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7429C" w:rsidRPr="007C2092" w14:paraId="033AD79B" w14:textId="77777777" w:rsidTr="00F06967">
                    <w:trPr>
                      <w:trHeight w:val="2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3C6AF61D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3FD2F5A3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1BEC160E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2FE86721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41B2A5DE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49A31EA7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00F5BE56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7C2092" w14:paraId="6878283D" w14:textId="77777777" w:rsidTr="00F06967">
                    <w:trPr>
                      <w:trHeight w:val="2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31406163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20C53EE0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761C4ED4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717D5B13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535FAB1D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2B9290FF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670DEC6D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7C2092" w14:paraId="7DC4D67B" w14:textId="77777777" w:rsidTr="00F06967">
                    <w:trPr>
                      <w:trHeight w:val="2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13EF3EE8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132DF071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65014D67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5F875ED6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3927D140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79D2BDF1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029CCAE7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7C2092" w14:paraId="73331944" w14:textId="77777777" w:rsidTr="00F06967">
                    <w:trPr>
                      <w:trHeight w:val="2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05471E9A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503547CD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398DDB19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359568E4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6E064C7F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737BF50A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10E72159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7C2092" w14:paraId="74B0FF95" w14:textId="77777777" w:rsidTr="00F06967">
                    <w:trPr>
                      <w:trHeight w:val="2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2B367DAA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52094DFB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11E9DD5B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1334C1DA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2210F028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50CA5364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476AD400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7C2092" w14:paraId="4CB553C4" w14:textId="77777777" w:rsidTr="00F06967">
                    <w:trPr>
                      <w:trHeight w:val="2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4BD21F9F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55EFF1A6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15F30663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E50BDE" w:rsidRPr="007C2092" w:rsidRDefault="00E50BDE" w:rsidP="0087060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39B49B56" w:rsidR="00E50BDE" w:rsidRPr="00914636" w:rsidRDefault="007C2092" w:rsidP="0087060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914636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1" locked="0" layoutInCell="1" allowOverlap="1" wp14:anchorId="0726F6AB" wp14:editId="445E670C">
                            <wp:simplePos x="0" y="0"/>
                            <wp:positionH relativeFrom="column">
                              <wp:posOffset>2288</wp:posOffset>
                            </wp:positionH>
                            <wp:positionV relativeFrom="paragraph">
                              <wp:posOffset>-26670</wp:posOffset>
                            </wp:positionV>
                            <wp:extent cx="1968500" cy="266700"/>
                            <wp:effectExtent l="0" t="0" r="0" b="0"/>
                            <wp:wrapNone/>
                            <wp:docPr id="3" name="Прямоугольник: скругленные углы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8500" cy="2667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4B919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40BFAD1" id="Прямоугольник: скругленные углы 3" o:spid="_x0000_s1026" style="position:absolute;margin-left:.2pt;margin-top:-2.1pt;width:155pt;height:2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" fillcolor="#64b919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7D6F2F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7C2092" w14:paraId="5FBA1453" w14:textId="77777777" w:rsidTr="00E57EC4">
                    <w:trPr>
                      <w:trHeight w:val="2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D82C68E" w14:textId="0FC465D2" w:rsidR="0087060A" w:rsidRPr="007C2092" w:rsidRDefault="00E57EC4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6912" behindDoc="1" locked="0" layoutInCell="1" allowOverlap="1" wp14:anchorId="00B51495" wp14:editId="07E1BF91">
                                  <wp:simplePos x="0" y="0"/>
                                  <wp:positionH relativeFrom="column">
                                    <wp:posOffset>10795</wp:posOffset>
                                  </wp:positionH>
                                  <wp:positionV relativeFrom="paragraph">
                                    <wp:posOffset>-23495</wp:posOffset>
                                  </wp:positionV>
                                  <wp:extent cx="1963420" cy="205105"/>
                                  <wp:effectExtent l="0" t="0" r="0" b="4445"/>
                                  <wp:wrapNone/>
                                  <wp:docPr id="19" name="Прямоугольник: скругленные углы 1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963420" cy="205105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73DC23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2EE64AB6" id="Прямоугольник: скругленные углы 19" o:spid="_x0000_s1026" style="position:absolute;margin-left:.85pt;margin-top:-1.85pt;width:154.6pt;height:16.1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" fillcolor="#73dc23" stroked="f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  <w:r w:rsidR="007D6F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081C50" w14:textId="5DE2FEA9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330407" w14:textId="1D155613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E47A7" w14:textId="5A1B4C9F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7F939A" w14:textId="330B30E1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4E7528" w14:textId="3F9EBBD6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13CE6" w14:textId="459A45E6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F3C3E" w:rsidRPr="007C2092" w14:paraId="1AD7C61D" w14:textId="77777777" w:rsidTr="00F06967">
                    <w:trPr>
                      <w:trHeight w:val="2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7A15B87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2D558D0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70FBEBF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1F1F329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1EE82B3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39A0C4C9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34DD1D43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0ACC4FBD" w14:textId="77777777" w:rsidTr="00F06967">
                    <w:trPr>
                      <w:trHeight w:val="2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3816BF5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3625729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5879750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1DBF7B4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5097E01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07CC62E0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7AE722DD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2DAA7F9C" w14:textId="77777777" w:rsidTr="00F06967">
                    <w:trPr>
                      <w:trHeight w:val="2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54D6E5E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52C9C6B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25D592A9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6E64554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17257CC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5683794D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56855284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091924FE" w14:textId="77777777" w:rsidTr="00F06967">
                    <w:trPr>
                      <w:trHeight w:val="2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5C590BE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16276A9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61CDD5D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6B0A03A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74A94E6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0DF4A7F6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077D21CA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322DB458" w14:textId="77777777" w:rsidTr="00F06967">
                    <w:trPr>
                      <w:trHeight w:val="2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23B2358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70C0752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044281B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32F45C0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54CC018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67482888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745E2B88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73808F25" w14:textId="77777777" w:rsidTr="00F06967">
                    <w:trPr>
                      <w:trHeight w:val="2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5C2DB78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6EEA1AA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15D2E87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E50BDE" w:rsidRPr="007C2092" w:rsidRDefault="00E50BDE" w:rsidP="0087060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BF3C3E" w:rsidRPr="007C2092" w14:paraId="3808ABFD" w14:textId="77777777" w:rsidTr="00A5318B">
              <w:tc>
                <w:tcPr>
                  <w:tcW w:w="1666" w:type="pct"/>
                </w:tcPr>
                <w:p w14:paraId="7D399169" w14:textId="0FCE3224" w:rsidR="00E50BDE" w:rsidRPr="00771679" w:rsidRDefault="00771679" w:rsidP="0087060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77167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1" locked="0" layoutInCell="1" allowOverlap="1" wp14:anchorId="4AD1DD30" wp14:editId="64E42DEA">
                            <wp:simplePos x="0" y="0"/>
                            <wp:positionH relativeFrom="column">
                              <wp:posOffset>13540</wp:posOffset>
                            </wp:positionH>
                            <wp:positionV relativeFrom="paragraph">
                              <wp:posOffset>-13537</wp:posOffset>
                            </wp:positionV>
                            <wp:extent cx="1968500" cy="266700"/>
                            <wp:effectExtent l="0" t="0" r="0" b="0"/>
                            <wp:wrapNone/>
                            <wp:docPr id="4" name="Прямоугольник: скругленные углы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8500" cy="2667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4B919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499E059" id="Прямоугольник: скругленные углы 4" o:spid="_x0000_s1026" style="position:absolute;margin-left:1.05pt;margin-top:-1.05pt;width:155pt;height:2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" fillcolor="#64b919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7D6F2F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7C2092" w14:paraId="1830A8BB" w14:textId="77777777" w:rsidTr="00E57EC4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48C618E" w14:textId="4572C4D2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875A88" w14:textId="734A407B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A8D3FF" w14:textId="030C0BC5" w:rsidR="0087060A" w:rsidRPr="007C2092" w:rsidRDefault="00E57EC4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8960" behindDoc="1" locked="0" layoutInCell="1" allowOverlap="1" wp14:anchorId="711B092F" wp14:editId="1DB27901">
                                  <wp:simplePos x="0" y="0"/>
                                  <wp:positionH relativeFrom="column">
                                    <wp:posOffset>-553085</wp:posOffset>
                                  </wp:positionH>
                                  <wp:positionV relativeFrom="paragraph">
                                    <wp:posOffset>-8255</wp:posOffset>
                                  </wp:positionV>
                                  <wp:extent cx="1963420" cy="205105"/>
                                  <wp:effectExtent l="0" t="0" r="0" b="4445"/>
                                  <wp:wrapNone/>
                                  <wp:docPr id="20" name="Прямоугольник: скругленные углы 2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963420" cy="205105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73DC23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4B665570" id="Прямоугольник: скругленные углы 20" o:spid="_x0000_s1026" style="position:absolute;margin-left:-43.55pt;margin-top:-.65pt;width:154.6pt;height:16.1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" fillcolor="#73dc23" stroked="f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  <w:r w:rsidR="007D6F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D9A724" w14:textId="0763FFF2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EDF12F" w14:textId="0BF74EFE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A8180" w14:textId="4DE6B939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256D4DB" w14:textId="093DD907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F3C3E" w:rsidRPr="007C2092" w14:paraId="14D13F92" w14:textId="77777777" w:rsidTr="00D84FB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797A08F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0B247CA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1B4BFC3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3F4C3FA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642ED60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2C5D6D78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5120919F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55703B5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69BB3AB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09E2594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44918B4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6150D81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12ED4369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32DB7A9B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4BE17BA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5107C83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4EB83AA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5E1F139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41C1623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4647FB6A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4F42D2A5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482A2A1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7AC9ACD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2D7527B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28559E3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7610BA0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584ECDD2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071365B2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6B9422C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4A2CE4A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5BABCCE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1476C449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4B5C60B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0DF994A3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4C5A3008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129CC5E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6829578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38A4369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1E80B766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E50BDE" w:rsidRPr="007C2092" w:rsidRDefault="00E50BDE" w:rsidP="0087060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1233B1D7" w:rsidR="00E50BDE" w:rsidRPr="00771679" w:rsidRDefault="00771679" w:rsidP="0087060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77167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1" locked="0" layoutInCell="1" allowOverlap="1" wp14:anchorId="174A9FEC" wp14:editId="6CE57697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1968500" cy="266700"/>
                            <wp:effectExtent l="0" t="0" r="0" b="0"/>
                            <wp:wrapNone/>
                            <wp:docPr id="5" name="Прямоугольник: скругленные углы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8500" cy="2667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4B919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95AD154" id="Прямоугольник: скругленные углы 5" o:spid="_x0000_s1026" style="position:absolute;margin-left:-.9pt;margin-top:-1.1pt;width:155pt;height:2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" fillcolor="#64b919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7D6F2F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7C2092" w14:paraId="1DD4E4F6" w14:textId="77777777" w:rsidTr="00E57EC4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B9ED4E" w14:textId="0C32F125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D186A1" w14:textId="34E79E51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26984B" w14:textId="3C66048C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AD4BDE" w14:textId="1FAF5E86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443639" w14:textId="30407894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119DB" w14:textId="27757648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A99563" w14:textId="4CD4C107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F3C3E" w:rsidRPr="007C2092" w14:paraId="644B5DAB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7A50343C" w:rsidR="00E50BDE" w:rsidRPr="007C2092" w:rsidRDefault="00E57EC4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1008" behindDoc="1" locked="0" layoutInCell="1" allowOverlap="1" wp14:anchorId="2A194947" wp14:editId="426A6253">
                                  <wp:simplePos x="0" y="0"/>
                                  <wp:positionH relativeFrom="column">
                                    <wp:posOffset>24130</wp:posOffset>
                                  </wp:positionH>
                                  <wp:positionV relativeFrom="paragraph">
                                    <wp:posOffset>-180340</wp:posOffset>
                                  </wp:positionV>
                                  <wp:extent cx="1963420" cy="205105"/>
                                  <wp:effectExtent l="0" t="0" r="0" b="4445"/>
                                  <wp:wrapNone/>
                                  <wp:docPr id="21" name="Прямоугольник: скругленные углы 2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963420" cy="205105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73DC23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5FFFCA02" id="Прямоугольник: скругленные углы 21" o:spid="_x0000_s1026" style="position:absolute;margin-left:1.9pt;margin-top:-14.2pt;width:154.6pt;height:16.1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" fillcolor="#73dc23" stroked="f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61B9636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5842D4C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1E6CCA4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0ED5039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615D7281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6D833966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0BC5D659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4BA59B3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4EB5874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6EFF18A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0FE46A6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4DCB9EE6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4AD1DB22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2B9D361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228200E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0B883BE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1D6C2C6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4D42296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4421B555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2B1807CB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3158A53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6195905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3F8BEC6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08B14B19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0CEE146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5EE49F3A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1131AC02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0C07333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6F7302C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7A33A92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4FADB67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3F40764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6CD8B86C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425B069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3257BB0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1C1A52C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E50BDE" w:rsidRPr="007C2092" w:rsidRDefault="00E50BDE" w:rsidP="0087060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277FCA7A" w:rsidR="00E50BDE" w:rsidRPr="00771679" w:rsidRDefault="00771679" w:rsidP="0087060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77167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1" locked="0" layoutInCell="1" allowOverlap="1" wp14:anchorId="4FF9F67E" wp14:editId="24C33CCA">
                            <wp:simplePos x="0" y="0"/>
                            <wp:positionH relativeFrom="column">
                              <wp:posOffset>5525</wp:posOffset>
                            </wp:positionH>
                            <wp:positionV relativeFrom="paragraph">
                              <wp:posOffset>-12700</wp:posOffset>
                            </wp:positionV>
                            <wp:extent cx="1968500" cy="266700"/>
                            <wp:effectExtent l="0" t="0" r="0" b="0"/>
                            <wp:wrapNone/>
                            <wp:docPr id="6" name="Прямоугольник: скругленные углы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8500" cy="2667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A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C54AE4B" id="Прямоугольник: скругленные углы 6" o:spid="_x0000_s1026" style="position:absolute;margin-left:.45pt;margin-top:-1pt;width:155pt;height:2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" fillcolor="#ffa000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7D6F2F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7C2092" w14:paraId="27C2DD8F" w14:textId="77777777" w:rsidTr="00E57EC4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893BECD" w14:textId="2826E30F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B9338" w14:textId="156DA28B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1B8F87" w14:textId="36F91EEE" w:rsidR="0087060A" w:rsidRPr="007C2092" w:rsidRDefault="00E57EC4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3056" behindDoc="1" locked="0" layoutInCell="1" allowOverlap="1" wp14:anchorId="221F5E54" wp14:editId="45C0E279">
                                  <wp:simplePos x="0" y="0"/>
                                  <wp:positionH relativeFrom="column">
                                    <wp:posOffset>-553720</wp:posOffset>
                                  </wp:positionH>
                                  <wp:positionV relativeFrom="paragraph">
                                    <wp:posOffset>-7620</wp:posOffset>
                                  </wp:positionV>
                                  <wp:extent cx="1963420" cy="205105"/>
                                  <wp:effectExtent l="0" t="0" r="0" b="4445"/>
                                  <wp:wrapNone/>
                                  <wp:docPr id="22" name="Прямоугольник: скругленные углы 2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963420" cy="205105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FFC800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6D2A00B3" id="Прямоугольник: скругленные углы 22" o:spid="_x0000_s1026" style="position:absolute;margin-left:-43.6pt;margin-top:-.6pt;width:154.6pt;height:16.1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" fillcolor="#ffc800" stroked="f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  <w:r w:rsidR="007D6F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5E1320" w14:textId="50B66FB3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10675F" w14:textId="2D9C494B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5AA2EC" w14:textId="3044DCFA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28F16D" w14:textId="66A05812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F3C3E" w:rsidRPr="007C2092" w14:paraId="36D35DFF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639EE2C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2EC766B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416B5659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2700A81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2FD25A8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67B5A4B1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3E16274A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3203CCE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3B28204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6179603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6DEC81C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0D63F92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21C1C4D2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53B0D0E6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73AF6F1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08F8907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7342E17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709E850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5249856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74CDA266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09EB5C0B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3FF233C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475FF73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64970DF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1DB4AF5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039B252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17945EB9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277D185A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3191BC9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074919C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46230A6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2A4D8BC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5799F1E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784F048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30D5143B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2B1E04C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3A0C54B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E50BDE" w:rsidRPr="007C2092" w:rsidRDefault="00E50BDE" w:rsidP="0087060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BF3C3E" w:rsidRPr="007C2092" w14:paraId="5ABCB9D1" w14:textId="77777777" w:rsidTr="00A5318B">
              <w:tc>
                <w:tcPr>
                  <w:tcW w:w="1666" w:type="pct"/>
                </w:tcPr>
                <w:p w14:paraId="3FBAEAFE" w14:textId="231D0AA4" w:rsidR="00E50BDE" w:rsidRPr="00771679" w:rsidRDefault="00A5318B" w:rsidP="0087060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2"/>
                      <w:szCs w:val="22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1" locked="0" layoutInCell="1" allowOverlap="1" wp14:anchorId="1F7F6893" wp14:editId="57842501">
                            <wp:simplePos x="0" y="0"/>
                            <wp:positionH relativeFrom="column">
                              <wp:posOffset>17525</wp:posOffset>
                            </wp:positionH>
                            <wp:positionV relativeFrom="paragraph">
                              <wp:posOffset>243323</wp:posOffset>
                            </wp:positionV>
                            <wp:extent cx="1963420" cy="205105"/>
                            <wp:effectExtent l="0" t="0" r="0" b="4445"/>
                            <wp:wrapNone/>
                            <wp:docPr id="23" name="Прямоугольник: скругленные углы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3420" cy="20510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C8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657CF08" id="Прямоугольник: скругленные углы 23" o:spid="_x0000_s1026" style="position:absolute;margin-left:1.4pt;margin-top:19.15pt;width:154.6pt;height:16.1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" fillcolor="#ffc800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771679" w:rsidRPr="0077167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1" locked="0" layoutInCell="1" allowOverlap="1" wp14:anchorId="5C9A1F17" wp14:editId="5C544C38">
                            <wp:simplePos x="0" y="0"/>
                            <wp:positionH relativeFrom="column">
                              <wp:posOffset>13447</wp:posOffset>
                            </wp:positionH>
                            <wp:positionV relativeFrom="paragraph">
                              <wp:posOffset>-22354</wp:posOffset>
                            </wp:positionV>
                            <wp:extent cx="1968500" cy="266700"/>
                            <wp:effectExtent l="0" t="0" r="0" b="0"/>
                            <wp:wrapNone/>
                            <wp:docPr id="11" name="Прямоугольник: скругленные углы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8500" cy="2667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A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3821775" id="Прямоугольник: скругленные углы 11" o:spid="_x0000_s1026" style="position:absolute;margin-left:1.05pt;margin-top:-1.75pt;width:155pt;height:2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" fillcolor="#ffa000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7D6F2F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7C2092" w14:paraId="79A7682D" w14:textId="77777777" w:rsidTr="00E57EC4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D5E333" w14:textId="4230692E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79D599" w14:textId="1393CE10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041FA7" w14:textId="2249091A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3F4389" w14:textId="3E04A5AA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EDCA7" w14:textId="2A963A8D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33AC24" w14:textId="52C1A879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5FA0C5" w14:textId="5CC7DF00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F3C3E" w:rsidRPr="007C2092" w14:paraId="29D7AFB5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654728C" w14:textId="2C4DFF4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BB236D" w14:textId="292B1E2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AD9C5" w14:textId="70A779C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915E37" w14:textId="32B5E83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D8435D" w14:textId="341D1F49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D2964" w14:textId="0AFDF08B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515AB47F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58086E4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766F8D3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1346A04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13EF172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5C8F8DE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61AA369B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74D34B89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1A1A196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75DFB5C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14A7865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065A967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3CAD82C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5F202969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38FB5E6D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3BA8900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5C76465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77597CA9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6E92ABF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1B932A3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0EB78126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72A85ABD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0C2BBA3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6BBC5C1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1B77699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2231574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329B4AD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254FCCA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63CA5CED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2936EDC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6796BB4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61002FA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2200B66D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4FF35D26" w:rsidR="00E50BDE" w:rsidRPr="007C2092" w:rsidRDefault="00E50BDE" w:rsidP="0087060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7BF5E5DA" w:rsidR="00E50BDE" w:rsidRPr="00771679" w:rsidRDefault="00771679" w:rsidP="0087060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77167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1" locked="0" layoutInCell="1" allowOverlap="1" wp14:anchorId="2A5979C7" wp14:editId="38CB92A5">
                            <wp:simplePos x="0" y="0"/>
                            <wp:positionH relativeFrom="column">
                              <wp:posOffset>12017</wp:posOffset>
                            </wp:positionH>
                            <wp:positionV relativeFrom="paragraph">
                              <wp:posOffset>-22045</wp:posOffset>
                            </wp:positionV>
                            <wp:extent cx="1968500" cy="266700"/>
                            <wp:effectExtent l="0" t="0" r="0" b="0"/>
                            <wp:wrapNone/>
                            <wp:docPr id="12" name="Прямоугольник: скругленные углы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8500" cy="2667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A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049EA36" id="Прямоугольник: скругленные углы 12" o:spid="_x0000_s1026" style="position:absolute;margin-left:.95pt;margin-top:-1.75pt;width:155pt;height:2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" fillcolor="#ffa000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7D6F2F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7C2092" w14:paraId="1D6EAAC9" w14:textId="77777777" w:rsidTr="00E57EC4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765FE43" w14:textId="6E3CD08B" w:rsidR="0087060A" w:rsidRPr="007C2092" w:rsidRDefault="00A5318B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7152" behindDoc="1" locked="0" layoutInCell="1" allowOverlap="1" wp14:anchorId="79B8365E" wp14:editId="5748331A">
                                  <wp:simplePos x="0" y="0"/>
                                  <wp:positionH relativeFrom="column">
                                    <wp:posOffset>32385</wp:posOffset>
                                  </wp:positionH>
                                  <wp:positionV relativeFrom="paragraph">
                                    <wp:posOffset>-22225</wp:posOffset>
                                  </wp:positionV>
                                  <wp:extent cx="1963420" cy="205105"/>
                                  <wp:effectExtent l="0" t="0" r="0" b="4445"/>
                                  <wp:wrapNone/>
                                  <wp:docPr id="24" name="Прямоугольник: скругленные углы 2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963420" cy="205105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FFC800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08E49231" id="Прямоугольник: скругленные углы 24" o:spid="_x0000_s1026" style="position:absolute;margin-left:2.55pt;margin-top:-1.75pt;width:154.6pt;height:16.1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" fillcolor="#ffc800" stroked="f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  <w:r w:rsidR="007D6F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D81C9E" w14:textId="5C53083A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CEAFCB" w14:textId="753D32F9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3AC2C8" w14:textId="60E460C2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4F49CD" w14:textId="1E190B63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CEFA78" w14:textId="5C3EBE33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6B7B87" w14:textId="25142270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F3C3E" w:rsidRPr="007C2092" w14:paraId="029CC6A8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1D0F84E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709FF58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7BE8CC4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3FBDBDE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72D956A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395F3D3F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5189EB01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0873CCA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427D132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57F2E29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3EE6CF7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16BD050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42B0DCD3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2469299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083CEC89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6A38865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7974FA0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54FD58C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2AFF61B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7FB9FD7A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733E732F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4D0AF57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6B52B08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57BD4849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53AEAE89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664CF89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705BAFE0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5AF473D8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77D3EE0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72004EE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789B1D59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2603C5E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41D1167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05CF610D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05790D95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0B6FA1C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425732D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E50BDE" w:rsidRPr="007C2092" w:rsidRDefault="00E50BDE" w:rsidP="0087060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7C453AA4" w:rsidR="00E50BDE" w:rsidRPr="00771679" w:rsidRDefault="005C035A" w:rsidP="0087060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77167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1" locked="0" layoutInCell="1" allowOverlap="1" wp14:anchorId="6695238E" wp14:editId="74BB8739">
                            <wp:simplePos x="0" y="0"/>
                            <wp:positionH relativeFrom="column">
                              <wp:posOffset>18182</wp:posOffset>
                            </wp:positionH>
                            <wp:positionV relativeFrom="paragraph">
                              <wp:posOffset>-19050</wp:posOffset>
                            </wp:positionV>
                            <wp:extent cx="1968500" cy="266700"/>
                            <wp:effectExtent l="0" t="0" r="0" b="0"/>
                            <wp:wrapNone/>
                            <wp:docPr id="13" name="Прямоугольник: скругленные углы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8500" cy="2667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E64B23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E1DEEB6" id="Прямоугольник: скругленные углы 13" o:spid="_x0000_s1026" style="position:absolute;margin-left:1.45pt;margin-top:-1.5pt;width:155pt;height:2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" fillcolor="#e64b23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A5318B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2"/>
                      <w:szCs w:val="22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1" locked="0" layoutInCell="1" allowOverlap="1" wp14:anchorId="23715284" wp14:editId="7FEB13E6">
                            <wp:simplePos x="0" y="0"/>
                            <wp:positionH relativeFrom="column">
                              <wp:posOffset>20018</wp:posOffset>
                            </wp:positionH>
                            <wp:positionV relativeFrom="paragraph">
                              <wp:posOffset>245735</wp:posOffset>
                            </wp:positionV>
                            <wp:extent cx="1963420" cy="205105"/>
                            <wp:effectExtent l="0" t="0" r="0" b="4445"/>
                            <wp:wrapNone/>
                            <wp:docPr id="25" name="Прямоугольник: скругленные углы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3420" cy="20510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735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28019CE" id="Прямоугольник: скругленные углы 25" o:spid="_x0000_s1026" style="position:absolute;margin-left:1.6pt;margin-top:19.35pt;width:154.6pt;height:16.1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" fillcolor="#ff7350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7D6F2F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7C2092" w14:paraId="10F7938D" w14:textId="77777777" w:rsidTr="00E57EC4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2113AC" w14:textId="1ED73D2C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FC79D6" w14:textId="698F042C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DAE41B" w14:textId="7A4119CC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6D9FBA" w14:textId="031793BF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9553B9" w14:textId="6025D2BC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B9C00A" w14:textId="7F36EB64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0925B0" w14:textId="2F13C42B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F3C3E" w:rsidRPr="007C2092" w14:paraId="23783DAC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0D1C3B2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0130041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4DAD767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3B05F84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3D0660E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43CC9A14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3A39B861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1DDEC27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2E295CD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288C8E8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44F5D79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3743CA8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6755098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0470ACC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4B8834D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2A862D9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41FB16D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537E448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624B8EB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62B8A635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387931AF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222AAE9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3A51844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0DFF3E3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50347FC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5AD8E77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3CFFB3F3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0389A021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49D065C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247998F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5A1E7E3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7D5188F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33ABD2F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2FA01048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1ED27F05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63507F0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286F2419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E50BDE" w:rsidRPr="007C2092" w:rsidRDefault="00E50BDE" w:rsidP="0087060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BF3C3E" w:rsidRPr="007C2092" w14:paraId="405FBD6D" w14:textId="77777777" w:rsidTr="00A5318B">
              <w:tc>
                <w:tcPr>
                  <w:tcW w:w="1666" w:type="pct"/>
                </w:tcPr>
                <w:p w14:paraId="153179A5" w14:textId="003A168C" w:rsidR="00E50BDE" w:rsidRPr="00771679" w:rsidRDefault="00A5318B" w:rsidP="0087060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2"/>
                      <w:szCs w:val="22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1" locked="0" layoutInCell="1" allowOverlap="1" wp14:anchorId="60300662" wp14:editId="0EABCC74">
                            <wp:simplePos x="0" y="0"/>
                            <wp:positionH relativeFrom="column">
                              <wp:posOffset>16446</wp:posOffset>
                            </wp:positionH>
                            <wp:positionV relativeFrom="paragraph">
                              <wp:posOffset>243578</wp:posOffset>
                            </wp:positionV>
                            <wp:extent cx="1963420" cy="205105"/>
                            <wp:effectExtent l="0" t="0" r="0" b="4445"/>
                            <wp:wrapNone/>
                            <wp:docPr id="26" name="Прямоугольник: скругленные углы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3420" cy="20510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735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27AD81A" id="Прямоугольник: скругленные углы 26" o:spid="_x0000_s1026" style="position:absolute;margin-left:1.3pt;margin-top:19.2pt;width:154.6pt;height:16.1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" fillcolor="#ff7350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771679" w:rsidRPr="0077167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1" locked="0" layoutInCell="1" allowOverlap="1" wp14:anchorId="0FF5597B" wp14:editId="43EC70F7">
                            <wp:simplePos x="0" y="0"/>
                            <wp:positionH relativeFrom="column">
                              <wp:posOffset>15267</wp:posOffset>
                            </wp:positionH>
                            <wp:positionV relativeFrom="paragraph">
                              <wp:posOffset>-25070</wp:posOffset>
                            </wp:positionV>
                            <wp:extent cx="1968500" cy="266700"/>
                            <wp:effectExtent l="0" t="0" r="0" b="0"/>
                            <wp:wrapNone/>
                            <wp:docPr id="14" name="Прямоугольник: скругленные углы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8500" cy="2667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E64B23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34A0403" id="Прямоугольник: скругленные углы 14" o:spid="_x0000_s1026" style="position:absolute;margin-left:1.2pt;margin-top:-1.95pt;width:155pt;height:2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" fillcolor="#e64b23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7D6F2F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7C2092" w14:paraId="645C0491" w14:textId="77777777" w:rsidTr="00E57EC4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61465F1" w14:textId="7504CE17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978E76" w14:textId="4AE3F76C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4142C0" w14:textId="24EE1C9A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AA7938" w14:textId="1B1E9F37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F93F66" w14:textId="2BC67047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01EEAA" w14:textId="6050EB22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2DDBF4" w14:textId="18F45E1C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84FBB" w:rsidRPr="007C2092" w14:paraId="27EA076C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5B45647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33F4AAC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036B3F5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51E5582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6184865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79B1E905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7043E93B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7C2092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4AE2FE2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3BD83C4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2B69BFF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3467626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67F1466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0210F609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357C21BB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7C2092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4D0CFCC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07221F6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20E3F04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71B785F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423F716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692C76BE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0E54A996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7C2092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0A380B0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6B00B46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10843E6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64126A9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1E5F5CE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012CFA2F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03C0C14B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7C2092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498A058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264A1A9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751F3D39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29BDCBE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4BD5918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7C9AD84E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79A7BADE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7C2092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1D1CBE5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47CAFA49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3F68E73" w14:textId="77777777" w:rsidR="00E50BDE" w:rsidRPr="007C2092" w:rsidRDefault="00E50BDE" w:rsidP="0087060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70175002" w:rsidR="00E50BDE" w:rsidRPr="00771679" w:rsidRDefault="00A5318B" w:rsidP="0087060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77167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1" locked="0" layoutInCell="1" allowOverlap="1" wp14:anchorId="1715026D" wp14:editId="07D6AD7B">
                            <wp:simplePos x="0" y="0"/>
                            <wp:positionH relativeFrom="column">
                              <wp:posOffset>33339</wp:posOffset>
                            </wp:positionH>
                            <wp:positionV relativeFrom="paragraph">
                              <wp:posOffset>-23495</wp:posOffset>
                            </wp:positionV>
                            <wp:extent cx="1968500" cy="266700"/>
                            <wp:effectExtent l="0" t="0" r="0" b="0"/>
                            <wp:wrapNone/>
                            <wp:docPr id="15" name="Прямоугольник: скругленные углы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8500" cy="2667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E64B23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2A62E36" id="Прямоугольник: скругленные углы 15" o:spid="_x0000_s1026" style="position:absolute;margin-left:2.65pt;margin-top:-1.85pt;width:155pt;height:2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" fillcolor="#e64b23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2"/>
                      <w:szCs w:val="22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1" locked="0" layoutInCell="1" allowOverlap="1" wp14:anchorId="685C0F27" wp14:editId="49C50F8C">
                            <wp:simplePos x="0" y="0"/>
                            <wp:positionH relativeFrom="column">
                              <wp:posOffset>10350</wp:posOffset>
                            </wp:positionH>
                            <wp:positionV relativeFrom="paragraph">
                              <wp:posOffset>244475</wp:posOffset>
                            </wp:positionV>
                            <wp:extent cx="1963420" cy="205105"/>
                            <wp:effectExtent l="0" t="0" r="0" b="4445"/>
                            <wp:wrapNone/>
                            <wp:docPr id="27" name="Прямоугольник: скругленные углы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3420" cy="20510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735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AC0EAF6" id="Прямоугольник: скругленные углы 27" o:spid="_x0000_s1026" style="position:absolute;margin-left:.8pt;margin-top:19.25pt;width:154.6pt;height:16.1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" fillcolor="#ff7350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7D6F2F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7C2092" w14:paraId="16688E75" w14:textId="77777777" w:rsidTr="00E57EC4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917AAA" w14:textId="7E87976A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1BC836" w14:textId="2858126B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DCB495" w14:textId="77C43FAF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08805C" w14:textId="1732640E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12728" w14:textId="5EE1AFB6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B80C4A" w14:textId="4CD7531C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BC35CA" w14:textId="1848116C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84FBB" w:rsidRPr="007C2092" w14:paraId="29963989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1750BCF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05B2E08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2FE4424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2B5B54B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64F22CB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04F4C53C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7B226E06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7C2092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289EE36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219C66B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63C652A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2629E0E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0DFBBDF9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401DE895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3586E474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7C2092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29FC2F9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4BC46E0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7914604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42255839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468AE9B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53C8BF5E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712DB00E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7C2092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1350221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34EF754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3F5FD69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7EECF2C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76102E0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783DB32B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53FD469B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7C2092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58EE98D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1D82848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2938EFC9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5C81DA9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70D2E0E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2F758A2E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4E5490C9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7C2092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49610E6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6A2C035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2E0932" w14:textId="77777777" w:rsidR="00E50BDE" w:rsidRPr="007C2092" w:rsidRDefault="00E50BDE" w:rsidP="0087060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4E6EE1DE" w:rsidR="00E50BDE" w:rsidRPr="00771679" w:rsidRDefault="00771679" w:rsidP="0087060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7C2092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1" locked="0" layoutInCell="1" allowOverlap="1" wp14:anchorId="65709662" wp14:editId="3807CADA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-12744</wp:posOffset>
                            </wp:positionV>
                            <wp:extent cx="1968500" cy="266700"/>
                            <wp:effectExtent l="0" t="0" r="0" b="0"/>
                            <wp:wrapNone/>
                            <wp:docPr id="16" name="Прямоугольник: скругленные углы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8500" cy="2667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AAB4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80587DE" id="Прямоугольник: скругленные углы 16" o:spid="_x0000_s1026" style="position:absolute;margin-left:.05pt;margin-top:-1pt;width:155pt;height:2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" fillcolor="#00aab4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7D6F2F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7C2092" w14:paraId="1AADCE52" w14:textId="77777777" w:rsidTr="00E57EC4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9847E74" w14:textId="5C2549CA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F3D59F" w14:textId="5E015B08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57186B" w14:textId="350ECBC5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508AAD" w14:textId="29D87E59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E4E577" w14:textId="1E8D129B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43DF2B" w14:textId="337D3ED5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9D565C3" w14:textId="36D2570F" w:rsidR="0087060A" w:rsidRPr="007C2092" w:rsidRDefault="007D6F2F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84FBB" w:rsidRPr="007C2092" w14:paraId="6F733323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2C9B339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6A9EC6E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7EF177C5" w:rsidR="00E50BDE" w:rsidRPr="007C2092" w:rsidRDefault="00A5318B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5344" behindDoc="1" locked="0" layoutInCell="1" allowOverlap="1" wp14:anchorId="2EEED733" wp14:editId="374EB8EC">
                                  <wp:simplePos x="0" y="0"/>
                                  <wp:positionH relativeFrom="column">
                                    <wp:posOffset>-557530</wp:posOffset>
                                  </wp:positionH>
                                  <wp:positionV relativeFrom="paragraph">
                                    <wp:posOffset>-182245</wp:posOffset>
                                  </wp:positionV>
                                  <wp:extent cx="1963420" cy="205105"/>
                                  <wp:effectExtent l="0" t="0" r="0" b="4445"/>
                                  <wp:wrapNone/>
                                  <wp:docPr id="28" name="Прямоугольник: скругленные углы 2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963420" cy="205105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00C8D2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1347B5C3" id="Прямоугольник: скругленные углы 28" o:spid="_x0000_s1026" style="position:absolute;margin-left:-43.9pt;margin-top:-14.35pt;width:154.6pt;height:16.1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" fillcolor="#00c8d2" stroked="f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5644D76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5EE516D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638E10AC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1AEE120E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7C2092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77C7269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0B9C287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1252081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359817A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77DEADA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350F2D23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0EB05A0C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7C2092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79A37459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149660E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7EB1CA99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3CF7910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3C088DA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2C348E30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5ECA7616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7C2092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459CD40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3E5FB6C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2282ED3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0C59F8A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0E034C1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783265F2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3A739A2E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7C2092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67DF07A9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0531184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0C269B79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09E973B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32D289C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3A3DED25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30723FA2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20D9FD6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630E703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2711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630266" w14:textId="77777777" w:rsidR="00E50BDE" w:rsidRPr="007C2092" w:rsidRDefault="00E50BDE" w:rsidP="0087060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5C035A" w:rsidRDefault="00E50BDE" w:rsidP="0087060A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656D4D2D" w:rsidR="00F93E3B" w:rsidRPr="007C2092" w:rsidRDefault="00F93E3B" w:rsidP="007C2092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7C2092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A31B2" w14:textId="77777777" w:rsidR="00CD5E1C" w:rsidRDefault="00CD5E1C">
      <w:pPr>
        <w:spacing w:after="0"/>
      </w:pPr>
      <w:r>
        <w:separator/>
      </w:r>
    </w:p>
  </w:endnote>
  <w:endnote w:type="continuationSeparator" w:id="0">
    <w:p w14:paraId="2B9AD9A4" w14:textId="77777777" w:rsidR="00CD5E1C" w:rsidRDefault="00CD5E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E34D8" w14:textId="77777777" w:rsidR="00CD5E1C" w:rsidRDefault="00CD5E1C">
      <w:pPr>
        <w:spacing w:after="0"/>
      </w:pPr>
      <w:r>
        <w:separator/>
      </w:r>
    </w:p>
  </w:footnote>
  <w:footnote w:type="continuationSeparator" w:id="0">
    <w:p w14:paraId="7D53DB7F" w14:textId="77777777" w:rsidR="00CD5E1C" w:rsidRDefault="00CD5E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115"/>
    <w:rsid w:val="001274F3"/>
    <w:rsid w:val="00135EFD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C035A"/>
    <w:rsid w:val="005D5149"/>
    <w:rsid w:val="005E656F"/>
    <w:rsid w:val="00667021"/>
    <w:rsid w:val="006974E1"/>
    <w:rsid w:val="006C0896"/>
    <w:rsid w:val="006F513E"/>
    <w:rsid w:val="00712732"/>
    <w:rsid w:val="00771679"/>
    <w:rsid w:val="007A7E86"/>
    <w:rsid w:val="007C0139"/>
    <w:rsid w:val="007C2092"/>
    <w:rsid w:val="007D45A1"/>
    <w:rsid w:val="007D6F2F"/>
    <w:rsid w:val="007F564D"/>
    <w:rsid w:val="00804FAE"/>
    <w:rsid w:val="008527AC"/>
    <w:rsid w:val="00864371"/>
    <w:rsid w:val="0087060A"/>
    <w:rsid w:val="008B1201"/>
    <w:rsid w:val="008B63DD"/>
    <w:rsid w:val="008F16F7"/>
    <w:rsid w:val="00914636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05413"/>
    <w:rsid w:val="00A121C6"/>
    <w:rsid w:val="00A12667"/>
    <w:rsid w:val="00A14581"/>
    <w:rsid w:val="00A20E4C"/>
    <w:rsid w:val="00A253D7"/>
    <w:rsid w:val="00A5318B"/>
    <w:rsid w:val="00AA1636"/>
    <w:rsid w:val="00AA23D3"/>
    <w:rsid w:val="00AA3C50"/>
    <w:rsid w:val="00AE302A"/>
    <w:rsid w:val="00AE36BB"/>
    <w:rsid w:val="00B10C6B"/>
    <w:rsid w:val="00B37C7E"/>
    <w:rsid w:val="00B45405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CD5E1C"/>
    <w:rsid w:val="00D84FBB"/>
    <w:rsid w:val="00DC1675"/>
    <w:rsid w:val="00DE32AC"/>
    <w:rsid w:val="00E1407A"/>
    <w:rsid w:val="00E318B9"/>
    <w:rsid w:val="00E50BDE"/>
    <w:rsid w:val="00E57EC4"/>
    <w:rsid w:val="00E774CD"/>
    <w:rsid w:val="00E77E1D"/>
    <w:rsid w:val="00E8317B"/>
    <w:rsid w:val="00EA23AE"/>
    <w:rsid w:val="00EB0778"/>
    <w:rsid w:val="00ED75B6"/>
    <w:rsid w:val="00EF1F0E"/>
    <w:rsid w:val="00F06967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3403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2021-06-11T18:09:00Z</dcterms:created>
  <dcterms:modified xsi:type="dcterms:W3CDTF">2021-06-11T18:09:00Z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