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240D4D" w14:paraId="40983BE3" w14:textId="77777777" w:rsidTr="003913B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490A1814" w:rsidR="003E085C" w:rsidRPr="00507460" w:rsidRDefault="003E085C" w:rsidP="00E50BDE">
            <w:pPr>
              <w:pStyle w:val="ad"/>
              <w:jc w:val="center"/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</w:pP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begin"/>
            </w: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separate"/>
            </w:r>
            <w:r w:rsidR="005E7AF2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t>2023</w:t>
            </w: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240D4D" w14:paraId="79F6697B" w14:textId="61825017" w:rsidTr="00A56366">
              <w:trPr>
                <w:trHeight w:val="2800"/>
              </w:trPr>
              <w:tc>
                <w:tcPr>
                  <w:tcW w:w="1250" w:type="pct"/>
                </w:tcPr>
                <w:p w14:paraId="1E763E4B" w14:textId="2DDDF4D9" w:rsidR="00240D4D" w:rsidRPr="00AB11CF" w:rsidRDefault="00D6451E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bookmarkStart w:id="1" w:name="_Hlk38821049"/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240D4D" w:rsidRPr="00240D4D" w14:paraId="684222CD" w14:textId="77777777" w:rsidTr="00AB11CF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408482" w14:textId="5CD61DC1" w:rsidR="00240D4D" w:rsidRPr="00AB11CF" w:rsidRDefault="00D6451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85114" w14:textId="528E98BA" w:rsidR="00240D4D" w:rsidRPr="00AB11CF" w:rsidRDefault="00D6451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B7502" w14:textId="495D7EE6" w:rsidR="00240D4D" w:rsidRPr="00AB11CF" w:rsidRDefault="00D6451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4BA99" w14:textId="600761CF" w:rsidR="00240D4D" w:rsidRPr="00AB11CF" w:rsidRDefault="00D6451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F75680" w14:textId="19E0B941" w:rsidR="00240D4D" w:rsidRPr="00AB11CF" w:rsidRDefault="00D6451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BE3AF3" w14:textId="4208A590" w:rsidR="00240D4D" w:rsidRPr="00AB11CF" w:rsidRDefault="00D6451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7E85CF0" w14:textId="44CDC091" w:rsidR="00240D4D" w:rsidRPr="00AB11CF" w:rsidRDefault="00D6451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40D4D" w:rsidRPr="00240D4D" w14:paraId="31DF8F53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2AEB6CE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4527284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241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327A5DB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6C5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576D864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6C5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6B9F9DB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6C5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5993B9C3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6F55B42A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FA4FA2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4754D78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5621E48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161156E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4ECB409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431EED6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02FE4972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6C45C09F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23F797F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2F6B47D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2D4FEF7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75492C4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5B70B88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350E925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1E619A6A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0487A362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0529957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53BBA0B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39FC317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218ABAE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36A278B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7721048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3E3CFAC9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426852F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97D45F8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7304148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2B0A727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7840EDA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1089F03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566C5A4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11E3C14F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70300C7A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144E5B8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5799F63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544D919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5A730556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21BF4083" w:rsidR="00240D4D" w:rsidRPr="00E47E0F" w:rsidRDefault="00D6451E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240D4D" w:rsidRPr="00240D4D" w14:paraId="4D521D1C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4A50A8" w14:textId="2276E56E" w:rsidR="00240D4D" w:rsidRPr="00E47E0F" w:rsidRDefault="00D6451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052ACD" w14:textId="3653E204" w:rsidR="00240D4D" w:rsidRPr="00E47E0F" w:rsidRDefault="00D6451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47D848" w14:textId="61092F95" w:rsidR="00240D4D" w:rsidRPr="00E47E0F" w:rsidRDefault="00D6451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412BE2" w14:textId="48125396" w:rsidR="00240D4D" w:rsidRPr="00E47E0F" w:rsidRDefault="00D6451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D3BE5" w14:textId="2E9E26F6" w:rsidR="00240D4D" w:rsidRPr="00E47E0F" w:rsidRDefault="00D6451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F7BE9" w14:textId="73B04CF0" w:rsidR="00240D4D" w:rsidRPr="00E47E0F" w:rsidRDefault="00D6451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B16A91" w14:textId="27418625" w:rsidR="00240D4D" w:rsidRPr="00E47E0F" w:rsidRDefault="00D6451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40D4D" w:rsidRPr="00240D4D" w14:paraId="033AD79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338C3E" w14:textId="1E57E16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9814E4" w14:textId="60D4F6C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665E05" w14:textId="10CB08C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1D4F0" w14:textId="43CA8B9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2BCF9" w14:textId="4F3EFCE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D888BB" w14:textId="4E406694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0A380BB2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78283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6B835C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0DA5A30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36E7FC4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7213E7F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0C62433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566CD97C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411E8011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C4D67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5CFA079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287CC2F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0B7D913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5201A05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4B3A8F6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08358A66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0AEF9576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33194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19AFD9F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1AB26A4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47FC906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1C8F5A6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023DB9E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509929E6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74CCE75E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B0FF95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307CF18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2DD63DB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7A2F2AF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6C5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1284C24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6C5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6C5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6C5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6C5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14DAD65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6C5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6C5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17D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22A27951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17DB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17DB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17DB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17DB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1566374D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17DB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17DB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CB553C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00DDA8F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7D53E1E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1A7C2D8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595D9AA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3913E274" w:rsidR="00240D4D" w:rsidRPr="00E47E0F" w:rsidRDefault="003913BD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1" locked="0" layoutInCell="1" allowOverlap="1" wp14:anchorId="5A065A0E" wp14:editId="6882FC7A">
                            <wp:simplePos x="0" y="0"/>
                            <wp:positionH relativeFrom="column">
                              <wp:posOffset>-109453</wp:posOffset>
                            </wp:positionH>
                            <wp:positionV relativeFrom="margin">
                              <wp:posOffset>-63982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4" name="Группа 1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5" name="Прямоугольник: скругленные углы 1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4BB978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Прямоугольник: скругленные верхние углы 1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8C5D6C0" id="Группа 14" o:spid="_x0000_s1026" style="position:absolute;margin-left:-8.6pt;margin-top:-5.05pt;width:179.65pt;height:150.85pt;z-index:-251644928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">
                            <v:roundrect id="Прямоугольник: скругленные углы 1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" fillcolor="#4bb978" stroked="f" strokeweight="1pt"/>
                            <v:shape id="Прямоугольник: скругленные верхние углы 1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1" locked="0" layoutInCell="1" allowOverlap="1" wp14:anchorId="5AF73692" wp14:editId="63FE9992">
                            <wp:simplePos x="0" y="0"/>
                            <wp:positionH relativeFrom="column">
                              <wp:posOffset>-4966970</wp:posOffset>
                            </wp:positionH>
                            <wp:positionV relativeFrom="paragraph">
                              <wp:posOffset>-63500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0" name="Группа 1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5" name="Прямоугольник: скругленные углы 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A5E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" name="Прямоугольник: скругленные верхние углы 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7934E69" id="Группа 10" o:spid="_x0000_s1026" style="position:absolute;margin-left:-391.1pt;margin-top:-5pt;width:179.65pt;height:150.85pt;z-index:-25164902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">
                            <v:roundrect id="Прямоугольник: скругленные углы 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" fillcolor="#32a5e1" stroked="f" strokeweight="1pt"/>
                            <v:shape id="Прямоугольник: скругленные верхние углы 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Pr="00E47E0F">
                    <w:rPr>
                      <w:b/>
                      <w:bCs/>
                      <w:noProof/>
                      <w:color w:val="FFFFFF" w:themeColor="background1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1" locked="0" layoutInCell="1" allowOverlap="1" wp14:anchorId="563EBA16" wp14:editId="1B5E61A6">
                            <wp:simplePos x="0" y="0"/>
                            <wp:positionH relativeFrom="column">
                              <wp:posOffset>-2538730</wp:posOffset>
                            </wp:positionH>
                            <wp:positionV relativeFrom="margin">
                              <wp:posOffset>-64135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1" name="Группа 1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2" name="Прямоугольник: скругленные углы 1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C3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" name="Прямоугольник: скругленные верхние углы 1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1A03A11" id="Группа 11" o:spid="_x0000_s1026" style="position:absolute;margin-left:-199.9pt;margin-top:-5.05pt;width:179.65pt;height:150.85pt;z-index:-251646976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">
                            <v:roundrect id="Прямоугольник: скругленные углы 1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" fillcolor="#32c3b9" stroked="f" strokeweight="1pt"/>
                            <v:shape id="Прямоугольник: скругленные верхние углы 1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3600" behindDoc="1" locked="0" layoutInCell="1" allowOverlap="1" wp14:anchorId="2C8E03AC" wp14:editId="6A87BD6F">
                            <wp:simplePos x="0" y="0"/>
                            <wp:positionH relativeFrom="column">
                              <wp:posOffset>2323465</wp:posOffset>
                            </wp:positionH>
                            <wp:positionV relativeFrom="margin">
                              <wp:posOffset>-61595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7" name="Группа 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8" name="Прямоугольник: скругленные углы 18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7DC355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Прямоугольник: скругленные верхние углы 19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25008F6" id="Группа 17" o:spid="_x0000_s1026" style="position:absolute;margin-left:182.95pt;margin-top:-4.85pt;width:179.65pt;height:150.85pt;z-index:-251642880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">
                            <v:roundrect id="Прямоугольник: скругленные углы 18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" fillcolor="#7dc355" stroked="f" strokeweight="1pt"/>
                            <v:shape id="Прямоугольник: скругленные верхние углы 19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="00D6451E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MÄRZ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5FBA1453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D82C68E" w14:textId="7D194377" w:rsidR="00240D4D" w:rsidRPr="00E47E0F" w:rsidRDefault="00D6451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081C50" w14:textId="22E87ABB" w:rsidR="00240D4D" w:rsidRPr="00E47E0F" w:rsidRDefault="00D6451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0407" w14:textId="3C3C317A" w:rsidR="00240D4D" w:rsidRPr="00E47E0F" w:rsidRDefault="00D6451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2E47A7" w14:textId="3DE95662" w:rsidR="00240D4D" w:rsidRPr="00E47E0F" w:rsidRDefault="00D6451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7F939A" w14:textId="14290CB0" w:rsidR="00240D4D" w:rsidRPr="00E47E0F" w:rsidRDefault="00D6451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4E7528" w14:textId="71E93724" w:rsidR="00240D4D" w:rsidRPr="00E47E0F" w:rsidRDefault="00D6451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F13CE6" w14:textId="56641700" w:rsidR="00240D4D" w:rsidRPr="00E47E0F" w:rsidRDefault="00D6451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40D4D" w:rsidRPr="00240D4D" w14:paraId="1AD7C61D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AAAD04" w14:textId="0AD4A2B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BC2568" w14:textId="7007D11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3CE0B" w14:textId="4C929DD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43102" w14:textId="786C9A0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8F3FC" w14:textId="5F6030D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4B999" w14:textId="71F15EA6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47B8A0D6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CC4FB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267CE17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786564D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4F4E736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26A683A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0313823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655C3680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2DC8FFE5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DAA7F9C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116CB43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21FA799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36C9D2F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6A86CD4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1A8E483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0EADEE19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61AC8EDD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1924FE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54EBF30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3BE6A2A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22EE4E3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7454B04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2357D92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26728438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4EED174D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22DB458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4F4ABC0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256BF7A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0A50A37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36B7D55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5A86169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21B91715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6C5A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306FE5E6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6C5A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6C5A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6C5A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6C5A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808F25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7CDF5A9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6C5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6C5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17D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4CA0F06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17D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17D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17D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17D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43158FD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5626F24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0D60BBA1" w:rsidR="00240D4D" w:rsidRPr="00E47E0F" w:rsidRDefault="00D6451E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486B25E3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7AC1FC0" w14:textId="651611D3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4AE8CF" w14:textId="15258AC0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D221CC" w14:textId="5E11B2BF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67455C" w14:textId="12EDFC56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DCA161" w14:textId="5B0EC8FD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27E099" w14:textId="51D7A359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E05008" w14:textId="3DE8FC60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40D4D" w:rsidRPr="00240D4D" w14:paraId="18746610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1994D48" w14:textId="018CB3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369881" w14:textId="0C9AE2A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6C5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853C12" w14:textId="6D46C7A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6C5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5E42A6" w14:textId="2F0C975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6C5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2FC3EB" w14:textId="013735D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7BD5DB" w14:textId="043F655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C7F0FA" w14:textId="30E4973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B6D7401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1058AC1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600478D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49F29D4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7057558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5BB37C7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64DBBB0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56F04A7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E5D7C27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01D1E84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575386E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137E62D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6874148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6C19195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6E604D5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659A6AE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FD26192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523B20D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3008B30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5E25BE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11981CD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4BA6943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6042597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0DA255E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E4EF58A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16E8E37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0C12A6D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0A4E07E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7822C5D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4E44D01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756D0E9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7AF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7AF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6908BD7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7AF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B933A3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686D2D4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241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6F33918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241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241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240D4D" w:rsidRDefault="00240D4D" w:rsidP="00E50BD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3808ABFD" w14:textId="5185E65E" w:rsidTr="00A56366">
              <w:trPr>
                <w:trHeight w:val="2800"/>
              </w:trPr>
              <w:tc>
                <w:tcPr>
                  <w:tcW w:w="1250" w:type="pct"/>
                </w:tcPr>
                <w:p w14:paraId="392961A3" w14:textId="5D8A7F0D" w:rsidR="00240D4D" w:rsidRPr="00E47E0F" w:rsidRDefault="00A56366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5648" behindDoc="1" locked="0" layoutInCell="1" allowOverlap="1" wp14:anchorId="21BA2808" wp14:editId="1FCAB94D">
                            <wp:simplePos x="0" y="0"/>
                            <wp:positionH relativeFrom="column">
                              <wp:posOffset>-85279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0" name="Группа 2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1" name="Прямоугольник: скругленные углы 21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B9BE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" name="Прямоугольник: скругленные верхние углы 22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29F7A00" id="Группа 20" o:spid="_x0000_s1026" style="position:absolute;margin-left:-6.7pt;margin-top:-5pt;width:179.65pt;height:150.85pt;z-index:-25164083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">
                            <v:roundrect id="Прямоугольник: скругленные углы 21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" fillcolor="#b9be37" stroked="f" strokeweight="1pt"/>
                            <v:shape id="Прямоугольник: скругленные верхние углы 22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D6451E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533209A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937BF7" w14:textId="704492E9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076CB9" w14:textId="6A047FE5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E2E5AC" w14:textId="5EF790E0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91E9FA" w14:textId="53BE5D18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C9E446" w14:textId="28A3D5D5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474412" w14:textId="6C17553A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B3D15" w14:textId="20A9E942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40D4D" w:rsidRPr="00240D4D" w14:paraId="38FA371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7682D8" w14:textId="4B8917B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867C93" w14:textId="1B66B3F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65E0A7" w14:textId="1710BD0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84AED" w14:textId="34DB520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0F1AEC" w14:textId="7C6643F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88ABBF" w14:textId="667726F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19A52" w14:textId="64AD274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F2BFD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487002D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1CF1491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3EE4617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3E8C374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79605BE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0340CD1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0FA7A94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C3EBBE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1191440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1B61D90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1A8115E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6D18352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36EAFA5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6FF346C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084EED2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93A4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6E365D6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22EA763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0A9D668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5A5FBE5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15F06B6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24F0563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124D838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D57EB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5E0A0D3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4CD1C4C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7522282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518F493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465D995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2CD034B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46E4531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CBC6B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515CAD1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7A8B983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143719E5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7696" behindDoc="1" locked="0" layoutInCell="1" allowOverlap="1" wp14:anchorId="12FD1A79" wp14:editId="3F1D8BBD">
                            <wp:simplePos x="0" y="0"/>
                            <wp:positionH relativeFrom="column">
                              <wp:posOffset>-94011</wp:posOffset>
                            </wp:positionH>
                            <wp:positionV relativeFrom="paragraph">
                              <wp:posOffset>-54384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3" name="Группа 2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4" name="Прямоугольник: скругленные углы 24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A5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" name="Прямоугольник: скругленные верхние углы 25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2A52F85" id="Группа 23" o:spid="_x0000_s1026" style="position:absolute;margin-left:-7.4pt;margin-top:-4.3pt;width:179.65pt;height:150.85pt;z-index:-25163878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">
                            <v:roundrect id="Прямоугольник: скругленные углы 24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" fillcolor="#faa537" stroked="f" strokeweight="1pt"/>
                            <v:shape id="Прямоугольник: скругленные верхние углы 25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D6451E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3FDBBAF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CD867C" w14:textId="4B0EE4B8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AD34CA" w14:textId="4CCECFB7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EF8E2" w14:textId="24C33BCF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2EC53A" w14:textId="0E0B1B6D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5114B7" w14:textId="67014972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497BC" w14:textId="2CA7C0BC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8DC64F" w14:textId="3D6B9A4F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40D4D" w:rsidRPr="00240D4D" w14:paraId="10101C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816137E" w14:textId="10CB7CA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F6D0B3" w14:textId="0B6E5D8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17D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B10352" w14:textId="2316462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D945A5" w14:textId="6670452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1A83A" w14:textId="46B05AD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AF9861" w14:textId="4C8D3B9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759CE0" w14:textId="0D95839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A162450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60A0E5A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4C5690B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23D9C8A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44FB420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3ED227F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10CC645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6D495D1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BBD025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38625BB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26B580B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6041005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3C84E00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5F8141D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29DEEA9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698C191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CC90B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5634425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535FA65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6578326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5F42A83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6CB48BE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03AE6C6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5F98238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7AB0675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58FA787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399E462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629C684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1409994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31A34D8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5B1AB3E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6C5A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2CFDD43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6C5A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6C5A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6C5A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6C5A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E8BAD1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734E86C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6C5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6C5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811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796A394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811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811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280C37FF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9744" behindDoc="1" locked="0" layoutInCell="1" allowOverlap="1" wp14:anchorId="2136195B" wp14:editId="67A0B54F">
                            <wp:simplePos x="0" y="0"/>
                            <wp:positionH relativeFrom="column">
                              <wp:posOffset>-111798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6" name="Группа 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7" name="Прямоугольник: скругленные углы 27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824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Прямоугольник: скругленные верхние углы 28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460FEB8" id="Группа 26" o:spid="_x0000_s1026" style="position:absolute;margin-left:-8.8pt;margin-top:-5pt;width:179.65pt;height:150.85pt;z-index:-25163673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">
                            <v:roundrect id="Прямоугольник: скругленные углы 27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" fillcolor="#fa8241" stroked="f" strokeweight="1pt"/>
                            <v:shape id="Прямоугольник: скругленные верхние углы 28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D6451E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65F48B94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EB0A9E" w14:textId="049DCBD3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031FA6" w14:textId="611E52C9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E1EB63" w14:textId="7FC8C022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1004C4" w14:textId="262E1952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9397D7" w14:textId="3337922E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34D544" w14:textId="34734B01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E67A74" w14:textId="2C75E4AB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40D4D" w:rsidRPr="00240D4D" w14:paraId="695417E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19BABFE" w14:textId="1B7FAFA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C221972" w14:textId="234DC91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6C5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3371317" w14:textId="7B0DB80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6C5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2E429C1" w14:textId="7AA93E3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6C5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22A721" w14:textId="27FE33F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728AE9" w14:textId="6C61F13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747D21B" w14:textId="395A931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A7F154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7CD2F6B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555EA6A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7C798A5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523764A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4BAA18C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5858F42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4EAC6BF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BD473A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55E9436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3D6B3DF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590282A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72F5443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3EA5A1E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2F6A9F4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2B84FE2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43E54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19C1368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6F4A67C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217222B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53E13D7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38F207E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7BBBF38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15BEF7D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0083E5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7415674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32382AF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19A88C9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31576D0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2A5170E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4F94E1F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3187714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7AF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7AF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3D57F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41BBDE5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335E5DE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241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0C13A8FA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1792" behindDoc="1" locked="0" layoutInCell="1" allowOverlap="1" wp14:anchorId="180128AC" wp14:editId="56FDB474">
                            <wp:simplePos x="0" y="0"/>
                            <wp:positionH relativeFrom="column">
                              <wp:posOffset>-121166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9" name="Группа 2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0" name="Прямоугольник: скругленные углы 30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55F5A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Прямоугольник: скругленные верхние углы 31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81832CE" id="Группа 29" o:spid="_x0000_s1026" style="position:absolute;margin-left:-9.55pt;margin-top:-5pt;width:179.65pt;height:150.85pt;z-index:-251634688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">
                            <v:roundrect id="Прямоугольник: скругленные углы 30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" fillcolor="#f55f5a" stroked="f" strokeweight="1pt"/>
                            <v:shape id="Прямоугольник: скругленные верхние углы 31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D6451E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27BAE27B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81C41B3" w14:textId="2171584B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114B97" w14:textId="313F068E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DB859" w14:textId="68702AAE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E5F5A9" w14:textId="56843CA7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0E5199" w14:textId="07FC7CC8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5D486E" w14:textId="1EFA5C55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B06261" w14:textId="3C16E743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40D4D" w:rsidRPr="00240D4D" w14:paraId="4F4E23C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8F47D9" w14:textId="24CEB49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C42E64" w14:textId="6411390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349503" w14:textId="289E450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455009" w14:textId="2CADEA0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C28BC" w14:textId="51FFA5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3885E" w14:textId="1BB2B0A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7AF2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7AF2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A35057" w14:textId="78F03BD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2A0AB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0D49FFA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5A78A5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0027EFC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19720E6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5C17DA3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2E7F952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7D46DBB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25CD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79E1761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1D8261A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5390A90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6D10764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6EF6A4E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7AEEE6D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05FB9CE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337F0F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73245C5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115E4BC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64B2D76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2B27D4D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0DDD318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28AB520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2E9D655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BA8EE0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67CF9B5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62330FE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4A72376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7B7D644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69F3B24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6094D6B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4C1C0D7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673A2D9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3509437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7299C5D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5ABCB9D1" w14:textId="6B4B1A3C" w:rsidTr="00A56366">
              <w:trPr>
                <w:trHeight w:val="2800"/>
              </w:trPr>
              <w:tc>
                <w:tcPr>
                  <w:tcW w:w="1250" w:type="pct"/>
                </w:tcPr>
                <w:p w14:paraId="4C27874B" w14:textId="441E69A1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3840" behindDoc="1" locked="0" layoutInCell="1" allowOverlap="1" wp14:anchorId="77699C72" wp14:editId="182F0AAD">
                            <wp:simplePos x="0" y="0"/>
                            <wp:positionH relativeFrom="column">
                              <wp:posOffset>-81955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2" name="Группа 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3" name="Прямоугольник: скругленные углы 33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C86E7D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" name="Прямоугольник: скругленные верхние углы 34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30D706A" id="Группа 32" o:spid="_x0000_s1026" style="position:absolute;margin-left:-6.45pt;margin-top:-5.45pt;width:179.65pt;height:150.85pt;z-index:-251632640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">
                            <v:roundrect id="Прямоугольник: скругленные углы 33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" fillcolor="#c86e7d" stroked="f" strokeweight="1pt"/>
                            <v:shape id="Прямоугольник: скругленные верхние углы 34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cH3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vgdQa3L/EH6PwPAAD//wMAUEsBAi0AFAAGAAgAAAAhANvh9svuAAAAhQEAABMAAAAAAAAAAAAA&#10;AAAAAAAAAFtDb250ZW50X1R5cGVzXS54bWxQSwECLQAUAAYACAAAACEAWvQsW78AAAAVAQAACwAA&#10;AAAAAAAAAAAAAAAfAQAAX3JlbHMvLnJlbHNQSwECLQAUAAYACAAAACEALl3B9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D6451E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6E92A4E3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7E20BD" w14:textId="1A50DD49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BAB9FE" w14:textId="2F36C99B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7E1C1D" w14:textId="65BE6885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097261" w14:textId="6B4451BF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75D82B" w14:textId="00A7393C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2B6E0" w14:textId="0833ECB0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E6D45" w14:textId="49BCD29F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40D4D" w:rsidRPr="00240D4D" w14:paraId="191EEF2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CC9AD8" w14:textId="2737F6F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5D060A" w14:textId="130E2F0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811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DA8F8" w14:textId="4354E44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17D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07E4D3" w14:textId="418F6A7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22500" w14:textId="17183FE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B27399" w14:textId="75326A1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09A57F" w14:textId="48EE884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EE1544C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3A69C29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50BF20F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56D1DFF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7FF807F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1FD1775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5430008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58900F6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E1942D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5E0E9DC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370108F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6C72626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4F0E117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43AE635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770401D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00F5A2E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3588C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1B91C2B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6FE15CF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3354E8D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38F85BE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2DB1FDC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68478DE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5ECE5BA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7DB3A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6377E40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0849E8C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56CE992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3A3A4CB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21716D0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312D778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7AF2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4BD81C7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6C5A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F9738C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4382259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6C5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6C5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6C5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6C5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3B45DD9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6C5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6C5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38A286DD" w:rsidR="00240D4D" w:rsidRPr="00E47E0F" w:rsidRDefault="00D6451E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1DAA9906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68EF6" w14:textId="34E9A114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4767A8" w14:textId="498F4684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606E45" w14:textId="6499562C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734FE5" w14:textId="3CEB3E6F" w:rsidR="00240D4D" w:rsidRPr="00E47E0F" w:rsidRDefault="003913BD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auto"/>
                            <w:sz w:val="80"/>
                            <w:szCs w:val="80"/>
                            <w:lang w:bidi="ru-RU"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685888" behindDoc="1" locked="0" layoutInCell="1" allowOverlap="1" wp14:anchorId="2932B683" wp14:editId="11825791">
                                  <wp:simplePos x="0" y="0"/>
                                  <wp:positionH relativeFrom="column">
                                    <wp:posOffset>-981139</wp:posOffset>
                                  </wp:positionH>
                                  <wp:positionV relativeFrom="paragraph">
                                    <wp:posOffset>-379408</wp:posOffset>
                                  </wp:positionV>
                                  <wp:extent cx="2281555" cy="1915795"/>
                                  <wp:effectExtent l="0" t="0" r="4445" b="8255"/>
                                  <wp:wrapNone/>
                                  <wp:docPr id="35" name="Группа 3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2281555" cy="1915795"/>
                                            <a:chOff x="0" y="0"/>
                                            <a:chExt cx="2281555" cy="1915795"/>
                                          </a:xfrm>
                                        </wpg:grpSpPr>
                                        <wps:wsp>
                                          <wps:cNvPr id="36" name="Прямоугольник: скругленные углы 36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2281555" cy="1915795"/>
                                            </a:xfrm>
                                            <a:prstGeom prst="roundRect">
                                              <a:avLst>
                                                <a:gd name="adj" fmla="val 8781"/>
                                              </a:avLst>
                                            </a:prstGeom>
                                            <a:solidFill>
                                              <a:srgbClr val="876487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Прямоугольник: скругленные верхние углы 37"/>
                                          <wps:cNvSpPr/>
                                          <wps:spPr>
                                            <a:xfrm rot="10800000">
                                              <a:off x="36214" y="516048"/>
                                              <a:ext cx="2209165" cy="1371600"/>
                                            </a:xfrm>
                                            <a:prstGeom prst="round2SameRect">
                                              <a:avLst>
                                                <a:gd name="adj1" fmla="val 9656"/>
                                                <a:gd name="adj2" fmla="val 0"/>
                                              </a:avLst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group w14:anchorId="1B2BC31F" id="Группа 35" o:spid="_x0000_s1026" style="position:absolute;margin-left:-77.25pt;margin-top:-29.85pt;width:179.65pt;height:150.85pt;z-index:-25163059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">
                                  <v:roundrect id="Прямоугольник: скругленные углы 36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" fillcolor="#876487" stroked="f" strokeweight="1pt"/>
                                  <v:shape id="Прямоугольник: скругленные верхние углы 37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      <v:path arrowok="t" o:connecttype="custom" o:connectlocs="132442,0;2076723,0;2209165,132442;2209165,1371600;2209165,1371600;0,1371600;0,1371600;0,132442;132442,0" o:connectangles="0,0,0,0,0,0,0,0,0"/>
                                  </v:shape>
                                </v:group>
                              </w:pict>
                            </mc:Fallback>
                          </mc:AlternateContent>
                        </w:r>
                        <w:r w:rsidR="00D6451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CCBD37" w14:textId="27D371CC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83A338" w14:textId="211230CF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199D0C" w14:textId="63E85B2F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40D4D" w:rsidRPr="00240D4D" w14:paraId="048A273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BD2F7B" w14:textId="2BCA9B8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D35348" w14:textId="2150E20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241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2EC394" w14:textId="1737B3B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6C5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1D71D" w14:textId="2FA59C0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6C5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763EE9" w14:textId="530EA12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6C5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86682" w14:textId="22A6F61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61586C" w14:textId="1C485AD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556AA3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4CA207D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31DCDA8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3BA8F99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70E4F24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038E034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793395D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41367DB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841C5F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2B84BA0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55EC4C9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74C025D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35A9F41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63C505F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42B87B1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5D225B5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3FB7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49FEE76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78D99CA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2C5A511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20B80BC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69375E2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630F218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09649D0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EFB191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67637C0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7A09B39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1E9DEB5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3D3CAB3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23A94AC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3604224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3D979EB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CC5E29B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6564C61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7477293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3BFB6CD9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7936" behindDoc="1" locked="0" layoutInCell="1" allowOverlap="1" wp14:anchorId="3C3B5126" wp14:editId="0449430B">
                            <wp:simplePos x="0" y="0"/>
                            <wp:positionH relativeFrom="column">
                              <wp:posOffset>-108818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8" name="Группа 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9" name="Прямоугольник: скругленные углы 39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6E82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0" name="Прямоугольник: скругленные верхние углы 40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C5FA89D" id="Группа 38" o:spid="_x0000_s1026" style="position:absolute;margin-left:-8.55pt;margin-top:-5.45pt;width:179.65pt;height:150.85pt;z-index:-25162854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">
                            <v:roundrect id="Прямоугольник: скругленные углы 39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" fillcolor="#6e82b9" stroked="f" strokeweight="1pt"/>
                            <v:shape id="Прямоугольник: скругленные верхние углы 40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D6451E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504BFB33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911DBF" w14:textId="6C52E9A6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2F19E6" w14:textId="116AE129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0193F3" w14:textId="2F551E48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95B3D0" w14:textId="19D2E99D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FE0A5" w14:textId="174606AD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9E89F" w14:textId="2E634BC0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5DC499" w14:textId="499D8A20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40D4D" w:rsidRPr="00240D4D" w14:paraId="4138B15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F0A74D" w14:textId="71E5FE9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4EEB4B" w14:textId="14AA765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A59089" w14:textId="2090992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6AE03" w14:textId="67F78B3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6E858D" w14:textId="6025A5F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06519B" w14:textId="796DAB2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7589EB" w14:textId="03B865E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503BC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7AC4B4E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7B96726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62C18A6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709BD99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00B248A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4F74C20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470C2D3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2E913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5C0AB21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00D65EF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6D0974A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342B267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5C52790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3196CF3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3DB9BEE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39DE3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390CE6D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7D53D4F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66167D9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4505DC9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3AF4471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786A34B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3C34524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25F2089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207C5F4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3A24077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57A2E10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258F073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438FC86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6C5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4EA6448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6C5A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6C5A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6C5A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6C5A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6482F81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6C5A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6C5A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17DB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2FD00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555D489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17D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17D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17D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17D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431EEE6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17D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17D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0351B7CC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9984" behindDoc="1" locked="0" layoutInCell="1" allowOverlap="1" wp14:anchorId="36F72B12" wp14:editId="7E0C9A16">
                            <wp:simplePos x="0" y="0"/>
                            <wp:positionH relativeFrom="column">
                              <wp:posOffset>-117097</wp:posOffset>
                            </wp:positionH>
                            <wp:positionV relativeFrom="paragraph">
                              <wp:posOffset>-63741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41" name="Группа 4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42" name="Прямоугольник: скругленные углы 4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73A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3" name="Прямоугольник: скругленные верхние углы 4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8BBC9E6" id="Группа 41" o:spid="_x0000_s1026" style="position:absolute;margin-left:-9.2pt;margin-top:-5pt;width:179.65pt;height:150.85pt;z-index:-25162649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">
                            <v:roundrect id="Прямоугольник: скругленные углы 4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" fillcolor="#3273a0" stroked="f" strokeweight="1pt"/>
                            <v:shape id="Прямоугольник: скругленные верхние углы 4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ir+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tg9gq3L/EH6PwPAAD//wMAUEsBAi0AFAAGAAgAAAAhANvh9svuAAAAhQEAABMAAAAAAAAAAAAA&#10;AAAAAAAAAFtDb250ZW50X1R5cGVzXS54bWxQSwECLQAUAAYACAAAACEAWvQsW78AAAAVAQAACwAA&#10;AAAAAAAAAAAAAAAfAQAAX3JlbHMvLnJlbHNQSwECLQAUAAYACAAAACEA+bIq/s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D6451E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0CA8349C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00098BB" w14:textId="2D7240D2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F03D3C" w14:textId="32D71A7E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A1803" w14:textId="56CDBAA1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281689" w14:textId="2B135B4F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F571BF" w14:textId="2832C1D7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195620" w14:textId="54C408F3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9C3C5" w14:textId="1F5140A6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40D4D" w:rsidRPr="00240D4D" w14:paraId="0B2F30B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F7088F" w14:textId="768B883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101F28" w14:textId="74E66B4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811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8806C3" w14:textId="64CB81B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17D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7860C0" w14:textId="123F19F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246D88" w14:textId="2A18DDB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AD4B2" w14:textId="2BA5ACD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0E85C9" w14:textId="6E98D9D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AB1B96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3D4B465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1B0721C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3CDB97B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5D76C8E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76AC4C2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4A5D0ED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4AF6D22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5C96A1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0D7A0B2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46C6759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3FF1D36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268158D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16052E3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7C59073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549FE5B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A63608C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4D5E039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0FAF5DC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2404CC4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5AA8E3E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46DDE52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5FFEE88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01D19E4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5920EEE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4807B55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04C8896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33105B3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489431D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62280D0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443FE33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7AF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7AF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1CD74D0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7AF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4DEC3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433BB58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6C5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7353E93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6C5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6C5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6C5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6C5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40D4D" w:rsidRDefault="00E50BDE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01681275" w:rsidR="00F93E3B" w:rsidRPr="00240D4D" w:rsidRDefault="00F93E3B" w:rsidP="00240D4D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240D4D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6921A" w14:textId="77777777" w:rsidR="00A6326A" w:rsidRDefault="00A6326A">
      <w:pPr>
        <w:spacing w:after="0"/>
      </w:pPr>
      <w:r>
        <w:separator/>
      </w:r>
    </w:p>
  </w:endnote>
  <w:endnote w:type="continuationSeparator" w:id="0">
    <w:p w14:paraId="7219959A" w14:textId="77777777" w:rsidR="00A6326A" w:rsidRDefault="00A632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6AA20" w14:textId="77777777" w:rsidR="00A6326A" w:rsidRDefault="00A6326A">
      <w:pPr>
        <w:spacing w:after="0"/>
      </w:pPr>
      <w:r>
        <w:separator/>
      </w:r>
    </w:p>
  </w:footnote>
  <w:footnote w:type="continuationSeparator" w:id="0">
    <w:p w14:paraId="287DAD6F" w14:textId="77777777" w:rsidR="00A6326A" w:rsidRDefault="00A6326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10BE"/>
    <w:rsid w:val="000A5A57"/>
    <w:rsid w:val="000C45DB"/>
    <w:rsid w:val="00111F7C"/>
    <w:rsid w:val="001274F3"/>
    <w:rsid w:val="00151857"/>
    <w:rsid w:val="00151CCE"/>
    <w:rsid w:val="001B01F9"/>
    <w:rsid w:val="001C41F9"/>
    <w:rsid w:val="00240D4D"/>
    <w:rsid w:val="002562E7"/>
    <w:rsid w:val="00285C1D"/>
    <w:rsid w:val="002A6C5A"/>
    <w:rsid w:val="002B2410"/>
    <w:rsid w:val="003327F5"/>
    <w:rsid w:val="00340CAF"/>
    <w:rsid w:val="003913BD"/>
    <w:rsid w:val="003C0D41"/>
    <w:rsid w:val="003D7A65"/>
    <w:rsid w:val="003E085C"/>
    <w:rsid w:val="003E7B3A"/>
    <w:rsid w:val="00416364"/>
    <w:rsid w:val="00431B29"/>
    <w:rsid w:val="00440416"/>
    <w:rsid w:val="00462EAD"/>
    <w:rsid w:val="004A6170"/>
    <w:rsid w:val="004F6AAC"/>
    <w:rsid w:val="00507460"/>
    <w:rsid w:val="00512F2D"/>
    <w:rsid w:val="00537976"/>
    <w:rsid w:val="00570FBB"/>
    <w:rsid w:val="005757B4"/>
    <w:rsid w:val="00583B82"/>
    <w:rsid w:val="005923AC"/>
    <w:rsid w:val="005D5149"/>
    <w:rsid w:val="005E656F"/>
    <w:rsid w:val="005E7AF2"/>
    <w:rsid w:val="00653B95"/>
    <w:rsid w:val="00667021"/>
    <w:rsid w:val="00681176"/>
    <w:rsid w:val="006974E1"/>
    <w:rsid w:val="006C0896"/>
    <w:rsid w:val="006F513E"/>
    <w:rsid w:val="007A4C16"/>
    <w:rsid w:val="007C0139"/>
    <w:rsid w:val="007C2FE6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56366"/>
    <w:rsid w:val="00A6326A"/>
    <w:rsid w:val="00AA23D3"/>
    <w:rsid w:val="00AA3C50"/>
    <w:rsid w:val="00AB11CF"/>
    <w:rsid w:val="00AE302A"/>
    <w:rsid w:val="00AE36BB"/>
    <w:rsid w:val="00B37C7E"/>
    <w:rsid w:val="00B524D4"/>
    <w:rsid w:val="00B65B09"/>
    <w:rsid w:val="00B85583"/>
    <w:rsid w:val="00B9476B"/>
    <w:rsid w:val="00BC3952"/>
    <w:rsid w:val="00BE5AB8"/>
    <w:rsid w:val="00C35467"/>
    <w:rsid w:val="00C44DFB"/>
    <w:rsid w:val="00C6519B"/>
    <w:rsid w:val="00C70F21"/>
    <w:rsid w:val="00C7354B"/>
    <w:rsid w:val="00C91F9B"/>
    <w:rsid w:val="00D6451E"/>
    <w:rsid w:val="00D767E4"/>
    <w:rsid w:val="00D817DB"/>
    <w:rsid w:val="00DE32AC"/>
    <w:rsid w:val="00E1407A"/>
    <w:rsid w:val="00E318B9"/>
    <w:rsid w:val="00E47E0F"/>
    <w:rsid w:val="00E50BDE"/>
    <w:rsid w:val="00E774CD"/>
    <w:rsid w:val="00E77E1D"/>
    <w:rsid w:val="00E970F2"/>
    <w:rsid w:val="00ED75B6"/>
    <w:rsid w:val="00EF1F0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3401</Words>
  <Characters>19387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2021-06-11T08:05:00Z</dcterms:created>
  <dcterms:modified xsi:type="dcterms:W3CDTF">2021-06-11T08:05:00Z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