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392E67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3629"/>
              <w:gridCol w:w="3629"/>
            </w:tblGrid>
            <w:tr w:rsidR="00E50BDE" w:rsidRPr="00392E67" w14:paraId="79F6697B" w14:textId="77777777" w:rsidTr="00997268">
              <w:tc>
                <w:tcPr>
                  <w:tcW w:w="1666" w:type="pct"/>
                </w:tcPr>
                <w:p w14:paraId="1E763E4B" w14:textId="6E09B777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bookmarkStart w:id="0" w:name="_Hlk38821049"/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JANUAR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7"/>
                    <w:gridCol w:w="472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E50BDE" w:rsidRPr="00392E67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18C503B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6028B14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A48B5B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2DD94C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585671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07CCB8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09D6771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31DF8F53" w14:textId="77777777" w:rsidTr="00392E67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AAB34A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A468F7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5CDD49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28EB18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BF026E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6BDE6B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E62505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AFA4FA2" w14:textId="77777777" w:rsidTr="00392E67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431D16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F79553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AD64E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A7E7C9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77097F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A33A67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7B67B8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23F797F" w14:textId="77777777" w:rsidTr="00392E67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90FFFF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8C2675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3179EA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C1987D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61E164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E1DE4A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E7A656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0529957" w14:textId="77777777" w:rsidTr="00392E67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9F4E16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EEC196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D87FDA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AF1905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3F8A66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A0844A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ADA532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97D45F8" w14:textId="77777777" w:rsidTr="00392E67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2958C4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227F75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912BC5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BEB836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BAC5DC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D40D11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429BCD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144E5B8" w14:textId="77777777" w:rsidTr="00392E67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FDB229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0B3DA3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FFE8E4A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FEBRUAR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AAC40B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153D994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29CE761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0CF428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09E9047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B71F08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F496DF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033AD79B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A9A929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CA2FC6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F1AFB3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F78BB2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616E72A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B4D092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7686EE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6878283D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B4DC0A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737F15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A4BF33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547828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FAE228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BCCA05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BAB9B8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DC4D67B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E2B8C8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414B8F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7DAC94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0302D6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FE9576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3CEBEB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FC6F05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3331944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193AFB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971363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4BAAE2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2D9B73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5A7006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09D4E4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9695AC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4B0FF95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06425B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662675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6D8B12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08462E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8C7091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460AF8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8E5B3C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4CB553C4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7AD451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00BFE5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!A12 Is Not In Table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181376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MÄRZ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158D3D5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982F8CB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226A156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427242C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3F730F5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014AB0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399C30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1AD7C61D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5198F3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BE1E7F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269D52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21CC0FF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64D3BA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1AB439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08D193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ACC4FBD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18F7EE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F64037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AD54F5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0C1C44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5DDA69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4DB996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FFD8B6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DAA7F9C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009065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4EBF5B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5DCA34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69B94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55297D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A4AD5A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347EAE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91924FE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23D2F6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42A6D3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C7E6BA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6EFD3E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318113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447F22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552EE1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22DB458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BF4133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4C1A14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FE02EA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CE11F7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4494CB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9CE9B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B1460B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3808F25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548D1B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C5082A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E50BDE" w:rsidRPr="00392E67" w14:paraId="3808ABFD" w14:textId="77777777" w:rsidTr="00997268">
              <w:tc>
                <w:tcPr>
                  <w:tcW w:w="1666" w:type="pct"/>
                </w:tcPr>
                <w:p w14:paraId="7D399169" w14:textId="1A1A795D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APRIL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E50BDE" w:rsidRPr="00392E67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BC9F54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54A4B09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264CD6B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0E74129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5FFA907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5BEF96DB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2E7F8D5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14D13F92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4A8EF85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4775208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60227A7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5C162F5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1CF42E0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2ACC251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536A140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66F6110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2CF19DB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19ED8D6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23AE1B7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12A65F4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2EBE86E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76754B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5CFA77B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4D8AA71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3242F27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9AD644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1901A8F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D4DE37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06BEA63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1EAE4EA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7405E84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D87AE24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89D0AA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790EF0D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5122DA1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6F3585B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2BBB39C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72580F7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DAADEF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4CB6B821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5E6B91B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36CA247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7D5CCF9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40BE710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600337E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3210804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6F28651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03B39C8" w14:textId="77777777" w:rsidTr="00392E67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AE361C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668BE15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A5325A8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MAI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E50BDE" w:rsidRPr="00392E67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285FB3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0986D48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3FDF2E3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4E4F1E6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C2093F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41486DA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041DD83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644B5DAB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27D24AD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3CA3470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11E94F8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365895A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65883C6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336B853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01686CE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A9C0ECC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407404C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1DD959B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19E5A6D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4F78DB7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3604F56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7055455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7B136A4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5A5D817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7FD2381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4E55C57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4527F7C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D8A149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1139496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8C643A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29D8F30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1B050AD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4A789CF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33A5BAC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274D838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53D4C62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476D4E9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6B1852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346C77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4B50F776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2FB2656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7F69B03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B6C10E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5522422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7025B9E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091B21C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627CDE8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0F29507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42A8E89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28A86B0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40CAF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65DA536A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JUNI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E50BDE" w:rsidRPr="00392E67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17B34B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281458B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5FC1928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B3655D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411AAA0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495BF91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29AED31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36D35DFF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191C1AB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751B3E0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5B86003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566430C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15A5AD2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66E96B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481EE2D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6F389E1B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23864B8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5B3D765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4882BD4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6B1C707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2BB181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5D0E59C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A8C87E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A9805B0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23A400A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28707B2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713119E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6468F37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3E6DFAA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2FEBAB8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4014FDA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4E05CB2F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56A0C8F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021BA4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0919208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5245302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58B851C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33E4C4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10F0031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ED9F1FD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C860E4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4655614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2805D47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74F404B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6576B4D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F8D69E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2B682B5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6A50E01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2717214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5C230EC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E50BDE" w:rsidRPr="00392E67" w14:paraId="5ABCB9D1" w14:textId="77777777" w:rsidTr="00997268">
              <w:tc>
                <w:tcPr>
                  <w:tcW w:w="1666" w:type="pct"/>
                </w:tcPr>
                <w:p w14:paraId="3FBAEAFE" w14:textId="4FB121A5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JULI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1"/>
                    <w:gridCol w:w="471"/>
                    <w:gridCol w:w="471"/>
                    <w:gridCol w:w="471"/>
                    <w:gridCol w:w="471"/>
                    <w:gridCol w:w="463"/>
                  </w:tblGrid>
                  <w:tr w:rsidR="00E50BDE" w:rsidRPr="00392E67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3C6A21F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0B98F10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15A0650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135D4E0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9AD823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AB3553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DC0DAC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29D7AFB5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</w:tcPr>
                      <w:p w14:paraId="2654728C" w14:textId="328F2B5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6ECC6D3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CE076F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0FC9050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594A0C9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09223A4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48F857E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6853A2F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</w:tcPr>
                      <w:p w14:paraId="527C8673" w14:textId="0BF46E1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1CC29DF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5ED788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0397DC0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38F035C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522EA55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2452A6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CC3501E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</w:tcPr>
                      <w:p w14:paraId="6015D498" w14:textId="53DA173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0E3007C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0D71460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09D8BE7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6FB4364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751FDB1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1DCDEEE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9E4E75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</w:tcPr>
                      <w:p w14:paraId="0BE55D21" w14:textId="042B0EA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4145811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BBCBE9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207309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0212EEE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562EEF5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742C986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2D3F51F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</w:tcPr>
                      <w:p w14:paraId="1D8C1ED8" w14:textId="2895A43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4A0D43B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5F49E11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2305837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5E239D7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7A67F32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41EB9A2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69E92B85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</w:tcPr>
                      <w:p w14:paraId="186F6115" w14:textId="4D2BBDC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0187F2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58B525F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AUGUST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E50BDE" w:rsidRPr="00392E67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47FBF00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3D9CC22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2FBDD53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4AB3AFC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383A600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4C83760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7AD541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029CC6A8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8A4262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6C8E3AE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40CAF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3A81959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5EF9F40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299EE18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2C3F447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07F1405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A0487C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B3A126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4CA08E9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CF6215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2340593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13F41DE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6B2EB6D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43F380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6BBD6FAB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29E28FB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4507D05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7EB9A60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7400223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1A1BE90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57B5463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172967A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67A140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A17E86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42237C3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4F730EE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64D0DC5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6CC8252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13B643B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52B1059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5EE3CD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30F24DF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1F303B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9BCC16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0E6F19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2370E08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37871A3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00BB6DD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10F4546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42128DC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5916FD8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56351E29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SEPTEMBER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E50BDE" w:rsidRPr="00392E67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1FA59C8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11BC4C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882BE9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3DC1277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31EF0AE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6FE377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1742EA3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23783DAC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7FFB920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039CADD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51CCE24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4C3255B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573EE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2DB7610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3A81CAD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50935067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1647708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35BF275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5791071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522FA9B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1E860B1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EE2100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A771BC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75EA407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18CFE55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389E32E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6CEFB4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47F82B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7A07A52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247A240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556BD39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F998A4F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69118F7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0D1765E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CDF942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3F3DF2C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15045BB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32992AC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F8D0BF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00EC183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A19ED6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6ECF02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02161D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2487AD7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123892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17CB0E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18F591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80785D6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1A8987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0FA7A2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E50BDE" w:rsidRPr="00392E67" w14:paraId="405FBD6D" w14:textId="77777777" w:rsidTr="00997268">
              <w:tc>
                <w:tcPr>
                  <w:tcW w:w="1666" w:type="pct"/>
                </w:tcPr>
                <w:p w14:paraId="153179A5" w14:textId="0D27A041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OKTOBER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1"/>
                    <w:gridCol w:w="471"/>
                    <w:gridCol w:w="471"/>
                    <w:gridCol w:w="471"/>
                    <w:gridCol w:w="471"/>
                    <w:gridCol w:w="463"/>
                  </w:tblGrid>
                  <w:tr w:rsidR="00E50BDE" w:rsidRPr="00392E67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5CD4F88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4E04CF9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1386568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522F0AC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773FFA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47A2AEE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6548E4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27EA076C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2B506A9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4650869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7D46B48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5563B1E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0E54B8D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2E13E8F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7A8064F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B273892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5212F10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3B49261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2CB45FF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027A3E8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5247C92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09C6EC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75FD98C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6D3DAF6A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496E5BA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601673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68B88E4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3364676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7250D30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3C8D4E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5538898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5D5307B8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4ADC41B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3599FC9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6BCD443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647A361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5B86588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3719479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2604EEC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47CB7732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363FD4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0FC79D1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5B11E3A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11A67DB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58148D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4CCE0D5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50948A3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93E3EA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228F91F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3B73716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03F68E73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DC97F0D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NOVEMBER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E50BDE" w:rsidRPr="00392E67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6D7AE02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52AD44E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01B3E66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F6CE7B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5AD9C5F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0B15A05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659260F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29963989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1A12146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BF4A9E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61F88D5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6C1AC03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6481978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7E4594C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3A1A26E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EBFEFE2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496C45E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19D10BF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6F179E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74361C4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3458755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647B018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03DAE42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2CCE94A4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FF9909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242F66B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7ED5AA0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31E5696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7581F5D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50A93D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4C0D045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95F22A4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0119F9D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BC85A3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01F9661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3D540BB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5B2BCD1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5409153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462B0B6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314B7451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23C8AA6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57A2F8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25453A86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7CF9D29C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59B637F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18ABB72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D3678B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05C14984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95474C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1F3C3E1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632E0932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2915953C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DEZEMBER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2023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E50BDE" w:rsidRPr="00392E67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6090AA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14BB8C6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6F483FB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E9E368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658C6E4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D511CE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39922A7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E50BDE" w:rsidRPr="00392E67" w14:paraId="6F733323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7A81909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" 1 ""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4B167A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15288B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996E56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691A5F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235594D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6E444BA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140DC93D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“</w:instrText>
                        </w: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" 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&lt;&gt; 0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541FB961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12EE4E1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=G2+1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619ED9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75B2B37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4FE7F3A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0963F73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6AA112D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2188739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5B03684A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22D54C3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=G3+1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462BB24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433DF4B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5740C3A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03C4E1C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6AF7958E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D7C9FE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17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789B7EA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4FCA03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=G4+1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69595F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19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180ACE98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4ADA8A4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6052278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22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33789CE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23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52CD7275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24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14FF325E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3A04F12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24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=G5+1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25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3A45BF12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25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26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7E9FAA49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=B6+1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27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223C7640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=C6+1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28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513B8913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28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=D6+1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t>29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A658094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29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=E6+1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30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7404CC5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=F6+1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392E67"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 w:bidi="ru-RU"/>
                          </w:rPr>
                          <w:t>31</w:t>
                        </w:r>
                        <w:r w:rsidRPr="00392E67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92E67" w14:paraId="7E339188" w14:textId="77777777" w:rsidTr="00392E67">
                    <w:trPr>
                      <w:trHeight w:val="454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5F01E201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=G6+1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0B002AEF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5A0CBE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0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 0,""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IF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&lt;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="00BE5AB8"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=A7+1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>31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 w:bidi="ru-RU"/>
                          </w:rPr>
                          <w:instrText xml:space="preserve"> "" </w:instrText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392E67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392E67" w:rsidRDefault="00E50BDE" w:rsidP="00392E67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1B630266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392E67" w:rsidRDefault="00E50BDE" w:rsidP="00392E67">
            <w:pPr>
              <w:pStyle w:val="ad"/>
              <w:spacing w:after="0"/>
              <w:jc w:val="center"/>
              <w:rPr>
                <w:rFonts w:ascii="Impact" w:hAnsi="Impact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</w:tbl>
    <w:p w14:paraId="2B3E424A" w14:textId="1DF0A038" w:rsidR="00F93E3B" w:rsidRPr="00392E67" w:rsidRDefault="00F93E3B" w:rsidP="00392E67">
      <w:pPr>
        <w:pStyle w:val="a5"/>
        <w:rPr>
          <w:rFonts w:ascii="Impact" w:hAnsi="Impact"/>
          <w:noProof/>
          <w:color w:val="auto"/>
          <w:lang w:val="it-IT"/>
        </w:rPr>
      </w:pPr>
    </w:p>
    <w:sectPr w:rsidR="00F93E3B" w:rsidRPr="00392E67" w:rsidSect="00392E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2651" w14:textId="77777777" w:rsidR="00662CB6" w:rsidRDefault="00662CB6">
      <w:pPr>
        <w:spacing w:after="0"/>
      </w:pPr>
      <w:r>
        <w:separator/>
      </w:r>
    </w:p>
  </w:endnote>
  <w:endnote w:type="continuationSeparator" w:id="0">
    <w:p w14:paraId="0E2B0C0A" w14:textId="77777777" w:rsidR="00662CB6" w:rsidRDefault="00662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A5DF" w14:textId="77777777" w:rsidR="00662CB6" w:rsidRDefault="00662CB6">
      <w:pPr>
        <w:spacing w:after="0"/>
      </w:pPr>
      <w:r>
        <w:separator/>
      </w:r>
    </w:p>
  </w:footnote>
  <w:footnote w:type="continuationSeparator" w:id="0">
    <w:p w14:paraId="26A68635" w14:textId="77777777" w:rsidR="00662CB6" w:rsidRDefault="00662C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92E67"/>
    <w:rsid w:val="003C0D41"/>
    <w:rsid w:val="003E085C"/>
    <w:rsid w:val="003E7B3A"/>
    <w:rsid w:val="00416364"/>
    <w:rsid w:val="00431B29"/>
    <w:rsid w:val="00440416"/>
    <w:rsid w:val="00462EAD"/>
    <w:rsid w:val="00492CC2"/>
    <w:rsid w:val="004A6170"/>
    <w:rsid w:val="004F6AAC"/>
    <w:rsid w:val="00512F2D"/>
    <w:rsid w:val="00570FBB"/>
    <w:rsid w:val="00583B82"/>
    <w:rsid w:val="005923AC"/>
    <w:rsid w:val="005A0CBE"/>
    <w:rsid w:val="005D5149"/>
    <w:rsid w:val="005E656F"/>
    <w:rsid w:val="00662CB6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2021-06-11T14:53:00Z</dcterms:created>
  <dcterms:modified xsi:type="dcterms:W3CDTF">2021-06-11T14:53:00Z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