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3CC5BE02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1" w:name="_Hlk38821049"/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240D4D" w:rsidRPr="008E179C" w14:paraId="684222CD" w14:textId="77777777" w:rsidTr="007B124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E4EED86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E6F0A6F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BD5FFC6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32A1D93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0DF3AE9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866C506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5046F7F1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31DF8F53" w14:textId="77777777" w:rsidTr="007B1241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44C9E24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6192022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0D3CDB8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565C7C5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6754D1E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0AB1CBA7" w14:textId="1357C57A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61DE8D4C" w14:textId="3D1D1643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545A7E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A25919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56690B2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937671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6E8DF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DC75E5B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76CD48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5AF3B1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1F14EA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06C258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0942B7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F690E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DDCEB5F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CDD9034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A1C371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11FBDB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0074192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B70C2E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A06CB2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FEDDE63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EE96802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C94687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83AD7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48FC1F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E444D6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1131E6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A9BD7B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A02B81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B420EC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5C9D82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5ADBB3EA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4D521D1C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196E24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E85CCB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17A3EA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10F011E1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2B56F25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759416E3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77E07B84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33AD79B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3778E63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54B5749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4E6D3F6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52E04D0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0173E81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CD888BB" w14:textId="307AB3E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A023F15" w14:textId="2A8E7793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004801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B56E13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15082E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301C73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627777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D49AC18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AD57359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E37820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50265C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0393AA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115EBC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9AA34F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147BB6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DD77B5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BBC022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345607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5FC19B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03AC39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4248B5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274C1DF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770A30D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B88F07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D4D981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5ABF69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8DF34F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DE8A0D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BFE53E4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67C408A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7D5959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010A8D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F0EE278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5FBA1453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9A87DD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60A21E8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3FDAA95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5DE732A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E3A2A34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61F62D2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72B26B97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AD7C61D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5FF9472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1411DD7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2D597B6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559E6A2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5352ADF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0C4B999" w14:textId="567B60A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4611257B" w14:textId="32C5DD79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FF35D2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1F448D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C5A3E1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6CAD25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2A74DB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14CBFFD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92CB352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CC9F5E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7E913D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7C5717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EA80EA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A5E453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F95B7D1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179D5D6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EF1774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426353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D9B432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64EAC5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8B5F9D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1A66544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F68DBB1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B350C0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0A277D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6718F8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B18091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386BEB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F58A4F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F131A43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87D595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EFB700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735FE77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486B25E3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670651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63F2D9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BE40AD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97A4AA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3AC1CD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1E933907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907BEB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8746610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1994D48" w14:textId="02FB363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69881" w14:textId="50EC515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6853C12" w14:textId="3762F3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05E42A6" w14:textId="018F272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2FC3EB" w14:textId="38C8221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27BD5DB" w14:textId="103D4CD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3C7F0FA" w14:textId="6143A19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CEE0AD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E622D0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77AF13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8A7B43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C3A781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3C3123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1CE01E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23B161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78AFB4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5E15ED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908434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37E93D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C8B04B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037A87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E0CA55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FC9296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A3D9F8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7BC88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EED32F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31B5C5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D20F95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045D0D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49ED31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29BA2A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E94204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65647F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B0173C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5DC154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A9C05B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A6BEC5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14C44E27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4533209A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43796E4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6C76153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2FF8F5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328016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2DCD890D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347B0401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591E966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38FA371F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57682D8" w14:textId="593D1E9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E867C93" w14:textId="07270BA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865E0A7" w14:textId="7B218AE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7684AED" w14:textId="08E9490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70F1AEC" w14:textId="4216E10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2988ABBF" w14:textId="3313D7D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B319A52" w14:textId="418AC35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82B4D1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EEF5F2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0628E3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E612CE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B42F9D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1016C1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2CEB66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6D1C79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4CEF94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96D46D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26EFDE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16229F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04D211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3AA891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3340ED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E96011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85F4FA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5FD6E6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2F2739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D43688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15EEBD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30BE40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50C8E4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99DC19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D2293B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DBD3F0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DFE4A0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9A57A5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7E1A0A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4F5EBC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6812A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2886298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43FDBBAF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73AB16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A888294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DC2D71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4C1588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B44EA8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5F18836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2A325F32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0101CD6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816137E" w14:textId="41A0748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F6D0B3" w14:textId="7449F7B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4B10352" w14:textId="4B4B578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D945A5" w14:textId="7E6871B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B51A83A" w14:textId="40A8B7C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46AF9861" w14:textId="0E8B4DF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59759CE0" w14:textId="471BD81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6CD61A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7F0740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768A09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2E37F7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0B011F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252679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0C3EB9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99F8B3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128347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ECC4F3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3C1283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9F4434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161911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8CF839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E1B469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83379F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6800E3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31F6AC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FD2050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E6ACBD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0ECEBE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4B435C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B7E35C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F61E3D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6B3B53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53CCA9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B41308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8D6DBF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65C3CD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FF8C0B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8EBA770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65F48B94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B31E3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05F2BEC4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F171EC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77FE7F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6A28E83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2EEE3C2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26144ADC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695417E5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</w:tcPr>
                      <w:p w14:paraId="719BABFE" w14:textId="30EEC65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7C221972" w14:textId="132206D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43371317" w14:textId="0D28D50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32E429C1" w14:textId="40767CA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7622A721" w14:textId="6BAE6FB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</w:tcPr>
                      <w:p w14:paraId="2A728AE9" w14:textId="3C8EDD6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</w:tcPr>
                      <w:p w14:paraId="0747D21B" w14:textId="74EBAC2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79D053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251137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047B33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F7F7EF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6A54FD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FC47A3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E8F217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9492F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4E1266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507337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BFFB0C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728F1C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40A7B7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83A598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871A07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ACA594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215B2A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ABAFC8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AD05D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E431A1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3CCA46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F959E1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1B203D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79EF92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CD43AD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9F9851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8BE35E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30135F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859C01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F5AB58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D36DD41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27BAE27B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600C01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EDB5BA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67F43A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428E533E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EDDA617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3A5CF934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5CEC8274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4F4E23C6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78F47D9" w14:textId="5897E9D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C42E64" w14:textId="0DC1E02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6812A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349503" w14:textId="21EB290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455009" w14:textId="54CF1A8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1C28BC" w14:textId="202D354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853885E" w14:textId="789691F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7A35057" w14:textId="01AB946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63045A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F3C75A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E3764A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1BEED8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2AAF76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DB994BE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D00345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A6449B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F69CC6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DCCA25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3577D8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A27F4D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6C2C41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C83BAB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AC0DC5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63DBD3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774732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6B31D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0C0187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CE0F53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866861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4EB369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2D154D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4C75A6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CA87C7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1978D4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D40BAC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E06333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B67974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82F6BA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0E533256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6E92A4E3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B4C74C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F3D2B1C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D8F107C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E1F3978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F963E9E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4075E55D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01F7EBB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91EEF27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ACC9AD8" w14:textId="27E37E1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65D060A" w14:textId="2F1C910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9BDA8F8" w14:textId="0D5C6BB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C07E4D3" w14:textId="36FC671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E22500" w14:textId="383928F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FB27399" w14:textId="020217F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C09A57F" w14:textId="3EDD56F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DE779B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56365B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7AC215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0FA59F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95D7B0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C45997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726B7D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8D9070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F45E6F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8F68C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14C239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FA047D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86B1A5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D17135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FBC5CF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24BC23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14A850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64112F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B540E4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CFCAE0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CFEF19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FBF852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EFF41B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1E6E07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D40E3C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E09310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6C49EB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2C6A6D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9C3CFA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CE4241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AE84E03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1DAA9906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FB33D5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D08C10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023496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A5B477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40DF0F5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F2F5F9B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5F7567BC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48A2737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4BD2F7B" w14:textId="56B87A6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D35348" w14:textId="005F3E1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E2EC394" w14:textId="3A76E74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311D71D" w14:textId="448122D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E763EE9" w14:textId="1B45C64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9586682" w14:textId="1161EBC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6F61586C" w14:textId="76601E6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10CFE4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8A5451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CC113D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BBCCC1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51DE60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0067C3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FF7D5D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E56D5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1C86E1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51A529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7B7FC5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1C4387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4673A4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3897C3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259070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D40256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2CD7F9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E77796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9A1829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0A88FB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0E8B1E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3E1C7E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BD5908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E192A4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34A959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B4B315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21777C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B497E6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562A8D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D7EC85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5DFD4279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504BFB33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35AA15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BDD7F1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46B271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DF48CF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2A70012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7B4EBDF5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098BF817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4138B158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DF0A74D" w14:textId="0364D0A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44EEB4B" w14:textId="2F40ED9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2A59089" w14:textId="36AB9CC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4A6AE03" w14:textId="78CF7BE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96E858D" w14:textId="69F97C5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5006519B" w14:textId="05EEFD8E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D7589EB" w14:textId="056ABF3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A1D3E1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B758F9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9293AF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9E8499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8A3935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EA41FF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D6E9EC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447729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495CF94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A17EC8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C0EA78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AD5C13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124C10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66DFAB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E33E8A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5D6178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0F7DCE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05DFE7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F3DAD7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6695AB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B05E72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3A03B6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EB5180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B52E3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E6B707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386667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0D9879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A46F6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571528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109440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612B8D0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2023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0CA8349C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31743A6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1D9CB9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045767E8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3F3604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189F0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33C3C7B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021A19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B2F30B0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F7088F" w14:textId="2943004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101F28" w14:textId="051413A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88806C3" w14:textId="3D896F1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7860C0" w14:textId="75E26C3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6246D88" w14:textId="1293453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2E8AD4B2" w14:textId="63AB85B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F0E85C9" w14:textId="34AE8E4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4205F6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C61CA6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DB4543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EEC28F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A158A6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1ECD2E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345A8D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7B0EF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5D4A4C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3AE5BF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20C41B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F26A49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E0B2C4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683006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091240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64DBA9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472492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18C88C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B97E2F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618376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57F0AD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7E8873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FF1699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DA151D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7C197F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E4F9E3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065F06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DCC60E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B015DC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EDC3A8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B4645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6B7BB4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6B7BB4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DC78" w14:textId="77777777" w:rsidR="00FC3A90" w:rsidRDefault="00FC3A90">
      <w:pPr>
        <w:spacing w:after="0"/>
      </w:pPr>
      <w:r>
        <w:separator/>
      </w:r>
    </w:p>
  </w:endnote>
  <w:endnote w:type="continuationSeparator" w:id="0">
    <w:p w14:paraId="4C1971E7" w14:textId="77777777" w:rsidR="00FC3A90" w:rsidRDefault="00FC3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9EEE" w14:textId="77777777" w:rsidR="00FC3A90" w:rsidRDefault="00FC3A90">
      <w:pPr>
        <w:spacing w:after="0"/>
      </w:pPr>
      <w:r>
        <w:separator/>
      </w:r>
    </w:p>
  </w:footnote>
  <w:footnote w:type="continuationSeparator" w:id="0">
    <w:p w14:paraId="68958732" w14:textId="77777777" w:rsidR="00FC3A90" w:rsidRDefault="00FC3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4AA2"/>
    <w:rsid w:val="00066662"/>
    <w:rsid w:val="00071356"/>
    <w:rsid w:val="00097A25"/>
    <w:rsid w:val="000A5A57"/>
    <w:rsid w:val="00111F7C"/>
    <w:rsid w:val="001274F3"/>
    <w:rsid w:val="00151CCE"/>
    <w:rsid w:val="001643CB"/>
    <w:rsid w:val="00176258"/>
    <w:rsid w:val="001B01F9"/>
    <w:rsid w:val="001C41F9"/>
    <w:rsid w:val="00215C40"/>
    <w:rsid w:val="00240D4D"/>
    <w:rsid w:val="002562E7"/>
    <w:rsid w:val="00285C1D"/>
    <w:rsid w:val="00290C0F"/>
    <w:rsid w:val="003327F5"/>
    <w:rsid w:val="00335289"/>
    <w:rsid w:val="00337BE1"/>
    <w:rsid w:val="00340CAF"/>
    <w:rsid w:val="003B151E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4076"/>
    <w:rsid w:val="00570FBB"/>
    <w:rsid w:val="00583B82"/>
    <w:rsid w:val="005923AC"/>
    <w:rsid w:val="005D5149"/>
    <w:rsid w:val="005E656F"/>
    <w:rsid w:val="00653B95"/>
    <w:rsid w:val="00667021"/>
    <w:rsid w:val="006812A9"/>
    <w:rsid w:val="006974E1"/>
    <w:rsid w:val="006B7BB4"/>
    <w:rsid w:val="006C0896"/>
    <w:rsid w:val="006E6469"/>
    <w:rsid w:val="006F513E"/>
    <w:rsid w:val="00723727"/>
    <w:rsid w:val="007B1241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71AA6"/>
    <w:rsid w:val="00A82DAD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4645"/>
    <w:rsid w:val="00DE32AC"/>
    <w:rsid w:val="00E1407A"/>
    <w:rsid w:val="00E318B9"/>
    <w:rsid w:val="00E50BDE"/>
    <w:rsid w:val="00E774CD"/>
    <w:rsid w:val="00E77E1D"/>
    <w:rsid w:val="00E9149E"/>
    <w:rsid w:val="00EA2769"/>
    <w:rsid w:val="00ED75B6"/>
    <w:rsid w:val="00EF1F0E"/>
    <w:rsid w:val="00F91390"/>
    <w:rsid w:val="00F93E3B"/>
    <w:rsid w:val="00FC0032"/>
    <w:rsid w:val="00FC3A90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2021-06-11T07:40:00Z</dcterms:created>
  <dcterms:modified xsi:type="dcterms:W3CDTF">2021-06-11T07:40:00Z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