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38343E18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4098858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2B0325E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3E67043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158227D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3066AF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5BB22CB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D53B2C8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5E143BB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3FCBD7E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425E31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2015FA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3FAFA6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6CE02A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412D15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36474E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5225DD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085BAB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489FC8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1F248A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2920201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30C43A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F20F9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DBB77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DE557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1334D5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1252E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4224F6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28C0E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681787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034C82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69A713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5D3550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216F13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43B9A9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7F21671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F226B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63145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27F76C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51EB07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25435C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7390EE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184CFB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2DD6057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7FF0E4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489401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D5EF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78AF" w14:textId="77777777" w:rsidR="00D31F63" w:rsidRDefault="00D31F63">
      <w:pPr>
        <w:spacing w:after="0"/>
      </w:pPr>
      <w:r>
        <w:separator/>
      </w:r>
    </w:p>
  </w:endnote>
  <w:endnote w:type="continuationSeparator" w:id="0">
    <w:p w14:paraId="1C4117B1" w14:textId="77777777" w:rsidR="00D31F63" w:rsidRDefault="00D31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6FB2" w14:textId="77777777" w:rsidR="00D31F63" w:rsidRDefault="00D31F63">
      <w:pPr>
        <w:spacing w:after="0"/>
      </w:pPr>
      <w:r>
        <w:separator/>
      </w:r>
    </w:p>
  </w:footnote>
  <w:footnote w:type="continuationSeparator" w:id="0">
    <w:p w14:paraId="4F8D04F5" w14:textId="77777777" w:rsidR="00D31F63" w:rsidRDefault="00D31F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D5EFA"/>
    <w:rsid w:val="00D31F63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2021-06-14T05:59:00Z</dcterms:created>
  <dcterms:modified xsi:type="dcterms:W3CDTF">2021-06-14T05:59:00Z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