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66E45E0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84B55A0" w14:textId="77777777" w:rsidTr="008025C1">
        <w:tc>
          <w:tcPr>
            <w:tcW w:w="2500" w:type="pct"/>
            <w:vAlign w:val="center"/>
          </w:tcPr>
          <w:p w14:paraId="37FAAA50" w14:textId="50460D39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3B3A659C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560D596D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7DDDDE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4CD7167" w14:textId="67704AE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8845A00" w14:textId="1141989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87DAD2F" w14:textId="4254CD6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869AF3A" w14:textId="50B5565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94E1B7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7577273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93E78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286BE8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19C4B2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633128C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4DB8CD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C8E62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4F68B1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3618ED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764D8F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3DED10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6F9297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14738E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1CEBE1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5346DC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64008B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391715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3EDCAA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35CEDE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5653F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4A173A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59D067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4EB568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02F1F0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58BEDC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4F425AE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753DE9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C6D98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28DCF9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168096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09E2460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445E7D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6F8713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09F5BA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18694E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F6C38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7516D1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459A97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3071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B091" w14:textId="77777777" w:rsidR="001A28C6" w:rsidRDefault="001A28C6">
      <w:pPr>
        <w:spacing w:after="0"/>
      </w:pPr>
      <w:r>
        <w:separator/>
      </w:r>
    </w:p>
  </w:endnote>
  <w:endnote w:type="continuationSeparator" w:id="0">
    <w:p w14:paraId="3B03144B" w14:textId="77777777" w:rsidR="001A28C6" w:rsidRDefault="001A2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5303" w14:textId="77777777" w:rsidR="001A28C6" w:rsidRDefault="001A28C6">
      <w:pPr>
        <w:spacing w:after="0"/>
      </w:pPr>
      <w:r>
        <w:separator/>
      </w:r>
    </w:p>
  </w:footnote>
  <w:footnote w:type="continuationSeparator" w:id="0">
    <w:p w14:paraId="093A7828" w14:textId="77777777" w:rsidR="001A28C6" w:rsidRDefault="001A28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8C6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0714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2021-06-13T05:54:00Z</dcterms:created>
  <dcterms:modified xsi:type="dcterms:W3CDTF">2021-06-13T05:54:00Z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