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852"/>
        <w:gridCol w:w="7852"/>
      </w:tblGrid>
      <w:tr w:rsidR="00ED5F48" w:rsidRPr="00927861" w14:paraId="5E679A77" w14:textId="77777777" w:rsidTr="00285267">
        <w:tc>
          <w:tcPr>
            <w:tcW w:w="2500" w:type="pct"/>
            <w:vAlign w:val="center"/>
          </w:tcPr>
          <w:p w14:paraId="1ADD435E" w14:textId="4D98A619" w:rsidR="00ED5F48" w:rsidRPr="00BE61D3" w:rsidRDefault="00BE61D3" w:rsidP="00A21C09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56"/>
                <w:szCs w:val="56"/>
                <w:lang w:bidi="ru-RU"/>
              </w:rPr>
              <w:t>MAI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56E2AAA" w14:textId="7124E328" w:rsidR="00ED5F48" w:rsidRPr="00BE61D3" w:rsidRDefault="00ED5F48" w:rsidP="00A21C09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BD068B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t>2023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  <w:tr w:rsidR="00A21C09" w:rsidRPr="00927861" w14:paraId="567150F7" w14:textId="77777777" w:rsidTr="00C0080B">
        <w:trPr>
          <w:trHeight w:val="2835"/>
        </w:trPr>
        <w:tc>
          <w:tcPr>
            <w:tcW w:w="5000" w:type="pct"/>
            <w:gridSpan w:val="2"/>
            <w:vAlign w:val="center"/>
          </w:tcPr>
          <w:p w14:paraId="7363CB0B" w14:textId="4A5A1FDB" w:rsidR="00A21C09" w:rsidRPr="00671F6A" w:rsidRDefault="00BA39F1" w:rsidP="00A21C09">
            <w:pPr>
              <w:pStyle w:val="ad"/>
              <w:spacing w:after="0"/>
              <w:jc w:val="left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drawing>
                <wp:inline distT="0" distB="0" distL="0" distR="0" wp14:anchorId="7E85028D" wp14:editId="06EDF121">
                  <wp:extent cx="9972040" cy="1781810"/>
                  <wp:effectExtent l="0" t="0" r="0" b="8890"/>
                  <wp:docPr id="6" name="Рисунок 6" descr="Изображение выглядит как растение, цвет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 descr="Изображение выглядит как растение, цветок&#10;&#10;Автоматически созданное описание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2040" cy="1781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B867D3" w14:textId="4AD3AE40" w:rsidR="00ED5F48" w:rsidRPr="00927861" w:rsidRDefault="00ED5F48" w:rsidP="00A21C09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16"/>
        <w:gridCol w:w="2243"/>
        <w:gridCol w:w="2249"/>
        <w:gridCol w:w="2249"/>
        <w:gridCol w:w="2249"/>
        <w:gridCol w:w="2249"/>
        <w:gridCol w:w="2208"/>
      </w:tblGrid>
      <w:tr w:rsidR="00BE61D3" w:rsidRPr="00927861" w14:paraId="4232816E" w14:textId="77777777" w:rsidTr="00AC69B5">
        <w:trPr>
          <w:trHeight w:val="340"/>
        </w:trPr>
        <w:tc>
          <w:tcPr>
            <w:tcW w:w="707" w:type="pct"/>
            <w:shd w:val="clear" w:color="auto" w:fill="1D979D" w:themeFill="accent1"/>
            <w:vAlign w:val="center"/>
          </w:tcPr>
          <w:p w14:paraId="5173D927" w14:textId="60FBFE23" w:rsidR="00BE61D3" w:rsidRPr="00AC69B5" w:rsidRDefault="00BE61D3" w:rsidP="00BE61D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MONTAG</w:t>
            </w:r>
          </w:p>
        </w:tc>
        <w:tc>
          <w:tcPr>
            <w:tcW w:w="716" w:type="pct"/>
            <w:shd w:val="clear" w:color="auto" w:fill="1D979D" w:themeFill="accent1"/>
            <w:vAlign w:val="center"/>
          </w:tcPr>
          <w:p w14:paraId="645E7C4A" w14:textId="5208E752" w:rsidR="00BE61D3" w:rsidRPr="00AC69B5" w:rsidRDefault="00BE61D3" w:rsidP="00BE61D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17D31BE5" w14:textId="0E9FF8D0" w:rsidR="00BE61D3" w:rsidRPr="00AC69B5" w:rsidRDefault="00BE61D3" w:rsidP="00BE61D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18E1E115" w14:textId="5DAE0FBE" w:rsidR="00BE61D3" w:rsidRPr="00AC69B5" w:rsidRDefault="00BE61D3" w:rsidP="00BE61D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2C84A1A5" w14:textId="2368DD61" w:rsidR="00BE61D3" w:rsidRPr="00AC69B5" w:rsidRDefault="00BE61D3" w:rsidP="00BE61D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FREITAG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773A0790" w14:textId="095F14D9" w:rsidR="00BE61D3" w:rsidRPr="00AC69B5" w:rsidRDefault="00BE61D3" w:rsidP="00BE61D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SAMSTAG</w:t>
            </w:r>
          </w:p>
        </w:tc>
        <w:tc>
          <w:tcPr>
            <w:tcW w:w="705" w:type="pct"/>
            <w:shd w:val="clear" w:color="auto" w:fill="1D979D" w:themeFill="accent1"/>
            <w:vAlign w:val="center"/>
          </w:tcPr>
          <w:p w14:paraId="08410A3D" w14:textId="7FE429FE" w:rsidR="00BE61D3" w:rsidRPr="00AC69B5" w:rsidRDefault="00BE61D3" w:rsidP="00BE61D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SONNTAG</w:t>
            </w:r>
          </w:p>
        </w:tc>
      </w:tr>
      <w:tr w:rsidR="00ED5F48" w:rsidRPr="00927861" w14:paraId="6F5FFAB0" w14:textId="77777777" w:rsidTr="00AC69B5">
        <w:trPr>
          <w:trHeight w:val="107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69C2670" w14:textId="285997E4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D068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="00BD068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D068B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F7B697C" w14:textId="58BCFF65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D068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D068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D068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D068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D068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D068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D068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8A88DF" w14:textId="289C53FF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D068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D068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D068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D068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D068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D068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D068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B1B025" w14:textId="1DD396D0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D068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D068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D068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D068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D068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D068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D068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0BF732E" w14:textId="6D5B7C3E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D068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D068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D068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D068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D068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D068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D068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C8F2F5" w:themeFill="accent1" w:themeFillTint="33"/>
            <w:tcMar>
              <w:left w:w="57" w:type="dxa"/>
              <w:right w:w="142" w:type="dxa"/>
            </w:tcMar>
          </w:tcPr>
          <w:p w14:paraId="3BB26961" w14:textId="59674F65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D068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D068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D068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D068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D068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C8F2F5" w:themeFill="accent1" w:themeFillTint="33"/>
            <w:tcMar>
              <w:left w:w="57" w:type="dxa"/>
              <w:right w:w="142" w:type="dxa"/>
            </w:tcMar>
          </w:tcPr>
          <w:p w14:paraId="46817485" w14:textId="05B06A17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D068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D068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D068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D068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D068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27861" w14:paraId="543A7E90" w14:textId="77777777" w:rsidTr="00AC69B5">
        <w:trPr>
          <w:trHeight w:val="107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21331D" w14:textId="200B768A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D068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4B2BF12" w14:textId="13E4D40E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D068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58DFB7" w14:textId="5C7A7BAC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D068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48B68F1" w14:textId="05F7057F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D068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345A9F5" w14:textId="722E4A6E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D068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C8F2F5" w:themeFill="accent1" w:themeFillTint="33"/>
            <w:tcMar>
              <w:left w:w="57" w:type="dxa"/>
              <w:right w:w="142" w:type="dxa"/>
            </w:tcMar>
          </w:tcPr>
          <w:p w14:paraId="529615FD" w14:textId="5E64C06B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D068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C8F2F5" w:themeFill="accent1" w:themeFillTint="33"/>
            <w:tcMar>
              <w:left w:w="57" w:type="dxa"/>
              <w:right w:w="142" w:type="dxa"/>
            </w:tcMar>
          </w:tcPr>
          <w:p w14:paraId="62D659A8" w14:textId="7D2F703C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D068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27861" w14:paraId="25CD5011" w14:textId="77777777" w:rsidTr="00AC69B5">
        <w:trPr>
          <w:trHeight w:val="107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3162FCE" w14:textId="13F25BAA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D068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534D557" w14:textId="2233CC44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D068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6E94CD6" w14:textId="28FEA2C9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D068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358C9A" w14:textId="611C2D67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D068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5FC823" w14:textId="46942F43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D068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C8F2F5" w:themeFill="accent1" w:themeFillTint="33"/>
            <w:tcMar>
              <w:left w:w="57" w:type="dxa"/>
              <w:right w:w="142" w:type="dxa"/>
            </w:tcMar>
          </w:tcPr>
          <w:p w14:paraId="598DB889" w14:textId="385CE780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D068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C8F2F5" w:themeFill="accent1" w:themeFillTint="33"/>
            <w:tcMar>
              <w:left w:w="57" w:type="dxa"/>
              <w:right w:w="142" w:type="dxa"/>
            </w:tcMar>
          </w:tcPr>
          <w:p w14:paraId="2CED4719" w14:textId="63B76CD3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D068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27861" w14:paraId="1967DB6D" w14:textId="77777777" w:rsidTr="00AC69B5">
        <w:trPr>
          <w:trHeight w:val="107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8568AD" w14:textId="5FBCE196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D068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90DA026" w14:textId="369C2454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D068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AC5897B" w14:textId="3DD6A0B6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D068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37E596" w14:textId="50E555F3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D068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6F8449" w14:textId="0A8F4532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D068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C8F2F5" w:themeFill="accent1" w:themeFillTint="33"/>
            <w:tcMar>
              <w:left w:w="57" w:type="dxa"/>
              <w:right w:w="142" w:type="dxa"/>
            </w:tcMar>
          </w:tcPr>
          <w:p w14:paraId="4F32A15C" w14:textId="7C299F81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D068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C8F2F5" w:themeFill="accent1" w:themeFillTint="33"/>
            <w:tcMar>
              <w:left w:w="57" w:type="dxa"/>
              <w:right w:w="142" w:type="dxa"/>
            </w:tcMar>
          </w:tcPr>
          <w:p w14:paraId="64653324" w14:textId="1BA8087A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D068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27861" w14:paraId="0B252533" w14:textId="77777777" w:rsidTr="00AC69B5">
        <w:trPr>
          <w:trHeight w:val="107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05994ED" w14:textId="722F5633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D068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D068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D068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D068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D068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D068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7B32801" w14:textId="6650EB51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D068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D068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D068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D068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D068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D068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129B62" w14:textId="78186E59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D068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D068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D068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D068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D068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D068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7DFE374" w14:textId="1A0D1EBF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D068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D068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D068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D068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325C5B5" w14:textId="5E6A9B5A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D068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D068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D068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D068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D068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C8F2F5" w:themeFill="accent1" w:themeFillTint="33"/>
            <w:tcMar>
              <w:left w:w="57" w:type="dxa"/>
              <w:right w:w="142" w:type="dxa"/>
            </w:tcMar>
          </w:tcPr>
          <w:p w14:paraId="0B1EB887" w14:textId="3E3F052A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D068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D068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D068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D068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D068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C8F2F5" w:themeFill="accent1" w:themeFillTint="33"/>
            <w:tcMar>
              <w:left w:w="57" w:type="dxa"/>
              <w:right w:w="142" w:type="dxa"/>
            </w:tcMar>
          </w:tcPr>
          <w:p w14:paraId="3499CB9D" w14:textId="72DF1C0D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D068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D068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D068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D068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D068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27861" w14:paraId="2832F5D6" w14:textId="77777777" w:rsidTr="00AC69B5">
        <w:trPr>
          <w:trHeight w:val="107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B10BCDE" w14:textId="37AE2B96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D068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D068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D068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D068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D068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C2A51FD" w14:textId="1ED7FFD7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D068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D068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D068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1C09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98195F" w14:textId="77777777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122FC5" w14:textId="77777777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0BF85BD" w14:textId="77777777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C8F2F5" w:themeFill="accent1" w:themeFillTint="33"/>
            <w:tcMar>
              <w:left w:w="57" w:type="dxa"/>
              <w:right w:w="142" w:type="dxa"/>
            </w:tcMar>
          </w:tcPr>
          <w:p w14:paraId="1E7A702A" w14:textId="77777777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shd w:val="clear" w:color="auto" w:fill="C8F2F5" w:themeFill="accent1" w:themeFillTint="33"/>
            <w:tcMar>
              <w:left w:w="57" w:type="dxa"/>
              <w:right w:w="142" w:type="dxa"/>
            </w:tcMar>
          </w:tcPr>
          <w:p w14:paraId="5A2DC031" w14:textId="77777777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285267" w:rsidRDefault="00ED5F48" w:rsidP="00A21C09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285267" w:rsidSect="00C07514">
      <w:pgSz w:w="16838" w:h="11906" w:orient="landscape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8FFDF" w14:textId="77777777" w:rsidR="00AF13DC" w:rsidRDefault="00AF13DC">
      <w:pPr>
        <w:spacing w:after="0"/>
      </w:pPr>
      <w:r>
        <w:separator/>
      </w:r>
    </w:p>
  </w:endnote>
  <w:endnote w:type="continuationSeparator" w:id="0">
    <w:p w14:paraId="22FFAC36" w14:textId="77777777" w:rsidR="00AF13DC" w:rsidRDefault="00AF13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83634" w14:textId="77777777" w:rsidR="00AF13DC" w:rsidRDefault="00AF13DC">
      <w:pPr>
        <w:spacing w:after="0"/>
      </w:pPr>
      <w:r>
        <w:separator/>
      </w:r>
    </w:p>
  </w:footnote>
  <w:footnote w:type="continuationSeparator" w:id="0">
    <w:p w14:paraId="7773CE54" w14:textId="77777777" w:rsidR="00AF13DC" w:rsidRDefault="00AF13D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C1BE1"/>
    <w:rsid w:val="000F7C05"/>
    <w:rsid w:val="001122D5"/>
    <w:rsid w:val="001274F3"/>
    <w:rsid w:val="00151CCE"/>
    <w:rsid w:val="001B01F9"/>
    <w:rsid w:val="001C41F9"/>
    <w:rsid w:val="001D7BC7"/>
    <w:rsid w:val="00285267"/>
    <w:rsid w:val="00285C1D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71F6A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26B47"/>
    <w:rsid w:val="00927861"/>
    <w:rsid w:val="0094475A"/>
    <w:rsid w:val="009616CC"/>
    <w:rsid w:val="00977AAE"/>
    <w:rsid w:val="00996E56"/>
    <w:rsid w:val="00997268"/>
    <w:rsid w:val="009D315F"/>
    <w:rsid w:val="00A12667"/>
    <w:rsid w:val="00A14581"/>
    <w:rsid w:val="00A20E4C"/>
    <w:rsid w:val="00A21C09"/>
    <w:rsid w:val="00AA23D3"/>
    <w:rsid w:val="00AA3C50"/>
    <w:rsid w:val="00AC69B5"/>
    <w:rsid w:val="00AE302A"/>
    <w:rsid w:val="00AE36BB"/>
    <w:rsid w:val="00AF13DC"/>
    <w:rsid w:val="00B37C7E"/>
    <w:rsid w:val="00B65B09"/>
    <w:rsid w:val="00B85583"/>
    <w:rsid w:val="00B9476B"/>
    <w:rsid w:val="00BA39F1"/>
    <w:rsid w:val="00BC3952"/>
    <w:rsid w:val="00BD068B"/>
    <w:rsid w:val="00BE3BE0"/>
    <w:rsid w:val="00BE5AB8"/>
    <w:rsid w:val="00BE61D3"/>
    <w:rsid w:val="00BF49DC"/>
    <w:rsid w:val="00C0080B"/>
    <w:rsid w:val="00C07514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61AD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2021-06-13T12:19:00Z</dcterms:created>
  <dcterms:modified xsi:type="dcterms:W3CDTF">2021-06-13T12:19:00Z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