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42194EAE" w:rsidR="00BF49DC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JANUAR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C91440E" w:rsidR="00BF49DC" w:rsidRPr="00BE61D3" w:rsidRDefault="006B6899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0BFAC89B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0D082186" w14:textId="514ACFA0" w:rsidR="00A21C09" w:rsidRPr="00927861" w:rsidRDefault="00C0080B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E0C0444" wp14:editId="15A31AE7">
                  <wp:extent cx="9972040" cy="1781810"/>
                  <wp:effectExtent l="0" t="0" r="0" b="8890"/>
                  <wp:docPr id="1" name="Рисунок 1" descr="Изображение выглядит как снег, внешний, катается на лыжах, неб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снег, внешний, катается на лыжах, небо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397A1" w14:textId="3B4883A9" w:rsidR="00BF49DC" w:rsidRPr="00927861" w:rsidRDefault="00BF49DC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98286C">
        <w:trPr>
          <w:trHeight w:val="340"/>
        </w:trPr>
        <w:tc>
          <w:tcPr>
            <w:tcW w:w="710" w:type="pct"/>
            <w:shd w:val="clear" w:color="auto" w:fill="0070C0"/>
            <w:tcMar>
              <w:right w:w="0" w:type="dxa"/>
            </w:tcMar>
            <w:vAlign w:val="center"/>
          </w:tcPr>
          <w:p w14:paraId="6B0CCD02" w14:textId="6B994E2F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6521B78A" w14:textId="2E71E45B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98B2609" w14:textId="641FD8BB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4A3F1F9B" w14:textId="05A154DA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72AC4C35" w14:textId="2B6A1BA7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6F4715B" w14:textId="248E7F84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0070C0"/>
            <w:tcMar>
              <w:right w:w="0" w:type="dxa"/>
            </w:tcMar>
            <w:vAlign w:val="center"/>
          </w:tcPr>
          <w:p w14:paraId="7AADA3AB" w14:textId="0A577B91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BF49DC" w:rsidRPr="00927861" w14:paraId="6EAC1785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9478C4E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686EF68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3025649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261825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7984E66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5383201" w14:textId="2DB6EB0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7E31BBE" w14:textId="592FD5BE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DA79165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B70DFA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F970D15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30DAB7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7E94B1B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D57052B" w14:textId="28CC31BF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E6DFA71" w14:textId="77402063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6ED9023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7A1D0F8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9ACD49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EBD83C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BC7656B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16F44200" w14:textId="73A1219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394B26C" w14:textId="424A7E3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E52CF0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E1BA4B3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714D1BA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8E4995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3ED010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17B5A357" w14:textId="4FA02ADB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E480CCF" w14:textId="5B28DB9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ECC21A5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8A879B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1587BE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34F07E6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788BE71E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A7CF6E7" w14:textId="48B1EF1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718B96E" w14:textId="628CFD1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6A9AE0F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45186319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511A947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197EF86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3B47" w14:textId="77777777" w:rsidR="007900DC" w:rsidRDefault="007900DC">
      <w:pPr>
        <w:spacing w:after="0"/>
      </w:pPr>
      <w:r>
        <w:separator/>
      </w:r>
    </w:p>
  </w:endnote>
  <w:endnote w:type="continuationSeparator" w:id="0">
    <w:p w14:paraId="24F67A4A" w14:textId="77777777" w:rsidR="007900DC" w:rsidRDefault="00790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0402" w14:textId="77777777" w:rsidR="007900DC" w:rsidRDefault="007900DC">
      <w:pPr>
        <w:spacing w:after="0"/>
      </w:pPr>
      <w:r>
        <w:separator/>
      </w:r>
    </w:p>
  </w:footnote>
  <w:footnote w:type="continuationSeparator" w:id="0">
    <w:p w14:paraId="6965A6DF" w14:textId="77777777" w:rsidR="007900DC" w:rsidRDefault="007900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900DC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8286C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2021-06-13T12:27:00Z</dcterms:created>
  <dcterms:modified xsi:type="dcterms:W3CDTF">2021-06-13T12:27:00Z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