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3D4A816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DEZEMBER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E74EF59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4E7F7EB3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7ADEC02D" w14:textId="1F3C9AC4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30A081F" wp14:editId="3FBB6458">
                  <wp:extent cx="9972040" cy="1781810"/>
                  <wp:effectExtent l="0" t="0" r="0" b="8890"/>
                  <wp:docPr id="13" name="Рисунок 13" descr="Изображение выглядит как внешний, дерево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внешний, дерево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CAD8A" w14:textId="3E62D5A8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1C608AFC" w14:textId="77777777" w:rsidTr="00AC69B5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1AA947D" w14:textId="5D43702C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4448AF0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384FC74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1B42DF7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423E89DC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2D3BE38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34E8868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7C17943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527E213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52F04B1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2DE8FB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20D621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320F339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B16ECF4" w14:textId="57A2D48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98D4833" w14:textId="13F8560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267674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23F5AB7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368D34F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439A8C5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798A38B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B13D5FA" w14:textId="40E62C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304BDE0" w14:textId="37F3164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390624B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7F9E05D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5A25C36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32AC82B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1CB1D49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CA101BC" w14:textId="38FC7C5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7CC68C2" w14:textId="546531A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18AD2BF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5A38613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0CD8671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6A1F6AB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3DA9537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DB015B6" w14:textId="728CC32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73DCFA5" w14:textId="39DE49E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2440328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84F972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7B74DAD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22C53CC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7E75B7B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9EF70DB" w14:textId="045C34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1C92646" w14:textId="0A6706C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1F7E960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343BB40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C8B8C8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6099B84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8D2C" w14:textId="77777777" w:rsidR="00A40DD0" w:rsidRDefault="00A40DD0">
      <w:pPr>
        <w:spacing w:after="0"/>
      </w:pPr>
      <w:r>
        <w:separator/>
      </w:r>
    </w:p>
  </w:endnote>
  <w:endnote w:type="continuationSeparator" w:id="0">
    <w:p w14:paraId="2D06A651" w14:textId="77777777" w:rsidR="00A40DD0" w:rsidRDefault="00A40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5640" w14:textId="77777777" w:rsidR="00A40DD0" w:rsidRDefault="00A40DD0">
      <w:pPr>
        <w:spacing w:after="0"/>
      </w:pPr>
      <w:r>
        <w:separator/>
      </w:r>
    </w:p>
  </w:footnote>
  <w:footnote w:type="continuationSeparator" w:id="0">
    <w:p w14:paraId="34BCB6D8" w14:textId="77777777" w:rsidR="00A40DD0" w:rsidRDefault="00A40D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40DD0"/>
    <w:rsid w:val="00AA23D3"/>
    <w:rsid w:val="00AA3C50"/>
    <w:rsid w:val="00AC69B5"/>
    <w:rsid w:val="00AE302A"/>
    <w:rsid w:val="00AE36BB"/>
    <w:rsid w:val="00B37C7E"/>
    <w:rsid w:val="00B40B3C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2021-06-14T13:50:00Z</dcterms:created>
  <dcterms:modified xsi:type="dcterms:W3CDTF">2021-06-14T13:50:00Z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