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4AF22FEA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APRIL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50620B96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13AEE90F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6FBF29AE" w14:textId="68CFD11B" w:rsidR="00A21C09" w:rsidRPr="00671F6A" w:rsidRDefault="00BA39F1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0795F3EB" wp14:editId="501B9A0E">
                  <wp:extent cx="9972040" cy="1781810"/>
                  <wp:effectExtent l="0" t="0" r="0" b="8890"/>
                  <wp:docPr id="4" name="Рисунок 4" descr="Изображение выглядит как трава, дерево, внешний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рава, дерево, внешний, растение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8FF17" w14:textId="726E9943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BE61D3" w:rsidRPr="00927861" w14:paraId="4B2EB927" w14:textId="77777777" w:rsidTr="00AC69B5">
        <w:trPr>
          <w:trHeight w:val="340"/>
        </w:trPr>
        <w:tc>
          <w:tcPr>
            <w:tcW w:w="708" w:type="pct"/>
            <w:shd w:val="clear" w:color="auto" w:fill="1D979D" w:themeFill="accent1"/>
            <w:vAlign w:val="center"/>
          </w:tcPr>
          <w:p w14:paraId="1E2EE8E7" w14:textId="64E9A0A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08A9ADB4" w14:textId="39C1F93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0798650" w14:textId="0D96A76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0122A68C" w14:textId="6B6263F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95C0986" w14:textId="0E96459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AE62A27" w14:textId="709EE11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1D979D" w:themeFill="accent1"/>
            <w:vAlign w:val="center"/>
          </w:tcPr>
          <w:p w14:paraId="7AEC02A7" w14:textId="16D1D88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6A54C37E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0E9B3E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E8442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71B5F80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6DC952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523CB8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29ABE1D" w14:textId="0B0CD2D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57C3D9E" w14:textId="5FE2259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0DBA45E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8B73B5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CC93EB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0AFC56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6688734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8CFC167" w14:textId="1FE8320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53B4AD5" w14:textId="45A546D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461BCBA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CA0523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876457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81E640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DFC387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5958C56" w14:textId="0BA3121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5357CD5" w14:textId="5A573DB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460F1A6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D44912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59ED1D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51551B4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3B4084A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249DF52" w14:textId="3533AAF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7093039" w14:textId="2465471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A4755D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D475EE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817D1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6A55ACB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A22D34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2D073DED" w14:textId="6A7B064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09DF7ABA" w14:textId="5B9D828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65546A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5A2251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0EF34A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3C2D05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E990" w14:textId="77777777" w:rsidR="005E4D2A" w:rsidRDefault="005E4D2A">
      <w:pPr>
        <w:spacing w:after="0"/>
      </w:pPr>
      <w:r>
        <w:separator/>
      </w:r>
    </w:p>
  </w:endnote>
  <w:endnote w:type="continuationSeparator" w:id="0">
    <w:p w14:paraId="04A995F6" w14:textId="77777777" w:rsidR="005E4D2A" w:rsidRDefault="005E4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D690" w14:textId="77777777" w:rsidR="005E4D2A" w:rsidRDefault="005E4D2A">
      <w:pPr>
        <w:spacing w:after="0"/>
      </w:pPr>
      <w:r>
        <w:separator/>
      </w:r>
    </w:p>
  </w:footnote>
  <w:footnote w:type="continuationSeparator" w:id="0">
    <w:p w14:paraId="1204E4F5" w14:textId="77777777" w:rsidR="005E4D2A" w:rsidRDefault="005E4D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4D2A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CF7B2C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2021-06-13T12:21:00Z</dcterms:created>
  <dcterms:modified xsi:type="dcterms:W3CDTF">2021-06-13T12:21:00Z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