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3054C902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JANUAR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4C439B8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01A22B7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DBCF41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1682AAD2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32F91C2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6440CDC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0556962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011324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0EF400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3E1395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0723C1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60E115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5050E5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1380C0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36E000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0C7E62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633C00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58930A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403A4A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3691F9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38D845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62ED0F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0EBF8D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0D6480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4390FD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6153B1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002DDA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782530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1983E4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1E66B2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6BE701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12D154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35AE85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61B601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23EC6F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44ADB3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2058F7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3B376D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106115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61CAF8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4D41D1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34ADBF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26F02D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79C16C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4F026C79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22F85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64A3C9EC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FEBRUAR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2204E7A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0604B40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493804D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C90131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27B2A8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4891599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4141F31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45E9BB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378348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49E31F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1313A4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55E579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036012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693767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43326A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5E10BC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52DB28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387462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7F0567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46B6EF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08DBF2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45402D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293CBF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19D126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28B750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584E32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652FAA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3EC55A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0A80B6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2C070F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344C15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18E3EA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75B16B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2CABD0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1CD55E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4672AC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190359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599BFC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291064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534728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63A834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6833CF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25C845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13B997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0F71CFAA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MÄRZ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6B948A1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62BAE77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6CF176C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63FE078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1790423D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5478C49B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00F5EE7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1FCA5B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62A960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1A5616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45C54E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670E0D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2CEACC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23AF43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3D6EEF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7E97E3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28C823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447BF4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0F6514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68C764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42E715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753540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32D227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56A991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071BAC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620C69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0B3ED7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21C632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196D60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754EA2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0F639E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740CC9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097A65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523E13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2F6FD3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12FEE4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4A18E0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5FB916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3D0D09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051E3F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599FF8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72B977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3DF393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431157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3D688616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APRIL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06316671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3FFB2C8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48F082F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FC7488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6FEDA10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0C01909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4F99629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3C04DB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69B79F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4E0172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6821FC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2E509A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12039D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56702C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26930D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1FF3F4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270C07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4574E5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5E0B02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2E1D7B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09FE2C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004C47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36967C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45C18F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3A0745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3BF672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639B35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096491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3DBFC4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3C8E7E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53AB68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7838B2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181D4A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4A4069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4FCB22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4661C1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0E5AD1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0695AF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2DCAD9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43CBC4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49A092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218290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26B6C0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1DEF0D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2F4E3DA9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MAI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476A3AD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FE6C4C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1C9D5091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1F8D6CA7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69C8FCE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2C667E8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21B8FA8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405799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30669F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797C5E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07466C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250A1E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21C5EF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1CAE4A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3E82AD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1C5343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6A0AD6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63C3A4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59143D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1A1A05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60E0CC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630350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75CEBF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13D46A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789BAF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2338FF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56C100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4E448E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12401D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649852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478B1A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162461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45E6ED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40FBC5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2825DB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4040BD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2A9677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747AC3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0609BF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3D6617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53E972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688882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1675D2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785CEE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08D4BE9E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JUNI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BE926FD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54188007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61D2296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564242E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6B451AF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5A8404B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0817A7F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09CB2C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7EDA6B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39B932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509555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31EAB9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584D32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598F2C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0908DF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6A3C87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55E794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51C5E8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41B020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364B74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39AE1E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61CDDB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29ADB6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2534FD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7FCAC7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1BEDE8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5A95CC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75175F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6B6B2E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27AB52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6BFB3B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44C2E4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0B1FA7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56B995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2777EC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06C046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26D554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2580A7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1B69C0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2E18E9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595C34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06DBB1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7845BB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7B59C1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1DDABDB9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5088A0E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1FF10DC8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5D34369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117D883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5FF541D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0533124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6554418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54C84C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587465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28DE2E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1A441A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4DDEF7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5CD56E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5A2B71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1390D6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332927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4A2200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234230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306FED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34561D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5FA07F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12682A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40F079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66A812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38AA62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76237E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4EA8C2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4A6124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2B9AE9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22025D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3A30B7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0A272B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064E94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67B337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638C4E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17A4F6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0EE479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0E5B4D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0B82E2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6399CA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6D4E86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083B6F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15AD59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5ECD91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6D1C8A1A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AUGUST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2F6FC22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0DEAF00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35A30253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1964E0C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0DA4252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1B97E28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4C280F4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160732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2B7A3F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10F631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6BB6D4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799B38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548ECB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780C1F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1B854B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08B88E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141C34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474421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18C475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57AFC2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46710C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3D2B05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36F2D8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6E2567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6AAE2C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280FD5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3C8FC8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54E2F9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7328CE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7D1D12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72C0EF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36462F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5CBBDF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78899A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128949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4D32CB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1F2F8D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4FE247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4EDA65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430658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0F9767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03B4EF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5B5976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312A8C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2374D55E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5C6D428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4E3465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25E02DC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437E1A10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1F434C1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40834AA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6DEA8A82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50CA93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6F0E4F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601956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68316D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5BE5A1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327BCB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6D79BF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26F1E7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703CB8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6B04CC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0B36A8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078A37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5EB7F9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5F0FC1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008C27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64CD0D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406477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73A5A6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5E6BBA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660B60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68932A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3150E4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2BA066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012D6F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1F14BC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02E209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190586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6CB885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1F223F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4E5A8A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637336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7A41F9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14F610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3B305C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0EB985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2BAA9E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3B8F49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2CE757B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OKTOBER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0A66091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42BD14CE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10B84EEB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2E7AD9A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52C3358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5AD257DB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33E68EB1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716041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25F639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176A39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3A4B41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153EAC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29A0A6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1052FE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411F4F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242313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01F46A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1E4068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173C8E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38E51C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013330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3E543F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4E1EBC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5F7276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3258E6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5FC086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54DB36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3A3878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57467B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630568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266186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5EF8BD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764B55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00CF23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3A2F36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6EE9A3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75F01C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597D40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698B3D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6C4CDD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180979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61FC6E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0A9D67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085A12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A37F6EB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NOVEMBER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3B2557DD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64010E7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EFB1B3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2274FC08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2254AE6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45CF7935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36AA1536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1F755F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3AC586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6AAE27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5B0C4F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19E3A0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5CF1A9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509179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1C9B15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7374A3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1BF6F8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0712BB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1938FE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37F81C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69FB0D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76C00E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562258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428458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53D91E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612544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111995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3503A2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7018E9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573C4E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1308E5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1A87FB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25F261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2E9D8F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09F058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4932F9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28D779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028B70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25AC78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1D718E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5B45DE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3D07EC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5F94CC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670B4B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1D55760" w:rsidR="00331AC6" w:rsidRPr="00F33BC5" w:rsidRDefault="00C22F85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DEZEMBER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3906F9F4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34022EDA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5031229F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6F74084C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DO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0CE4E49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FR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4B8AE3ED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35438769" w:rsidR="00331AC6" w:rsidRPr="00A76A04" w:rsidRDefault="00C22F85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SO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6F222F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7AAB1B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371DBC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5FC1FE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034B9A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33162A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0D0661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61F1BF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68AB61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261A4F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046988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17AEE7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0396C6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6EE4DC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661962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505BA4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3BFC18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0334C4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0CACAB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5ABDB5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15DEB6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2EBFC5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255A6E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5F6289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1C232D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14B6CC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7438A1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03ADA9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49FA30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748DA5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22D8CD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3B6E9F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22BD31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16D38F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237D59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3044C6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19C9C8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22F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FE4A" w14:textId="77777777" w:rsidR="00FD0513" w:rsidRDefault="00FD0513">
      <w:pPr>
        <w:spacing w:after="0"/>
      </w:pPr>
      <w:r>
        <w:separator/>
      </w:r>
    </w:p>
  </w:endnote>
  <w:endnote w:type="continuationSeparator" w:id="0">
    <w:p w14:paraId="12A9B3BF" w14:textId="77777777" w:rsidR="00FD0513" w:rsidRDefault="00FD0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8A6B" w14:textId="77777777" w:rsidR="00FD0513" w:rsidRDefault="00FD0513">
      <w:pPr>
        <w:spacing w:after="0"/>
      </w:pPr>
      <w:r>
        <w:separator/>
      </w:r>
    </w:p>
  </w:footnote>
  <w:footnote w:type="continuationSeparator" w:id="0">
    <w:p w14:paraId="15528EE5" w14:textId="77777777" w:rsidR="00FD0513" w:rsidRDefault="00FD05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D00FF"/>
    <w:rsid w:val="006F513E"/>
    <w:rsid w:val="007676D1"/>
    <w:rsid w:val="007C0139"/>
    <w:rsid w:val="007C68BC"/>
    <w:rsid w:val="007D45A1"/>
    <w:rsid w:val="007F564D"/>
    <w:rsid w:val="00853A00"/>
    <w:rsid w:val="008B1201"/>
    <w:rsid w:val="008B7B55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22F85"/>
    <w:rsid w:val="00C44DFB"/>
    <w:rsid w:val="00C6519B"/>
    <w:rsid w:val="00C70F21"/>
    <w:rsid w:val="00C7354B"/>
    <w:rsid w:val="00C91F9B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91390"/>
    <w:rsid w:val="00F93E3B"/>
    <w:rsid w:val="00FC0032"/>
    <w:rsid w:val="00FD0513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2021-06-11T19:42:00Z</dcterms:created>
  <dcterms:modified xsi:type="dcterms:W3CDTF">2021-06-11T19:42:00Z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