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69FD8880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NOVEMBER</w:t>
            </w:r>
          </w:p>
        </w:tc>
        <w:tc>
          <w:tcPr>
            <w:tcW w:w="2146" w:type="pct"/>
            <w:vAlign w:val="center"/>
          </w:tcPr>
          <w:p w14:paraId="5AC816B2" w14:textId="4C99AF53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ECF2" w14:textId="700C0C2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EE10" w14:textId="191A06E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8FBE" w14:textId="0E88AD9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11AC7" w14:textId="54F0F91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D2B52" w14:textId="58575F2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4E3B942" w14:textId="23F1847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F471C53" w14:textId="4355014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1AB241C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208744" w14:textId="265DE3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F23BE8" w14:textId="1CA3AC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F104F4" w14:textId="620F6D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57DE07" w14:textId="35D43A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DA721" w14:textId="00C35D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318F1A" w14:textId="020F7D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BCADC" w14:textId="4FDFD2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48A79E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1DC440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55B4F4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54C275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0F57D8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3C3FB8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11A055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C68B63" w14:textId="5557CE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3BEC" w14:textId="2221BF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AD6FE0" w14:textId="0A3ABC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A9C57C" w14:textId="31307A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0A001C" w14:textId="70FCE7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318C0" w14:textId="5194D6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C94ADB" w14:textId="4A11ED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566187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15B5A0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00557B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268DA3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1145EB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744564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08D365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FB2A1C" w14:textId="4F6F36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7341" w14:textId="7151F9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D13A7C" w14:textId="74CCDC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BD97E4" w14:textId="02FAC3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78CE96" w14:textId="3888DC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A1247" w14:textId="791FFA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BC1A11" w14:textId="4EBDAF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70FC00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1679C3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D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F935" w14:textId="77777777" w:rsidR="00EB3496" w:rsidRDefault="00EB3496">
      <w:pPr>
        <w:spacing w:after="0"/>
      </w:pPr>
      <w:r>
        <w:separator/>
      </w:r>
    </w:p>
  </w:endnote>
  <w:endnote w:type="continuationSeparator" w:id="0">
    <w:p w14:paraId="2E3DC01E" w14:textId="77777777" w:rsidR="00EB3496" w:rsidRDefault="00EB3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DF6C" w14:textId="77777777" w:rsidR="00EB3496" w:rsidRDefault="00EB3496">
      <w:pPr>
        <w:spacing w:after="0"/>
      </w:pPr>
      <w:r>
        <w:separator/>
      </w:r>
    </w:p>
  </w:footnote>
  <w:footnote w:type="continuationSeparator" w:id="0">
    <w:p w14:paraId="3755D3B6" w14:textId="77777777" w:rsidR="00EB3496" w:rsidRDefault="00EB3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66DB5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B3496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2021-06-14T11:47:00Z</dcterms:created>
  <dcterms:modified xsi:type="dcterms:W3CDTF">2021-06-14T11:47:00Z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