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7326C68D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MÄRZ</w:t>
            </w:r>
          </w:p>
        </w:tc>
        <w:tc>
          <w:tcPr>
            <w:tcW w:w="2146" w:type="pct"/>
            <w:vAlign w:val="center"/>
          </w:tcPr>
          <w:p w14:paraId="26647E3B" w14:textId="20707B71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F2771F">
        <w:trPr>
          <w:trHeight w:val="39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013E" w14:textId="0C68C18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D7167" w14:textId="41F72B95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45A00" w14:textId="7F69443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DAD2F" w14:textId="0907C4F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AF3A" w14:textId="52F0C2E3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9742508" w14:textId="3927098E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7BD5908" w14:textId="6504DC5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30DC1FC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2C9C6A" w14:textId="675BC9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7964FA" w14:textId="54AAD2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395D4" w14:textId="779A7D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3792AC" w14:textId="5AF71E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02B436" w14:textId="405305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C872C2" w14:textId="62B082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7289B" w14:textId="7F1668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40F507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59280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0AEF7C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0FC669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64D4B2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3D1922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193667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98C24B" w14:textId="7A9706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629C8D" w14:textId="3D012D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C96E1" w14:textId="15E7A4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D4FE6B" w14:textId="257E61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31300D" w14:textId="21FDAE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0D531D" w14:textId="176CBC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3A6B0F" w14:textId="07F87E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6D488A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7DA41F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4E99C0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11D1B8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1C1EEA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273094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1E1E71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FCF65" w14:textId="049FCB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C45AEB" w14:textId="2A72D4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E09B59" w14:textId="2D0D91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B48518" w14:textId="788DDD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62A271" w14:textId="35CDA5D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7FE8FC8" w14:textId="5736A3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DED77A" w14:textId="5A623A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658F46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0B58CF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78CE" w14:textId="77777777" w:rsidR="00D31F22" w:rsidRDefault="00D31F22">
      <w:pPr>
        <w:spacing w:after="0"/>
      </w:pPr>
      <w:r>
        <w:separator/>
      </w:r>
    </w:p>
  </w:endnote>
  <w:endnote w:type="continuationSeparator" w:id="0">
    <w:p w14:paraId="2DCCE643" w14:textId="77777777" w:rsidR="00D31F22" w:rsidRDefault="00D31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0229" w14:textId="77777777" w:rsidR="00D31F22" w:rsidRDefault="00D31F22">
      <w:pPr>
        <w:spacing w:after="0"/>
      </w:pPr>
      <w:r>
        <w:separator/>
      </w:r>
    </w:p>
  </w:footnote>
  <w:footnote w:type="continuationSeparator" w:id="0">
    <w:p w14:paraId="485E6805" w14:textId="77777777" w:rsidR="00D31F22" w:rsidRDefault="00D31F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4F78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1F22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2021-06-13T06:11:00Z</dcterms:created>
  <dcterms:modified xsi:type="dcterms:W3CDTF">2021-06-13T06:11:00Z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