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2391BDD1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JUNI</w:t>
            </w:r>
          </w:p>
        </w:tc>
        <w:tc>
          <w:tcPr>
            <w:tcW w:w="2192" w:type="pct"/>
            <w:vAlign w:val="center"/>
          </w:tcPr>
          <w:p w14:paraId="784345F2" w14:textId="642B1520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46A3C18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3C153" w14:textId="35C7D494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C3F0D" w14:textId="2A42E4D7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BD4E1" w14:textId="0E53C0B8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278A7" w14:textId="7B54B428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B925B" w14:textId="5723D468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1ADA9849" w14:textId="4E1BF676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4F10D939" w14:textId="4E5B1DCB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57699A99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903D23" w14:textId="3921BE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862814" w14:textId="423177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BC623A" w14:textId="5AEBF6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11388A" w14:textId="33FA1D1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B2EE6F" w14:textId="286BAD4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71EC2C" w14:textId="170353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87E1147" w14:textId="0C356A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79D54AD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116062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40933D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3E593A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512389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99B103" w14:textId="48262B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289D3A" w14:textId="2AE77D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651ED" w14:textId="7E28FA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81F62B" w14:textId="25ABED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CDC03C" w14:textId="07B371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54BE3A" w14:textId="24D780E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127770" w14:textId="2E1F0A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7CB849" w14:textId="26D51A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B6B5FD" w14:textId="0750D1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37B9511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5F94D6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023D71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25812A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2AEC61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A99437" w14:textId="0A66CC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7D659" w14:textId="0D6EA9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83FCD1" w14:textId="4A5092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8697C6" w14:textId="613A8F5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794318" w14:textId="12C05D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0FEA73" w14:textId="3EC24C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22BFE" w14:textId="049315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B7EB6E6" w14:textId="61D9A12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3B4057" w14:textId="1DFBF5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5A9C97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08E670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06EF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C47F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1A251E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445B6" w14:textId="77777777" w:rsidR="002816F4" w:rsidRDefault="002816F4">
      <w:pPr>
        <w:spacing w:after="0"/>
      </w:pPr>
      <w:r>
        <w:separator/>
      </w:r>
    </w:p>
  </w:endnote>
  <w:endnote w:type="continuationSeparator" w:id="0">
    <w:p w14:paraId="362C87AE" w14:textId="77777777" w:rsidR="002816F4" w:rsidRDefault="002816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E9F8E" w14:textId="77777777" w:rsidR="002816F4" w:rsidRDefault="002816F4">
      <w:pPr>
        <w:spacing w:after="0"/>
      </w:pPr>
      <w:r>
        <w:separator/>
      </w:r>
    </w:p>
  </w:footnote>
  <w:footnote w:type="continuationSeparator" w:id="0">
    <w:p w14:paraId="21AA322A" w14:textId="77777777" w:rsidR="002816F4" w:rsidRDefault="002816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16F4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06EF9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2021-06-13T11:54:00Z</dcterms:created>
  <dcterms:modified xsi:type="dcterms:W3CDTF">2021-06-13T11:54:00Z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