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3A6E9729" w:rsidR="006B6899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FEBRUAR</w:t>
            </w:r>
          </w:p>
        </w:tc>
        <w:tc>
          <w:tcPr>
            <w:tcW w:w="2146" w:type="pct"/>
            <w:vAlign w:val="center"/>
          </w:tcPr>
          <w:p w14:paraId="30F9F655" w14:textId="09DD8F19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F2771F">
        <w:trPr>
          <w:trHeight w:val="39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E7E2D" w14:textId="09C326FB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B7376" w14:textId="110D124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98461" w14:textId="4CA39A7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869A9" w14:textId="7DA807E9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A4BF1" w14:textId="155F85D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63202455" w14:textId="44991F7F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631EAB2A" w14:textId="6F17071A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78897B1C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E0EAAF" w14:textId="761BD21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98326A" w14:textId="06D2D3D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D2C321" w14:textId="57B81B5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94B2CA" w14:textId="449D510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9BB523" w14:textId="33B284F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81040B" w14:textId="48AB2B6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884C514" w14:textId="5A3AB48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655546F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21AA31F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0DC6250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4FE09D5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10F9148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0F8611C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0899F33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2EC91B" w14:textId="55E061B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E5F1D7" w14:textId="54A5C4B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D7BA790" w14:textId="32FD728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D80CDD" w14:textId="703F89C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72540D" w14:textId="1EEE8CA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0F416D" w14:textId="69AC566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74DD01B" w14:textId="0303F78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04E4FC0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43A6DAF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537D42A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04C42BC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7002AC8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245BB97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7A3C783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60D089" w14:textId="53BE7E8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2D0623" w14:textId="38ECFC6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515BFB" w14:textId="03DAB02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2A246" w14:textId="4EB21D9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581518" w14:textId="300DAA4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2E265E" w14:textId="4DC8C22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82A629" w14:textId="1ED32BC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461600C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14C5686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BD9E" w14:textId="77777777" w:rsidR="00790E53" w:rsidRDefault="00790E53">
      <w:pPr>
        <w:spacing w:after="0"/>
      </w:pPr>
      <w:r>
        <w:separator/>
      </w:r>
    </w:p>
  </w:endnote>
  <w:endnote w:type="continuationSeparator" w:id="0">
    <w:p w14:paraId="54C31A61" w14:textId="77777777" w:rsidR="00790E53" w:rsidRDefault="00790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10E1C" w14:textId="77777777" w:rsidR="00790E53" w:rsidRDefault="00790E53">
      <w:pPr>
        <w:spacing w:after="0"/>
      </w:pPr>
      <w:r>
        <w:separator/>
      </w:r>
    </w:p>
  </w:footnote>
  <w:footnote w:type="continuationSeparator" w:id="0">
    <w:p w14:paraId="66CA7331" w14:textId="77777777" w:rsidR="00790E53" w:rsidRDefault="00790E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90E53"/>
    <w:rsid w:val="007C0139"/>
    <w:rsid w:val="007D45A1"/>
    <w:rsid w:val="007F564D"/>
    <w:rsid w:val="00823A60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2021-06-12T16:36:00Z</dcterms:created>
  <dcterms:modified xsi:type="dcterms:W3CDTF">2021-06-12T16:36:00Z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