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6C0C33FB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AUGUST</w:t>
            </w:r>
          </w:p>
        </w:tc>
        <w:tc>
          <w:tcPr>
            <w:tcW w:w="2146" w:type="pct"/>
            <w:vAlign w:val="center"/>
          </w:tcPr>
          <w:p w14:paraId="055F6AFA" w14:textId="79592AE2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607" w14:textId="21703E4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0A356" w14:textId="4D2D847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70E4E" w14:textId="43457F6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AE09" w14:textId="12280A2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7818" w14:textId="5E80B90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A750F0D" w14:textId="248444C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27CF59DD" w14:textId="13E9605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4D9E18BA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75F490" w14:textId="7046D4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33F096" w14:textId="08C3BD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A16DC7" w14:textId="0B7521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FD497A" w14:textId="333524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8B385" w14:textId="234E8E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BEC3A" w14:textId="4D6A2B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725119" w14:textId="2F22D6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17A4C7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3F50E7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1FDAAA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0F742C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01A3F9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37A4B2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1196F0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B562D8" w14:textId="29F35E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9DF0E1" w14:textId="701990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2EBD9B" w14:textId="4F8673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2CC34B" w14:textId="5BEA00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CE1E0" w14:textId="187EC1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8208BE" w14:textId="18147B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964DF8" w14:textId="48E335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6DFCC3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5726AA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2CA462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270E71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5B45CA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7B52AA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671DC4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7EDF0C" w14:textId="0AD614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FAC31" w14:textId="32B49F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BDD607" w14:textId="4BA91C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C8988A" w14:textId="4F413F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90E9B4" w14:textId="3329BC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629D18" w14:textId="354026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31818D" w14:textId="69992F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3BDD1B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0803E4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F1CA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4361" w14:textId="77777777" w:rsidR="008D4F36" w:rsidRDefault="008D4F36">
      <w:pPr>
        <w:spacing w:after="0"/>
      </w:pPr>
      <w:r>
        <w:separator/>
      </w:r>
    </w:p>
  </w:endnote>
  <w:endnote w:type="continuationSeparator" w:id="0">
    <w:p w14:paraId="32A7F2DD" w14:textId="77777777" w:rsidR="008D4F36" w:rsidRDefault="008D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25CF" w14:textId="77777777" w:rsidR="008D4F36" w:rsidRDefault="008D4F36">
      <w:pPr>
        <w:spacing w:after="0"/>
      </w:pPr>
      <w:r>
        <w:separator/>
      </w:r>
    </w:p>
  </w:footnote>
  <w:footnote w:type="continuationSeparator" w:id="0">
    <w:p w14:paraId="57AD5621" w14:textId="77777777" w:rsidR="008D4F36" w:rsidRDefault="008D4F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D4F36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AF1CA0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2021-06-13T20:34:00Z</dcterms:created>
  <dcterms:modified xsi:type="dcterms:W3CDTF">2021-06-13T20:34:00Z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