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492B6FD0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APRIL</w:t>
            </w:r>
          </w:p>
        </w:tc>
        <w:tc>
          <w:tcPr>
            <w:tcW w:w="2146" w:type="pct"/>
            <w:vAlign w:val="center"/>
          </w:tcPr>
          <w:p w14:paraId="23A157B9" w14:textId="4FF90B67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F2771F">
        <w:trPr>
          <w:trHeight w:val="39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EE8E7" w14:textId="45230BE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9ADB4" w14:textId="0BC1A8E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98650" w14:textId="131C666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2A68C" w14:textId="64A397E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C0986" w14:textId="0CABB62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4AE62A27" w14:textId="6EC5A00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7AEC02A7" w14:textId="75BF51A7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6A54C37E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1EA01" w14:textId="46FA2E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FB043A" w14:textId="241864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DDF311" w14:textId="5925F5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C2D6C1" w14:textId="09D16BB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B55C17" w14:textId="3AAFBF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9ABE1D" w14:textId="2F15B9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7C3D9E" w14:textId="0FC03B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15447B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55F8A5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4247D44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0C1C32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783D9F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2A8909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63D2D3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8892CB7" w14:textId="3C4C19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18520C1" w14:textId="7E08756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464F66" w14:textId="424749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60DA3E" w14:textId="2217F5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A13C5D" w14:textId="3084E5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958C56" w14:textId="617407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357CD5" w14:textId="4AB12A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7B7F8F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4239DE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7606A1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26685D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36AD5A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737BDB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6E9389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9029" w14:textId="112B7A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A4896" w14:textId="1FB51D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AF9E93" w14:textId="6F8ED63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633F73" w14:textId="7833B8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85F4A6" w14:textId="157F55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073DED" w14:textId="7AC566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DF7ABA" w14:textId="4544E4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08F16A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720734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6072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32DB" w14:textId="77777777" w:rsidR="00800FAF" w:rsidRDefault="00800FAF">
      <w:pPr>
        <w:spacing w:after="0"/>
      </w:pPr>
      <w:r>
        <w:separator/>
      </w:r>
    </w:p>
  </w:endnote>
  <w:endnote w:type="continuationSeparator" w:id="0">
    <w:p w14:paraId="0395FB45" w14:textId="77777777" w:rsidR="00800FAF" w:rsidRDefault="00800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A26CB" w14:textId="77777777" w:rsidR="00800FAF" w:rsidRDefault="00800FAF">
      <w:pPr>
        <w:spacing w:after="0"/>
      </w:pPr>
      <w:r>
        <w:separator/>
      </w:r>
    </w:p>
  </w:footnote>
  <w:footnote w:type="continuationSeparator" w:id="0">
    <w:p w14:paraId="49433127" w14:textId="77777777" w:rsidR="00800FAF" w:rsidRDefault="00800F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0722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00FAF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2021-06-13T07:20:00Z</dcterms:created>
  <dcterms:modified xsi:type="dcterms:W3CDTF">2021-06-13T07:20:00Z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